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13C9" w14:textId="0B26E98F" w:rsidR="003A2C01" w:rsidRPr="00CE340D" w:rsidRDefault="00CE340D" w:rsidP="00D33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RETIFICAÇÃO DO </w:t>
      </w:r>
      <w:r w:rsidR="007E2A1F" w:rsidRPr="00CE340D">
        <w:rPr>
          <w:rFonts w:ascii="Times New Roman" w:hAnsi="Times New Roman" w:cs="Times New Roman"/>
          <w:b/>
          <w:sz w:val="24"/>
          <w:szCs w:val="24"/>
        </w:rPr>
        <w:t>EDITAL</w:t>
      </w:r>
      <w:r w:rsidR="00661A21" w:rsidRPr="00CE3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A1F" w:rsidRPr="00CE340D">
        <w:rPr>
          <w:rFonts w:ascii="Times New Roman" w:hAnsi="Times New Roman" w:cs="Times New Roman"/>
          <w:b/>
          <w:sz w:val="24"/>
          <w:szCs w:val="24"/>
        </w:rPr>
        <w:t>DO PRAZO PARA INSCRIÇ</w:t>
      </w:r>
      <w:r>
        <w:rPr>
          <w:rFonts w:ascii="Times New Roman" w:hAnsi="Times New Roman" w:cs="Times New Roman"/>
          <w:b/>
          <w:sz w:val="24"/>
          <w:szCs w:val="24"/>
        </w:rPr>
        <w:t>ÕES</w:t>
      </w:r>
      <w:r w:rsidR="007E2A1F" w:rsidRPr="00CE340D">
        <w:rPr>
          <w:rFonts w:ascii="Times New Roman" w:hAnsi="Times New Roman" w:cs="Times New Roman"/>
          <w:b/>
          <w:sz w:val="24"/>
          <w:szCs w:val="24"/>
        </w:rPr>
        <w:t xml:space="preserve"> DE CANDIDATO PARA O PROCESSO ELEITORAL </w:t>
      </w:r>
      <w:r w:rsidR="00661A21" w:rsidRPr="00CE340D">
        <w:rPr>
          <w:rFonts w:ascii="Times New Roman" w:hAnsi="Times New Roman" w:cs="Times New Roman"/>
          <w:b/>
          <w:sz w:val="24"/>
          <w:szCs w:val="24"/>
        </w:rPr>
        <w:t xml:space="preserve">SUPLEMENTAR </w:t>
      </w:r>
      <w:r w:rsidR="007E2A1F" w:rsidRPr="00CE340D">
        <w:rPr>
          <w:rFonts w:ascii="Times New Roman" w:hAnsi="Times New Roman" w:cs="Times New Roman"/>
          <w:b/>
          <w:sz w:val="24"/>
          <w:szCs w:val="24"/>
        </w:rPr>
        <w:t>DOS MEMBROS DO CONSELHO TUTELAR DE PINHEIRO PRETO, ESTADO DE SANTA CATARINA</w:t>
      </w:r>
      <w:r w:rsidR="003A2C01" w:rsidRPr="00CE34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943F032" w14:textId="77777777" w:rsidR="003A2C01" w:rsidRPr="00CE340D" w:rsidRDefault="003A2C01" w:rsidP="007E2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27067" w14:textId="3A1E2001" w:rsidR="003A2C01" w:rsidRPr="00CE340D" w:rsidRDefault="007E2A1F" w:rsidP="003A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0D">
        <w:rPr>
          <w:rFonts w:ascii="Times New Roman" w:hAnsi="Times New Roman" w:cs="Times New Roman"/>
          <w:b/>
          <w:sz w:val="24"/>
          <w:szCs w:val="24"/>
        </w:rPr>
        <w:t>EDITAL Nº 001/20</w:t>
      </w:r>
      <w:r w:rsidR="00661A21" w:rsidRPr="00CE340D">
        <w:rPr>
          <w:rFonts w:ascii="Times New Roman" w:hAnsi="Times New Roman" w:cs="Times New Roman"/>
          <w:b/>
          <w:sz w:val="24"/>
          <w:szCs w:val="24"/>
        </w:rPr>
        <w:t>22.</w:t>
      </w:r>
    </w:p>
    <w:p w14:paraId="717EE8C5" w14:textId="77777777" w:rsidR="003A2C01" w:rsidRPr="00CE340D" w:rsidRDefault="003A2C01" w:rsidP="003A2C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6C3B2" w14:textId="4B36325C" w:rsidR="004E7A9F" w:rsidRDefault="003A2C01" w:rsidP="003A2C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0D">
        <w:rPr>
          <w:rFonts w:ascii="Times New Roman" w:hAnsi="Times New Roman" w:cs="Times New Roman"/>
          <w:b/>
          <w:sz w:val="24"/>
          <w:szCs w:val="24"/>
        </w:rPr>
        <w:t>O</w:t>
      </w:r>
      <w:r w:rsidR="007E2A1F" w:rsidRPr="00CE340D">
        <w:rPr>
          <w:rFonts w:ascii="Times New Roman" w:hAnsi="Times New Roman" w:cs="Times New Roman"/>
          <w:b/>
          <w:sz w:val="24"/>
          <w:szCs w:val="24"/>
        </w:rPr>
        <w:t xml:space="preserve"> PRESIDENTE DO CONSELHO DA CRIANÇA E DO ADOLESCENTE DO MUNICÍPIO DE PINHEIRO PRETO-SC</w:t>
      </w:r>
      <w:r w:rsidR="007E2A1F" w:rsidRPr="00CE340D">
        <w:rPr>
          <w:rFonts w:ascii="Times New Roman" w:hAnsi="Times New Roman" w:cs="Times New Roman"/>
          <w:sz w:val="24"/>
          <w:szCs w:val="24"/>
        </w:rPr>
        <w:t>, no uso de suas atribuições</w:t>
      </w:r>
      <w:r w:rsidR="00CE340D" w:rsidRPr="00CE340D">
        <w:rPr>
          <w:rFonts w:ascii="Times New Roman" w:hAnsi="Times New Roman" w:cs="Times New Roman"/>
          <w:sz w:val="24"/>
          <w:szCs w:val="24"/>
        </w:rPr>
        <w:t xml:space="preserve"> e considerando que o número de inscritos deferid</w:t>
      </w:r>
      <w:r w:rsidR="004E7A9F">
        <w:rPr>
          <w:rFonts w:ascii="Times New Roman" w:hAnsi="Times New Roman" w:cs="Times New Roman"/>
          <w:sz w:val="24"/>
          <w:szCs w:val="24"/>
        </w:rPr>
        <w:t>o</w:t>
      </w:r>
      <w:r w:rsidR="00CE340D" w:rsidRPr="00CE340D">
        <w:rPr>
          <w:rFonts w:ascii="Times New Roman" w:hAnsi="Times New Roman" w:cs="Times New Roman"/>
          <w:sz w:val="24"/>
          <w:szCs w:val="24"/>
        </w:rPr>
        <w:t xml:space="preserve">s, é menor que o déficit de conselheiros tutelares no quadro municipal atualmente, prorroga-se por mais </w:t>
      </w:r>
      <w:r w:rsidR="00CE340D">
        <w:rPr>
          <w:rFonts w:ascii="Times New Roman" w:hAnsi="Times New Roman" w:cs="Times New Roman"/>
          <w:sz w:val="24"/>
          <w:szCs w:val="24"/>
        </w:rPr>
        <w:t>07 (</w:t>
      </w:r>
      <w:r w:rsidR="00CE340D" w:rsidRPr="00CE340D">
        <w:rPr>
          <w:rFonts w:ascii="Times New Roman" w:hAnsi="Times New Roman" w:cs="Times New Roman"/>
          <w:sz w:val="24"/>
          <w:szCs w:val="24"/>
        </w:rPr>
        <w:t>sete</w:t>
      </w:r>
      <w:r w:rsidR="00CE340D">
        <w:rPr>
          <w:rFonts w:ascii="Times New Roman" w:hAnsi="Times New Roman" w:cs="Times New Roman"/>
          <w:sz w:val="24"/>
          <w:szCs w:val="24"/>
        </w:rPr>
        <w:t>) d</w:t>
      </w:r>
      <w:r w:rsidR="00CE340D" w:rsidRPr="00CE340D">
        <w:rPr>
          <w:rFonts w:ascii="Times New Roman" w:hAnsi="Times New Roman" w:cs="Times New Roman"/>
          <w:sz w:val="24"/>
          <w:szCs w:val="24"/>
        </w:rPr>
        <w:t>ias, assim sendo até o dia 31/08/2022, as inscrições do processo de escolha do conselho tutelar</w:t>
      </w:r>
      <w:r w:rsidR="00CE340D">
        <w:rPr>
          <w:rFonts w:ascii="Times New Roman" w:hAnsi="Times New Roman" w:cs="Times New Roman"/>
          <w:sz w:val="24"/>
          <w:szCs w:val="24"/>
        </w:rPr>
        <w:t xml:space="preserve"> 2022, </w:t>
      </w:r>
      <w:r w:rsidR="007E2A1F" w:rsidRPr="003A2C01">
        <w:rPr>
          <w:rFonts w:ascii="Times New Roman" w:hAnsi="Times New Roman" w:cs="Times New Roman"/>
          <w:sz w:val="24"/>
          <w:szCs w:val="24"/>
        </w:rPr>
        <w:t>conforme</w:t>
      </w:r>
      <w:r w:rsidR="004E7A9F">
        <w:rPr>
          <w:rFonts w:ascii="Times New Roman" w:hAnsi="Times New Roman" w:cs="Times New Roman"/>
          <w:sz w:val="24"/>
          <w:szCs w:val="24"/>
        </w:rPr>
        <w:t xml:space="preserve"> cronograma abaixo:</w:t>
      </w:r>
    </w:p>
    <w:p w14:paraId="7936C0AB" w14:textId="77777777" w:rsidR="00A223AA" w:rsidRPr="004E7A9F" w:rsidRDefault="00A223AA" w:rsidP="003A2C01">
      <w:pPr>
        <w:spacing w:line="360" w:lineRule="auto"/>
        <w:jc w:val="both"/>
      </w:pPr>
    </w:p>
    <w:tbl>
      <w:tblPr>
        <w:tblStyle w:val="Tabelacomgrade"/>
        <w:tblpPr w:leftFromText="141" w:rightFromText="141" w:vertAnchor="text" w:tblpXSpec="righ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686"/>
        <w:gridCol w:w="2665"/>
        <w:gridCol w:w="2716"/>
      </w:tblGrid>
      <w:tr w:rsidR="00A05670" w:rsidRPr="00D710AE" w14:paraId="2A88502C" w14:textId="77777777" w:rsidTr="00A223AA">
        <w:tc>
          <w:tcPr>
            <w:tcW w:w="3686" w:type="dxa"/>
          </w:tcPr>
          <w:p w14:paraId="2E46FBE6" w14:textId="77777777" w:rsidR="00A05670" w:rsidRPr="00D710AE" w:rsidRDefault="00A05670" w:rsidP="003D3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FATO</w:t>
            </w:r>
          </w:p>
        </w:tc>
        <w:tc>
          <w:tcPr>
            <w:tcW w:w="2665" w:type="dxa"/>
          </w:tcPr>
          <w:p w14:paraId="743A7D05" w14:textId="77777777" w:rsidR="00A05670" w:rsidRPr="00D710AE" w:rsidRDefault="00A05670" w:rsidP="003D3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716" w:type="dxa"/>
          </w:tcPr>
          <w:p w14:paraId="02DB1A30" w14:textId="77777777" w:rsidR="00A05670" w:rsidRPr="00D710AE" w:rsidRDefault="00A05670" w:rsidP="003D3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LOCAL</w:t>
            </w:r>
          </w:p>
        </w:tc>
      </w:tr>
      <w:tr w:rsidR="00A05670" w:rsidRPr="00D710AE" w14:paraId="4DB28334" w14:textId="77777777" w:rsidTr="00A223AA">
        <w:tc>
          <w:tcPr>
            <w:tcW w:w="3686" w:type="dxa"/>
          </w:tcPr>
          <w:p w14:paraId="4A786C52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6973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REGISTRO DE CANDIDATURA (INSCRIÇÕES)</w:t>
            </w:r>
          </w:p>
          <w:p w14:paraId="243A0438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14:paraId="60C0AEF6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04EC4E" w14:textId="3C69DB87" w:rsidR="00A05670" w:rsidRPr="00D710AE" w:rsidRDefault="00B66A12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E3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9/08/2022 até 31/08/2022</w:t>
            </w:r>
          </w:p>
        </w:tc>
        <w:tc>
          <w:tcPr>
            <w:tcW w:w="2716" w:type="dxa"/>
          </w:tcPr>
          <w:p w14:paraId="66EA5D7A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0F5CD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A05670" w:rsidRPr="00D710AE" w14:paraId="686FEB34" w14:textId="77777777" w:rsidTr="00A223AA">
        <w:tc>
          <w:tcPr>
            <w:tcW w:w="3686" w:type="dxa"/>
          </w:tcPr>
          <w:p w14:paraId="5460318A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95833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PUBLICAÇÃO CANDIDATOS INSCRITOS</w:t>
            </w:r>
          </w:p>
          <w:p w14:paraId="43994091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14:paraId="694EE2AD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5AE52F" w14:textId="36C4BA53" w:rsidR="00A05670" w:rsidRPr="00D710AE" w:rsidRDefault="00CE340D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01/09/2022</w:t>
            </w:r>
          </w:p>
        </w:tc>
        <w:tc>
          <w:tcPr>
            <w:tcW w:w="2716" w:type="dxa"/>
          </w:tcPr>
          <w:p w14:paraId="441709DA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B880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MURAL, CÂMARA DE VEREADORES, DOM E FÓRUM</w:t>
            </w:r>
          </w:p>
        </w:tc>
      </w:tr>
      <w:tr w:rsidR="00A05670" w:rsidRPr="00D710AE" w14:paraId="5C2E4331" w14:textId="77777777" w:rsidTr="00A223AA">
        <w:tc>
          <w:tcPr>
            <w:tcW w:w="3686" w:type="dxa"/>
          </w:tcPr>
          <w:p w14:paraId="289F0887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E653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PRAZO IMPUGNAÇÃO CANDIDATURAS</w:t>
            </w:r>
          </w:p>
          <w:p w14:paraId="218F02B4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14:paraId="0667734F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BF4EDA" w14:textId="69D8EA73" w:rsidR="00A05670" w:rsidRPr="00D710AE" w:rsidRDefault="00CE340D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01/09/2022 a 05/09/2022</w:t>
            </w:r>
          </w:p>
        </w:tc>
        <w:tc>
          <w:tcPr>
            <w:tcW w:w="2716" w:type="dxa"/>
          </w:tcPr>
          <w:p w14:paraId="4B40E107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AF99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A05670" w:rsidRPr="00D710AE" w14:paraId="58DDE77F" w14:textId="77777777" w:rsidTr="00A223AA">
        <w:tc>
          <w:tcPr>
            <w:tcW w:w="3686" w:type="dxa"/>
          </w:tcPr>
          <w:p w14:paraId="75D49AFF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0D90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PRAZO PARA MANIFESTAÇÃO DO IMPUGNADO</w:t>
            </w:r>
          </w:p>
          <w:p w14:paraId="725440ED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14:paraId="254BA86E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893FD4" w14:textId="021396BA" w:rsidR="00A05670" w:rsidRPr="00D710AE" w:rsidRDefault="00CE340D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06/09</w:t>
            </w:r>
            <w:r w:rsidR="00A05670"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 w:rsidR="00B66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A05670"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14:paraId="466286E0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D1791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A05670" w:rsidRPr="00D710AE" w14:paraId="27814877" w14:textId="77777777" w:rsidTr="00A223AA">
        <w:trPr>
          <w:trHeight w:val="70"/>
        </w:trPr>
        <w:tc>
          <w:tcPr>
            <w:tcW w:w="3686" w:type="dxa"/>
          </w:tcPr>
          <w:p w14:paraId="5406DA76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CD37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JULGAMENTO DAS IMPUGNAÇÕES</w:t>
            </w:r>
          </w:p>
        </w:tc>
        <w:tc>
          <w:tcPr>
            <w:tcW w:w="2665" w:type="dxa"/>
          </w:tcPr>
          <w:p w14:paraId="2E88837C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BCDB22" w14:textId="41DAF137" w:rsidR="00A05670" w:rsidRDefault="00CE340D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06/09/2022 </w:t>
            </w:r>
            <w:r w:rsidR="00B66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à</w:t>
            </w:r>
          </w:p>
          <w:p w14:paraId="4628F0FB" w14:textId="066FE633" w:rsidR="00B66A12" w:rsidRPr="00D710AE" w:rsidRDefault="00B66A12" w:rsidP="00A223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E3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/09/2022</w:t>
            </w:r>
          </w:p>
        </w:tc>
        <w:tc>
          <w:tcPr>
            <w:tcW w:w="2716" w:type="dxa"/>
          </w:tcPr>
          <w:p w14:paraId="2BB1AB38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5B9C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A05670" w:rsidRPr="00D710AE" w14:paraId="1EDF2D3B" w14:textId="77777777" w:rsidTr="00A223AA">
        <w:trPr>
          <w:trHeight w:val="81"/>
        </w:trPr>
        <w:tc>
          <w:tcPr>
            <w:tcW w:w="3686" w:type="dxa"/>
          </w:tcPr>
          <w:p w14:paraId="25C5BA13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03143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DATA DA PUBLICAÇÃO REGISTROS CANDIDATURAS APROVADOS</w:t>
            </w:r>
          </w:p>
        </w:tc>
        <w:tc>
          <w:tcPr>
            <w:tcW w:w="2665" w:type="dxa"/>
          </w:tcPr>
          <w:p w14:paraId="29EEA052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9407B" w14:textId="2F9E2E9C" w:rsidR="00A05670" w:rsidRPr="00D710AE" w:rsidRDefault="003D3F3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716" w:type="dxa"/>
          </w:tcPr>
          <w:p w14:paraId="267B8E98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23E0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MURAL, CÂMARA DE VEREADORES, DOM E FÓRUM</w:t>
            </w:r>
          </w:p>
        </w:tc>
      </w:tr>
      <w:tr w:rsidR="00A05670" w:rsidRPr="00D710AE" w14:paraId="45BB4F88" w14:textId="77777777" w:rsidTr="00A223AA">
        <w:tc>
          <w:tcPr>
            <w:tcW w:w="3686" w:type="dxa"/>
          </w:tcPr>
          <w:p w14:paraId="72D6F6CA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692BA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PERÍODO CAMPANHA ELEITORAL</w:t>
            </w:r>
          </w:p>
        </w:tc>
        <w:tc>
          <w:tcPr>
            <w:tcW w:w="2665" w:type="dxa"/>
          </w:tcPr>
          <w:p w14:paraId="4BF7C069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D69FC" w14:textId="0212AE12" w:rsidR="00A05670" w:rsidRDefault="00E10703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D3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05670"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A05670"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A05670"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 </w:t>
            </w:r>
            <w:r w:rsidR="003D3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A05670"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  <w:p w14:paraId="03F7F3B1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14:paraId="5A4C8C9D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670" w:rsidRPr="00D710AE" w14:paraId="2C547DA3" w14:textId="77777777" w:rsidTr="00A223AA">
        <w:tc>
          <w:tcPr>
            <w:tcW w:w="3686" w:type="dxa"/>
          </w:tcPr>
          <w:p w14:paraId="3DE6EED8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B786" w14:textId="77777777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ELEIÇÃO</w:t>
            </w:r>
          </w:p>
        </w:tc>
        <w:tc>
          <w:tcPr>
            <w:tcW w:w="2665" w:type="dxa"/>
          </w:tcPr>
          <w:p w14:paraId="5C3E6E76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209C73" w14:textId="24998875" w:rsidR="00A05670" w:rsidRPr="00D710AE" w:rsidRDefault="003D3F30" w:rsidP="003D3F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A05670"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E10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A05670"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 w:rsidR="00E10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716" w:type="dxa"/>
          </w:tcPr>
          <w:p w14:paraId="181EE416" w14:textId="77777777" w:rsidR="00A05670" w:rsidRDefault="00A05670" w:rsidP="003D3F3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14:paraId="7420E094" w14:textId="30DF7CE1" w:rsidR="00A05670" w:rsidRPr="00D710AE" w:rsidRDefault="00A05670" w:rsidP="003D3F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E10703">
              <w:rPr>
                <w:rFonts w:ascii="Times New Roman" w:hAnsi="Times New Roman" w:cs="Times New Roman"/>
                <w:bCs/>
                <w:szCs w:val="28"/>
              </w:rPr>
              <w:t>Sede do CT Pinheiro Preto</w:t>
            </w:r>
          </w:p>
        </w:tc>
      </w:tr>
    </w:tbl>
    <w:p w14:paraId="6D1CD04C" w14:textId="297DA393" w:rsidR="00D33D62" w:rsidRDefault="00D33D62" w:rsidP="003A2C01">
      <w:pPr>
        <w:spacing w:line="360" w:lineRule="auto"/>
        <w:jc w:val="both"/>
      </w:pPr>
    </w:p>
    <w:p w14:paraId="53F918C4" w14:textId="77777777" w:rsidR="00A223AA" w:rsidRDefault="00A223AA" w:rsidP="003A2C01">
      <w:pPr>
        <w:spacing w:line="360" w:lineRule="auto"/>
        <w:jc w:val="both"/>
      </w:pPr>
    </w:p>
    <w:p w14:paraId="056FDF23" w14:textId="77777777" w:rsidR="00D33D62" w:rsidRDefault="00D33D62" w:rsidP="00EF57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 xml:space="preserve">Ficam mantidas as demais disposições estabelecidas no Edital anteriormente publicado. </w:t>
      </w:r>
    </w:p>
    <w:p w14:paraId="2FCFE801" w14:textId="77777777" w:rsidR="00D33D62" w:rsidRDefault="00D33D62" w:rsidP="003A2C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 xml:space="preserve">O presente Edital entrará em vigor na data de sua publicação. </w:t>
      </w:r>
    </w:p>
    <w:p w14:paraId="5604413C" w14:textId="77777777" w:rsidR="00D33D62" w:rsidRDefault="00D33D62" w:rsidP="003A2C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C477096" w14:textId="69677353" w:rsidR="00D33D62" w:rsidRDefault="00D33D62" w:rsidP="00A223AA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Pinheiro Preto, </w:t>
      </w:r>
      <w:r w:rsidR="00965D31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de </w:t>
      </w:r>
      <w:r w:rsidR="00E10703">
        <w:rPr>
          <w:rFonts w:ascii="Times New Roman" w:hAnsi="Times New Roman" w:cs="Times New Roman"/>
          <w:sz w:val="24"/>
        </w:rPr>
        <w:t>agosto</w:t>
      </w:r>
      <w:r>
        <w:rPr>
          <w:rFonts w:ascii="Times New Roman" w:hAnsi="Times New Roman" w:cs="Times New Roman"/>
          <w:sz w:val="24"/>
        </w:rPr>
        <w:t xml:space="preserve"> de 20</w:t>
      </w:r>
      <w:r w:rsidR="00E10703">
        <w:rPr>
          <w:rFonts w:ascii="Times New Roman" w:hAnsi="Times New Roman" w:cs="Times New Roman"/>
          <w:sz w:val="24"/>
        </w:rPr>
        <w:t>22</w:t>
      </w:r>
      <w:r w:rsidRPr="00D33D62">
        <w:rPr>
          <w:rFonts w:ascii="Times New Roman" w:hAnsi="Times New Roman" w:cs="Times New Roman"/>
          <w:sz w:val="24"/>
        </w:rPr>
        <w:t>.</w:t>
      </w:r>
    </w:p>
    <w:p w14:paraId="5BB729DE" w14:textId="77777777" w:rsidR="00D33D62" w:rsidRDefault="00D33D62" w:rsidP="003A2C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CCE21C3" w14:textId="77777777" w:rsidR="00D33D62" w:rsidRDefault="00D33D62" w:rsidP="003A2C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AF1EFD6" w14:textId="77777777" w:rsidR="00D33D62" w:rsidRDefault="00D33D62" w:rsidP="00A223A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>____________________________________________</w:t>
      </w:r>
    </w:p>
    <w:p w14:paraId="1E8AAED9" w14:textId="1BFC5991" w:rsidR="00D33D62" w:rsidRDefault="00E10703" w:rsidP="00A223AA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JURCELEI BERTHA</w:t>
      </w:r>
    </w:p>
    <w:p w14:paraId="63E053D2" w14:textId="3BF9DB29" w:rsidR="00D33D62" w:rsidRPr="00D33D62" w:rsidRDefault="00E10703" w:rsidP="00D33D6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33D62" w:rsidRPr="00D33D62">
        <w:rPr>
          <w:rFonts w:ascii="Times New Roman" w:hAnsi="Times New Roman" w:cs="Times New Roman"/>
          <w:sz w:val="24"/>
        </w:rPr>
        <w:t>RESIDENTE DO CMDCA</w:t>
      </w:r>
    </w:p>
    <w:sectPr w:rsidR="00D33D62" w:rsidRPr="00D33D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DEB6" w14:textId="77777777" w:rsidR="009F2ABE" w:rsidRDefault="009F2ABE" w:rsidP="007418CF">
      <w:pPr>
        <w:spacing w:after="0" w:line="240" w:lineRule="auto"/>
      </w:pPr>
      <w:r>
        <w:separator/>
      </w:r>
    </w:p>
  </w:endnote>
  <w:endnote w:type="continuationSeparator" w:id="0">
    <w:p w14:paraId="0C5F14B2" w14:textId="77777777" w:rsidR="009F2ABE" w:rsidRDefault="009F2ABE" w:rsidP="0074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4890" w14:textId="77777777" w:rsidR="009F2ABE" w:rsidRDefault="009F2ABE" w:rsidP="007418CF">
      <w:pPr>
        <w:spacing w:after="0" w:line="240" w:lineRule="auto"/>
      </w:pPr>
      <w:r>
        <w:separator/>
      </w:r>
    </w:p>
  </w:footnote>
  <w:footnote w:type="continuationSeparator" w:id="0">
    <w:p w14:paraId="438923E8" w14:textId="77777777" w:rsidR="009F2ABE" w:rsidRDefault="009F2ABE" w:rsidP="0074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1783" w14:textId="77777777" w:rsid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FDFC316" wp14:editId="364BE933">
          <wp:simplePos x="0" y="0"/>
          <wp:positionH relativeFrom="column">
            <wp:posOffset>-232410</wp:posOffset>
          </wp:positionH>
          <wp:positionV relativeFrom="paragraph">
            <wp:posOffset>-125730</wp:posOffset>
          </wp:positionV>
          <wp:extent cx="1257300" cy="1028700"/>
          <wp:effectExtent l="0" t="0" r="0" b="0"/>
          <wp:wrapNone/>
          <wp:docPr id="1" name="Imagem 1" descr="Descrição: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8CF">
      <w:rPr>
        <w:rFonts w:ascii="Times New Roman" w:hAnsi="Times New Roman" w:cs="Times New Roman"/>
        <w:b/>
        <w:sz w:val="24"/>
        <w:szCs w:val="24"/>
      </w:rPr>
      <w:t>CONSELHO MUNICIPAL DOS DIREITOS DA</w:t>
    </w:r>
  </w:p>
  <w:p w14:paraId="3A8FB96F" w14:textId="77777777"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CRIANÇA E DO ADOLESCENTE</w:t>
    </w:r>
  </w:p>
  <w:p w14:paraId="36C99DAF" w14:textId="77777777"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PINHEIRO PRETO - SC</w:t>
    </w:r>
  </w:p>
  <w:p w14:paraId="6FB30B8D" w14:textId="0C4401A3"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FONE: (49) 356</w:t>
    </w:r>
    <w:r w:rsidR="00661A21">
      <w:rPr>
        <w:rFonts w:ascii="Times New Roman" w:hAnsi="Times New Roman" w:cs="Times New Roman"/>
        <w:b/>
        <w:sz w:val="24"/>
        <w:szCs w:val="24"/>
      </w:rPr>
      <w:t>2-1663</w:t>
    </w:r>
  </w:p>
  <w:p w14:paraId="42CF1D47" w14:textId="7FA6FC59" w:rsidR="007418CF" w:rsidRDefault="007418CF" w:rsidP="007418CF">
    <w:pPr>
      <w:pStyle w:val="Cabealho"/>
      <w:ind w:left="1985"/>
      <w:rPr>
        <w:rStyle w:val="Hyperlink"/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2" w:history="1">
      <w:r w:rsidRPr="007418CF">
        <w:rPr>
          <w:rStyle w:val="Hyperlink"/>
          <w:rFonts w:ascii="Times New Roman" w:hAnsi="Times New Roman" w:cs="Times New Roman"/>
          <w:b/>
          <w:sz w:val="24"/>
          <w:szCs w:val="24"/>
        </w:rPr>
        <w:t>cmdca@pinheiropreto.sc.gov.br</w:t>
      </w:r>
    </w:hyperlink>
  </w:p>
  <w:p w14:paraId="442BD280" w14:textId="77777777" w:rsidR="003D3F30" w:rsidRPr="007418CF" w:rsidRDefault="003D3F30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</w:p>
  <w:p w14:paraId="1EA30CC7" w14:textId="77777777"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sz w:val="24"/>
        <w:szCs w:val="24"/>
      </w:rPr>
    </w:pPr>
  </w:p>
  <w:p w14:paraId="702DFBEB" w14:textId="77777777" w:rsidR="007418CF" w:rsidRDefault="007418CF" w:rsidP="007418CF">
    <w:pPr>
      <w:pStyle w:val="Cabealho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1F"/>
    <w:rsid w:val="003A2C01"/>
    <w:rsid w:val="003D3F30"/>
    <w:rsid w:val="004E7A9F"/>
    <w:rsid w:val="00661A21"/>
    <w:rsid w:val="006A7D20"/>
    <w:rsid w:val="007418CF"/>
    <w:rsid w:val="007E2A1F"/>
    <w:rsid w:val="008300A6"/>
    <w:rsid w:val="00965D31"/>
    <w:rsid w:val="009F2ABE"/>
    <w:rsid w:val="00A05670"/>
    <w:rsid w:val="00A223AA"/>
    <w:rsid w:val="00A90946"/>
    <w:rsid w:val="00B1554E"/>
    <w:rsid w:val="00B43567"/>
    <w:rsid w:val="00B66A12"/>
    <w:rsid w:val="00C273E0"/>
    <w:rsid w:val="00CE340D"/>
    <w:rsid w:val="00D33D62"/>
    <w:rsid w:val="00E10703"/>
    <w:rsid w:val="00E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1F1C3"/>
  <w15:docId w15:val="{D1663BDB-6B1A-4B05-83B7-C8DFAC8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heiropreto.sc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P&#193;GINA%20DO%20CMD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PÁGINA DO CMDCA</Template>
  <TotalTime>101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Prefeitura De</cp:lastModifiedBy>
  <cp:revision>6</cp:revision>
  <cp:lastPrinted>2019-07-26T12:50:00Z</cp:lastPrinted>
  <dcterms:created xsi:type="dcterms:W3CDTF">2022-08-08T15:59:00Z</dcterms:created>
  <dcterms:modified xsi:type="dcterms:W3CDTF">2022-08-24T18:16:00Z</dcterms:modified>
</cp:coreProperties>
</file>