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B6" w:rsidRPr="00A602BA" w:rsidRDefault="00A602BA" w:rsidP="00895747">
      <w:pPr>
        <w:pStyle w:val="NormalWeb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02BA">
        <w:rPr>
          <w:rStyle w:val="Forte"/>
          <w:rFonts w:ascii="Arial" w:hAnsi="Arial" w:cs="Arial"/>
          <w:sz w:val="22"/>
          <w:szCs w:val="22"/>
        </w:rPr>
        <w:t xml:space="preserve">CONTRATO </w:t>
      </w:r>
      <w:r w:rsidR="003405B9">
        <w:rPr>
          <w:rStyle w:val="Forte"/>
          <w:rFonts w:ascii="Arial" w:hAnsi="Arial" w:cs="Arial"/>
          <w:sz w:val="22"/>
          <w:szCs w:val="22"/>
        </w:rPr>
        <w:t>ADMINISTRATIVO</w:t>
      </w:r>
      <w:r w:rsidR="00B76DAA">
        <w:rPr>
          <w:rStyle w:val="Forte"/>
          <w:rFonts w:ascii="Arial" w:hAnsi="Arial" w:cs="Arial"/>
          <w:sz w:val="22"/>
          <w:szCs w:val="22"/>
        </w:rPr>
        <w:t xml:space="preserve"> Nº 151/2015</w:t>
      </w:r>
    </w:p>
    <w:p w:rsidR="000F0EB6" w:rsidRPr="006D200E" w:rsidRDefault="000F0EB6" w:rsidP="00895747">
      <w:pPr>
        <w:pStyle w:val="introducao"/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895747">
        <w:rPr>
          <w:rFonts w:ascii="Arial" w:hAnsi="Arial" w:cs="Arial"/>
          <w:sz w:val="20"/>
          <w:szCs w:val="20"/>
        </w:rPr>
        <w:br/>
      </w:r>
      <w:r w:rsidRPr="006D200E">
        <w:rPr>
          <w:rFonts w:ascii="Arial" w:hAnsi="Arial" w:cs="Arial"/>
          <w:sz w:val="20"/>
          <w:szCs w:val="20"/>
        </w:rPr>
        <w:t xml:space="preserve">Contrato de </w:t>
      </w:r>
      <w:r w:rsidR="003405B9">
        <w:rPr>
          <w:rFonts w:ascii="Arial" w:hAnsi="Arial" w:cs="Arial"/>
          <w:sz w:val="20"/>
          <w:szCs w:val="20"/>
        </w:rPr>
        <w:t>Prestação de Serviços</w:t>
      </w:r>
      <w:r w:rsidRPr="006D200E">
        <w:rPr>
          <w:rFonts w:ascii="Arial" w:hAnsi="Arial" w:cs="Arial"/>
          <w:sz w:val="20"/>
          <w:szCs w:val="20"/>
        </w:rPr>
        <w:t xml:space="preserve"> </w:t>
      </w:r>
      <w:r w:rsidR="006E0EF0" w:rsidRPr="006D200E">
        <w:rPr>
          <w:rFonts w:ascii="Arial" w:hAnsi="Arial" w:cs="Arial"/>
          <w:sz w:val="20"/>
          <w:szCs w:val="20"/>
        </w:rPr>
        <w:t xml:space="preserve">relativo ao Diário Oficial dos Municípios de Santa Catarina </w:t>
      </w:r>
      <w:r w:rsidRPr="006D200E">
        <w:rPr>
          <w:rFonts w:ascii="Arial" w:hAnsi="Arial" w:cs="Arial"/>
          <w:sz w:val="20"/>
          <w:szCs w:val="20"/>
        </w:rPr>
        <w:t xml:space="preserve">celebrado entre o Município de </w:t>
      </w:r>
      <w:r w:rsidR="00EF44F2" w:rsidRPr="006D200E">
        <w:rPr>
          <w:rStyle w:val="Forte"/>
          <w:rFonts w:ascii="Arial" w:hAnsi="Arial" w:cs="Arial"/>
          <w:sz w:val="20"/>
          <w:szCs w:val="20"/>
        </w:rPr>
        <w:t>Pinheiro Preto</w:t>
      </w:r>
      <w:r w:rsidR="00EF44F2" w:rsidRPr="006D200E">
        <w:rPr>
          <w:rFonts w:ascii="Arial" w:hAnsi="Arial" w:cs="Arial"/>
          <w:sz w:val="20"/>
          <w:szCs w:val="20"/>
        </w:rPr>
        <w:t xml:space="preserve"> </w:t>
      </w:r>
      <w:r w:rsidRPr="006D200E">
        <w:rPr>
          <w:rFonts w:ascii="Arial" w:hAnsi="Arial" w:cs="Arial"/>
          <w:sz w:val="20"/>
          <w:szCs w:val="20"/>
        </w:rPr>
        <w:t>e o Consórcio de Informática na Gestão Pública Municipal (CIGA) para o exercício de 201</w:t>
      </w:r>
      <w:r w:rsidR="003405B9">
        <w:rPr>
          <w:rFonts w:ascii="Arial" w:hAnsi="Arial" w:cs="Arial"/>
          <w:sz w:val="20"/>
          <w:szCs w:val="20"/>
        </w:rPr>
        <w:t>5</w:t>
      </w:r>
      <w:r w:rsidRPr="006D200E">
        <w:rPr>
          <w:rFonts w:ascii="Arial" w:hAnsi="Arial" w:cs="Arial"/>
          <w:sz w:val="20"/>
          <w:szCs w:val="20"/>
        </w:rPr>
        <w:t>.</w:t>
      </w:r>
    </w:p>
    <w:p w:rsidR="009E5B72" w:rsidRPr="006D200E" w:rsidRDefault="009E5B72" w:rsidP="00721D1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 xml:space="preserve">Pelo presente instrumento de contrato </w:t>
      </w:r>
      <w:r w:rsidR="003405B9">
        <w:rPr>
          <w:rFonts w:ascii="Arial" w:hAnsi="Arial" w:cs="Arial"/>
          <w:sz w:val="20"/>
          <w:szCs w:val="20"/>
        </w:rPr>
        <w:t>de prestação de serviços d</w:t>
      </w:r>
      <w:r w:rsidRPr="006D200E">
        <w:rPr>
          <w:rFonts w:ascii="Arial" w:hAnsi="Arial" w:cs="Arial"/>
          <w:sz w:val="20"/>
          <w:szCs w:val="20"/>
        </w:rPr>
        <w:t xml:space="preserve">e tecnologia da informação que celebram entre si o </w:t>
      </w:r>
      <w:r w:rsidRPr="00721D16">
        <w:rPr>
          <w:rFonts w:ascii="Arial" w:hAnsi="Arial" w:cs="Arial"/>
          <w:b/>
          <w:sz w:val="20"/>
          <w:szCs w:val="20"/>
        </w:rPr>
        <w:t xml:space="preserve">Município de </w:t>
      </w:r>
      <w:r w:rsidR="00EF44F2" w:rsidRPr="006D200E">
        <w:rPr>
          <w:rStyle w:val="Forte"/>
          <w:rFonts w:ascii="Arial" w:hAnsi="Arial" w:cs="Arial"/>
          <w:sz w:val="20"/>
          <w:szCs w:val="20"/>
        </w:rPr>
        <w:t>Pinheiro Preto</w:t>
      </w:r>
      <w:r w:rsidRPr="006D200E">
        <w:rPr>
          <w:rFonts w:ascii="Arial" w:hAnsi="Arial" w:cs="Arial"/>
          <w:sz w:val="20"/>
          <w:szCs w:val="20"/>
        </w:rPr>
        <w:t xml:space="preserve">, pessoa jurídica de direito público interno, inscrito no CNPJ nº </w:t>
      </w:r>
      <w:r w:rsidR="00EF44F2" w:rsidRPr="006D200E">
        <w:rPr>
          <w:rFonts w:ascii="Arial" w:hAnsi="Arial" w:cs="Arial"/>
          <w:sz w:val="20"/>
          <w:szCs w:val="20"/>
        </w:rPr>
        <w:t>82.827.148/0001-69</w:t>
      </w:r>
      <w:r w:rsidRPr="006D200E">
        <w:rPr>
          <w:rFonts w:ascii="Arial" w:hAnsi="Arial" w:cs="Arial"/>
          <w:sz w:val="20"/>
          <w:szCs w:val="20"/>
        </w:rPr>
        <w:t xml:space="preserve">, com sede administrativa na </w:t>
      </w:r>
      <w:r w:rsidR="00EF44F2" w:rsidRPr="006D200E">
        <w:rPr>
          <w:rFonts w:ascii="Arial" w:hAnsi="Arial" w:cs="Arial"/>
          <w:sz w:val="20"/>
          <w:szCs w:val="20"/>
        </w:rPr>
        <w:t>Av. Marechal Arthur Costa e Silva, 111</w:t>
      </w:r>
      <w:r w:rsidRPr="006D200E">
        <w:rPr>
          <w:rFonts w:ascii="Arial" w:hAnsi="Arial" w:cs="Arial"/>
          <w:sz w:val="20"/>
          <w:szCs w:val="20"/>
        </w:rPr>
        <w:t xml:space="preserve">, neste ato representado por seu Prefeito, Sr. </w:t>
      </w:r>
      <w:r w:rsidR="00EF44F2" w:rsidRPr="006D200E">
        <w:rPr>
          <w:rFonts w:ascii="Arial" w:hAnsi="Arial" w:cs="Arial"/>
          <w:sz w:val="20"/>
          <w:szCs w:val="20"/>
        </w:rPr>
        <w:t>EUZÉBIO CALISTO VIECELI</w:t>
      </w:r>
      <w:r w:rsidRPr="006D200E">
        <w:rPr>
          <w:rFonts w:ascii="Arial" w:hAnsi="Arial" w:cs="Arial"/>
          <w:sz w:val="20"/>
          <w:szCs w:val="20"/>
        </w:rPr>
        <w:t xml:space="preserve">, e o </w:t>
      </w:r>
      <w:r w:rsidRPr="00721D16">
        <w:rPr>
          <w:rFonts w:ascii="Arial" w:hAnsi="Arial" w:cs="Arial"/>
          <w:b/>
          <w:sz w:val="20"/>
          <w:szCs w:val="20"/>
        </w:rPr>
        <w:t>Consórcio de Informática na Gestão Pública Municipal (CIGA),</w:t>
      </w:r>
      <w:r w:rsidRPr="006D200E">
        <w:rPr>
          <w:rFonts w:ascii="Arial" w:hAnsi="Arial" w:cs="Arial"/>
          <w:sz w:val="20"/>
          <w:szCs w:val="20"/>
        </w:rPr>
        <w:t xml:space="preserve"> Associação Pública com personalidade jurídica de direito público, inscrito no CNPJ nº 09.427.503/0001-12, com sede na Rua Santos Saraiva, nº 1.546, Estreito, Florianópolis/SC, neste ato representado por seu Diretor Executivo do CIGA, Sr. Gilsoni Lunardi Albino.</w:t>
      </w:r>
    </w:p>
    <w:p w:rsidR="000F0EB6" w:rsidRPr="006D200E" w:rsidRDefault="000F0EB6" w:rsidP="00895747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Das disposições gerais</w:t>
      </w:r>
    </w:p>
    <w:p w:rsidR="000F0EB6" w:rsidRPr="00B116E0" w:rsidRDefault="000F0EB6" w:rsidP="00895747">
      <w:pPr>
        <w:pStyle w:val="NormalWeb"/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>Cláusula primeira</w:t>
      </w:r>
      <w:r w:rsidRPr="006D200E">
        <w:rPr>
          <w:rFonts w:ascii="Arial" w:hAnsi="Arial" w:cs="Arial"/>
          <w:sz w:val="20"/>
          <w:szCs w:val="20"/>
        </w:rPr>
        <w:t xml:space="preserve"> – Aplicam-se ao presente contrato de </w:t>
      </w:r>
      <w:r w:rsidR="003405B9">
        <w:rPr>
          <w:rFonts w:ascii="Arial" w:hAnsi="Arial" w:cs="Arial"/>
          <w:sz w:val="20"/>
          <w:szCs w:val="20"/>
        </w:rPr>
        <w:t>prestação de serviços</w:t>
      </w:r>
      <w:r w:rsidRPr="006D200E">
        <w:rPr>
          <w:rFonts w:ascii="Arial" w:hAnsi="Arial" w:cs="Arial"/>
          <w:sz w:val="20"/>
          <w:szCs w:val="20"/>
        </w:rPr>
        <w:t xml:space="preserve"> as disposições da Lei Federal nº 11.107/05</w:t>
      </w:r>
      <w:r w:rsidR="003405B9">
        <w:rPr>
          <w:rFonts w:ascii="Arial" w:hAnsi="Arial" w:cs="Arial"/>
          <w:sz w:val="20"/>
          <w:szCs w:val="20"/>
        </w:rPr>
        <w:t xml:space="preserve"> e</w:t>
      </w:r>
      <w:r w:rsidRPr="006D200E">
        <w:rPr>
          <w:rFonts w:ascii="Arial" w:hAnsi="Arial" w:cs="Arial"/>
          <w:sz w:val="20"/>
          <w:szCs w:val="20"/>
        </w:rPr>
        <w:t xml:space="preserve"> da Lei Municipal </w:t>
      </w:r>
      <w:r w:rsidR="00EF44F2" w:rsidRPr="006D200E">
        <w:rPr>
          <w:rFonts w:ascii="Arial" w:hAnsi="Arial" w:cs="Arial"/>
          <w:sz w:val="20"/>
          <w:szCs w:val="20"/>
        </w:rPr>
        <w:t xml:space="preserve">nº </w:t>
      </w:r>
      <w:r w:rsidR="00EF44F2" w:rsidRPr="00711011">
        <w:rPr>
          <w:rStyle w:val="Forte"/>
          <w:rFonts w:ascii="Arial" w:hAnsi="Arial" w:cs="Arial"/>
          <w:b w:val="0"/>
          <w:sz w:val="20"/>
          <w:szCs w:val="20"/>
        </w:rPr>
        <w:t>1321</w:t>
      </w:r>
      <w:r w:rsidR="00EF44F2" w:rsidRPr="006D200E">
        <w:rPr>
          <w:rStyle w:val="Forte"/>
          <w:rFonts w:ascii="Arial" w:hAnsi="Arial" w:cs="Arial"/>
          <w:sz w:val="20"/>
          <w:szCs w:val="20"/>
        </w:rPr>
        <w:t xml:space="preserve"> </w:t>
      </w:r>
      <w:r w:rsidR="00EF44F2" w:rsidRPr="006D200E">
        <w:rPr>
          <w:rFonts w:ascii="Arial" w:hAnsi="Arial" w:cs="Arial"/>
          <w:sz w:val="20"/>
          <w:szCs w:val="20"/>
        </w:rPr>
        <w:t xml:space="preserve">de </w:t>
      </w:r>
      <w:r w:rsidR="00EF44F2" w:rsidRPr="00711011">
        <w:rPr>
          <w:rStyle w:val="Forte"/>
          <w:rFonts w:ascii="Arial" w:hAnsi="Arial" w:cs="Arial"/>
          <w:b w:val="0"/>
          <w:sz w:val="20"/>
          <w:szCs w:val="20"/>
        </w:rPr>
        <w:t>09/12/2008</w:t>
      </w:r>
      <w:r w:rsidR="00EF44F2">
        <w:rPr>
          <w:rFonts w:ascii="Arial" w:hAnsi="Arial" w:cs="Arial"/>
          <w:b/>
          <w:sz w:val="20"/>
          <w:szCs w:val="20"/>
        </w:rPr>
        <w:t xml:space="preserve"> </w:t>
      </w:r>
      <w:r w:rsidR="003405B9">
        <w:rPr>
          <w:rFonts w:ascii="Arial" w:hAnsi="Arial" w:cs="Arial"/>
          <w:sz w:val="20"/>
          <w:szCs w:val="20"/>
        </w:rPr>
        <w:t>.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>Cláusula segunda</w:t>
      </w:r>
      <w:r w:rsidRPr="006D200E">
        <w:rPr>
          <w:rFonts w:ascii="Arial" w:hAnsi="Arial" w:cs="Arial"/>
          <w:sz w:val="20"/>
          <w:szCs w:val="20"/>
        </w:rPr>
        <w:t xml:space="preserve"> – É dispensada a realização de licitação para a celebração deste contrato de </w:t>
      </w:r>
      <w:r w:rsidR="003405B9">
        <w:rPr>
          <w:rFonts w:ascii="Arial" w:hAnsi="Arial" w:cs="Arial"/>
          <w:sz w:val="20"/>
          <w:szCs w:val="20"/>
        </w:rPr>
        <w:t>prestação de serviços</w:t>
      </w:r>
      <w:r w:rsidRPr="006D200E">
        <w:rPr>
          <w:rFonts w:ascii="Arial" w:hAnsi="Arial" w:cs="Arial"/>
          <w:sz w:val="20"/>
          <w:szCs w:val="20"/>
        </w:rPr>
        <w:t>, com fundamento no artigo 24, inciso XXVI, da Lei nº 8.666/93</w:t>
      </w:r>
      <w:r w:rsidR="00A8607D">
        <w:rPr>
          <w:rFonts w:ascii="Arial" w:hAnsi="Arial" w:cs="Arial"/>
          <w:sz w:val="20"/>
          <w:szCs w:val="20"/>
        </w:rPr>
        <w:t xml:space="preserve"> e no artigo 2º, inciso III, da Lei nº 11.107/05.</w:t>
      </w:r>
    </w:p>
    <w:p w:rsidR="000F0EB6" w:rsidRPr="006D200E" w:rsidRDefault="000F0EB6" w:rsidP="00895747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Do objeto</w:t>
      </w:r>
    </w:p>
    <w:p w:rsidR="00A8607D" w:rsidRPr="002C1420" w:rsidRDefault="000F0EB6" w:rsidP="00A8607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>Cláusula terceira</w:t>
      </w:r>
      <w:r w:rsidRPr="006D200E">
        <w:rPr>
          <w:rFonts w:ascii="Arial" w:hAnsi="Arial" w:cs="Arial"/>
          <w:sz w:val="20"/>
          <w:szCs w:val="20"/>
        </w:rPr>
        <w:t xml:space="preserve"> – </w:t>
      </w:r>
      <w:r w:rsidR="00A8607D" w:rsidRPr="002C1420">
        <w:rPr>
          <w:rFonts w:ascii="Arial" w:hAnsi="Arial" w:cs="Arial"/>
          <w:sz w:val="20"/>
          <w:szCs w:val="20"/>
        </w:rPr>
        <w:t xml:space="preserve">Constitui objeto do presente contrato a prestação de serviços de publicação de atos oficiais expedidos pelos órgãos públicos do Município de </w:t>
      </w:r>
      <w:r w:rsidR="00EF44F2" w:rsidRPr="006D200E">
        <w:rPr>
          <w:rStyle w:val="Forte"/>
          <w:rFonts w:ascii="Arial" w:hAnsi="Arial" w:cs="Arial"/>
          <w:sz w:val="20"/>
          <w:szCs w:val="20"/>
        </w:rPr>
        <w:t>Pinheiro Preto</w:t>
      </w:r>
      <w:r w:rsidR="00EF44F2" w:rsidRPr="006D200E">
        <w:rPr>
          <w:rFonts w:ascii="Arial" w:hAnsi="Arial" w:cs="Arial"/>
          <w:sz w:val="20"/>
          <w:szCs w:val="20"/>
        </w:rPr>
        <w:t xml:space="preserve">  </w:t>
      </w:r>
      <w:r w:rsidR="00A8607D" w:rsidRPr="002C1420">
        <w:rPr>
          <w:rFonts w:ascii="Arial" w:hAnsi="Arial" w:cs="Arial"/>
          <w:sz w:val="20"/>
          <w:szCs w:val="20"/>
        </w:rPr>
        <w:t xml:space="preserve"> no Diário Oficial dos Municípios de Santa Catarina (DOM/SC), administrado pelo CIGA.</w:t>
      </w:r>
    </w:p>
    <w:p w:rsidR="00A8607D" w:rsidRPr="002C1420" w:rsidRDefault="00A8607D" w:rsidP="00A8607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Style w:val="Forte"/>
          <w:rFonts w:ascii="Arial" w:hAnsi="Arial" w:cs="Arial"/>
          <w:sz w:val="20"/>
          <w:szCs w:val="20"/>
        </w:rPr>
        <w:t xml:space="preserve">Parágrafo primeiro – </w:t>
      </w:r>
      <w:r w:rsidRPr="002C1420">
        <w:rPr>
          <w:rFonts w:ascii="Arial" w:hAnsi="Arial" w:cs="Arial"/>
          <w:sz w:val="20"/>
          <w:szCs w:val="20"/>
        </w:rPr>
        <w:t>A publicação no DOM/SC substituirá a publicação impressa e será veiculada no endereço eletrônico www.diariomunicipal.sc.gov.br, na rede mundial de computadores - Internet.</w:t>
      </w:r>
    </w:p>
    <w:p w:rsidR="00A8607D" w:rsidRPr="002C1420" w:rsidRDefault="00A8607D" w:rsidP="00A8607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Style w:val="Forte"/>
          <w:rFonts w:ascii="Arial" w:hAnsi="Arial" w:cs="Arial"/>
          <w:sz w:val="20"/>
          <w:szCs w:val="20"/>
        </w:rPr>
        <w:t xml:space="preserve">Parágrafo segundo </w:t>
      </w:r>
      <w:r w:rsidRPr="002C1420">
        <w:rPr>
          <w:rFonts w:ascii="Arial" w:hAnsi="Arial" w:cs="Arial"/>
          <w:sz w:val="20"/>
          <w:szCs w:val="20"/>
        </w:rPr>
        <w:t>- A publicação atenderá aos requisitos de autenticidade, integridade, validade jurídica e interoperabilidade da Infraestrutura de Chaves Públicas Brasileira (ICP – Brasil).</w:t>
      </w:r>
    </w:p>
    <w:p w:rsidR="00A8607D" w:rsidRPr="002C1420" w:rsidRDefault="00A8607D" w:rsidP="00A8607D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Da prestação do serviço</w:t>
      </w:r>
    </w:p>
    <w:p w:rsidR="00A8607D" w:rsidRPr="002C1420" w:rsidRDefault="00A8607D" w:rsidP="00A8607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Style w:val="Forte"/>
          <w:rFonts w:ascii="Arial" w:hAnsi="Arial" w:cs="Arial"/>
          <w:sz w:val="20"/>
          <w:szCs w:val="20"/>
        </w:rPr>
        <w:lastRenderedPageBreak/>
        <w:t>Cláusula quarta</w:t>
      </w:r>
      <w:r w:rsidRPr="002C1420">
        <w:rPr>
          <w:rFonts w:ascii="Arial" w:hAnsi="Arial" w:cs="Arial"/>
          <w:sz w:val="20"/>
          <w:szCs w:val="20"/>
        </w:rPr>
        <w:t xml:space="preserve"> – O CIGA será responsável pela execução do objeto deste contrato, cuja prestação do serviço observará:</w:t>
      </w:r>
    </w:p>
    <w:p w:rsidR="00A8607D" w:rsidRPr="002C1420" w:rsidRDefault="00A8607D" w:rsidP="00A860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 disponibilização de sistema de gerenciamento das publicações do Município;</w:t>
      </w:r>
    </w:p>
    <w:p w:rsidR="00A8607D" w:rsidRPr="002C1420" w:rsidRDefault="00A8607D" w:rsidP="00A860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 implantação e capacitação sobre os sistemas;</w:t>
      </w:r>
    </w:p>
    <w:p w:rsidR="00A8607D" w:rsidRPr="002C1420" w:rsidRDefault="00A8607D" w:rsidP="00A860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 manutenção e suporte técnico;</w:t>
      </w:r>
    </w:p>
    <w:p w:rsidR="00A8607D" w:rsidRPr="002C1420" w:rsidRDefault="00A8607D" w:rsidP="00A860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 pesquisa em novas tecnologias da informação e comunicação e sua aplicação ao sistema do DOM/SC;</w:t>
      </w:r>
    </w:p>
    <w:p w:rsidR="00A8607D" w:rsidRPr="002C1420" w:rsidRDefault="00A8607D" w:rsidP="00A860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 aquisição dos bens e serviços complementares à execução do objeto; e</w:t>
      </w:r>
    </w:p>
    <w:p w:rsidR="00A8607D" w:rsidRPr="002C1420" w:rsidRDefault="00A8607D" w:rsidP="00A860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 autenticidade, integridade, validade jurídica das publicações e a interoperabilidade do sistema, de acordo com as regras da Infraestrutura de Chaves Públicas Brasileira (ICP – Brasil).</w:t>
      </w:r>
    </w:p>
    <w:p w:rsidR="00A8607D" w:rsidRPr="003A3B68" w:rsidRDefault="00A8607D" w:rsidP="00A8607D">
      <w:pPr>
        <w:pStyle w:val="Ttulo3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A3B68">
        <w:rPr>
          <w:rStyle w:val="Forte"/>
          <w:rFonts w:ascii="Arial" w:hAnsi="Arial" w:cs="Arial"/>
          <w:b/>
          <w:sz w:val="20"/>
          <w:szCs w:val="20"/>
        </w:rPr>
        <w:t>Dos direitos e deveres dos entes consorciados</w:t>
      </w:r>
    </w:p>
    <w:p w:rsidR="00A8607D" w:rsidRPr="002C1420" w:rsidRDefault="00A8607D" w:rsidP="00A8607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Style w:val="Forte"/>
          <w:rFonts w:ascii="Arial" w:hAnsi="Arial" w:cs="Arial"/>
          <w:sz w:val="20"/>
          <w:szCs w:val="20"/>
        </w:rPr>
        <w:t>Cláusula quinta</w:t>
      </w:r>
      <w:r w:rsidRPr="002C1420">
        <w:rPr>
          <w:rFonts w:ascii="Arial" w:hAnsi="Arial" w:cs="Arial"/>
          <w:sz w:val="20"/>
          <w:szCs w:val="20"/>
        </w:rPr>
        <w:t xml:space="preserve"> – São direitos do ente consorciado:</w:t>
      </w:r>
    </w:p>
    <w:p w:rsidR="00A8607D" w:rsidRPr="002C1420" w:rsidRDefault="00A8607D" w:rsidP="00A8607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Acompanhar os trabalhos do consórcio, mediante recebimento de informações conforme a cláusula quinta;</w:t>
      </w:r>
    </w:p>
    <w:p w:rsidR="00A8607D" w:rsidRPr="002C1420" w:rsidRDefault="00A8607D" w:rsidP="00A8607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Receber capacitação para utilização dos sistemas desenvolvidos pelo consórcio;</w:t>
      </w:r>
    </w:p>
    <w:p w:rsidR="00A8607D" w:rsidRPr="002C1420" w:rsidRDefault="00A8607D" w:rsidP="00A8607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Receber suporte técnico;</w:t>
      </w:r>
    </w:p>
    <w:p w:rsidR="00A8607D" w:rsidRPr="002C1420" w:rsidRDefault="00A8607D" w:rsidP="00A8607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Requisitar correções e ajustes, cuja execução será atendida após aprovação dos técnicos do consórcio;</w:t>
      </w:r>
    </w:p>
    <w:p w:rsidR="00A8607D" w:rsidRPr="002C1420" w:rsidRDefault="00A8607D" w:rsidP="00A8607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Style w:val="Forte"/>
          <w:rFonts w:ascii="Arial" w:hAnsi="Arial" w:cs="Arial"/>
          <w:sz w:val="20"/>
          <w:szCs w:val="20"/>
        </w:rPr>
        <w:t>Cláusula sexta</w:t>
      </w:r>
      <w:r w:rsidRPr="002C1420">
        <w:rPr>
          <w:rFonts w:ascii="Arial" w:hAnsi="Arial" w:cs="Arial"/>
          <w:sz w:val="20"/>
          <w:szCs w:val="20"/>
        </w:rPr>
        <w:t xml:space="preserve"> – São deveres do ente consorciado:</w:t>
      </w:r>
    </w:p>
    <w:p w:rsidR="00A8607D" w:rsidRPr="002C1420" w:rsidRDefault="00A8607D" w:rsidP="00A8607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Prestar as informações solicitadas pelo CIGA;</w:t>
      </w:r>
    </w:p>
    <w:p w:rsidR="00A8607D" w:rsidRPr="002C1420" w:rsidRDefault="00A8607D" w:rsidP="00A8607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Zelar pela correta execução dos serviços;</w:t>
      </w:r>
    </w:p>
    <w:p w:rsidR="00A8607D" w:rsidRPr="002C1420" w:rsidRDefault="00A8607D" w:rsidP="00A8607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Autorizar o fornecimento de senhas, de uso pessoal e intransferível, de acesso ao sistema de publicações no DOM/SC;</w:t>
      </w:r>
    </w:p>
    <w:p w:rsidR="00A8607D" w:rsidRPr="002C1420" w:rsidRDefault="00A8607D" w:rsidP="00A8607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Responsabilizar-se pelos atos oficiais publicados pelos servidores por meio das senhas fornecidas pelo CIGA;</w:t>
      </w:r>
    </w:p>
    <w:p w:rsidR="00A8607D" w:rsidRPr="002C1420" w:rsidRDefault="00A8607D" w:rsidP="00A8607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Transferir</w:t>
      </w:r>
      <w:r w:rsidR="003A3B68">
        <w:rPr>
          <w:rFonts w:ascii="Arial" w:hAnsi="Arial" w:cs="Arial"/>
          <w:sz w:val="20"/>
          <w:szCs w:val="20"/>
        </w:rPr>
        <w:t xml:space="preserve"> </w:t>
      </w:r>
      <w:r w:rsidRPr="002C1420">
        <w:rPr>
          <w:rFonts w:ascii="Arial" w:hAnsi="Arial" w:cs="Arial"/>
          <w:sz w:val="20"/>
          <w:szCs w:val="20"/>
        </w:rPr>
        <w:t xml:space="preserve">os recursos financeiros necessários à execução do objeto </w:t>
      </w:r>
      <w:r w:rsidR="003A3B68">
        <w:rPr>
          <w:rFonts w:ascii="Arial" w:hAnsi="Arial" w:cs="Arial"/>
          <w:sz w:val="20"/>
          <w:szCs w:val="20"/>
        </w:rPr>
        <w:t>deste contrato</w:t>
      </w:r>
      <w:r w:rsidRPr="002C1420">
        <w:rPr>
          <w:rFonts w:ascii="Arial" w:hAnsi="Arial" w:cs="Arial"/>
          <w:sz w:val="20"/>
          <w:szCs w:val="20"/>
        </w:rPr>
        <w:t>.</w:t>
      </w:r>
    </w:p>
    <w:p w:rsidR="00A8607D" w:rsidRPr="002C1420" w:rsidRDefault="00A8607D" w:rsidP="00A8607D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Da transparência da gestão econômica e financeira</w:t>
      </w:r>
    </w:p>
    <w:p w:rsidR="00A8607D" w:rsidRPr="002C1420" w:rsidRDefault="00A8607D" w:rsidP="00A8607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Style w:val="Forte"/>
          <w:rFonts w:ascii="Arial" w:hAnsi="Arial" w:cs="Arial"/>
          <w:sz w:val="20"/>
          <w:szCs w:val="20"/>
        </w:rPr>
        <w:t>Cláusula sétima</w:t>
      </w:r>
      <w:r w:rsidRPr="002C1420">
        <w:rPr>
          <w:rFonts w:ascii="Arial" w:hAnsi="Arial" w:cs="Arial"/>
          <w:sz w:val="20"/>
          <w:szCs w:val="20"/>
        </w:rPr>
        <w:t xml:space="preserve"> – A fim de garantir a transparência da gestão administrativa, econômica e financeira dos objetivos e metas previstos neste contrato, serão observadas as disposições constantes no Contrato de Consórcio Público, sendo que o CIGA deverá, especialmente:</w:t>
      </w:r>
    </w:p>
    <w:p w:rsidR="00A8607D" w:rsidRPr="002C1420" w:rsidRDefault="00A8607D" w:rsidP="00A8607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lastRenderedPageBreak/>
        <w:t>elaborar e encaminhar ao Município a Prestação de Contas anual quanto aos serviços contratados, fazendo neles constar um resumo geral das atividades e valores;</w:t>
      </w:r>
    </w:p>
    <w:p w:rsidR="00A8607D" w:rsidRPr="002C1420" w:rsidRDefault="00A8607D" w:rsidP="00A8607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C1420">
        <w:rPr>
          <w:rFonts w:ascii="Arial" w:hAnsi="Arial" w:cs="Arial"/>
          <w:sz w:val="20"/>
          <w:szCs w:val="20"/>
        </w:rPr>
        <w:t>disponibilizar ao Município as informações contábeis e demonstrações financeiras, exigidas segundo a legislação pertinente, relativos ao desenvolvimento e ao cumprimento do objeto deste contrato.</w:t>
      </w:r>
    </w:p>
    <w:p w:rsidR="000F0EB6" w:rsidRPr="00A8607D" w:rsidRDefault="000F0EB6" w:rsidP="00A8607D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607D">
        <w:rPr>
          <w:rFonts w:ascii="Arial" w:hAnsi="Arial" w:cs="Arial"/>
          <w:b/>
          <w:sz w:val="20"/>
          <w:szCs w:val="20"/>
        </w:rPr>
        <w:t xml:space="preserve">Do </w:t>
      </w:r>
      <w:r w:rsidR="00A8607D" w:rsidRPr="00A8607D">
        <w:rPr>
          <w:rFonts w:ascii="Arial" w:hAnsi="Arial" w:cs="Arial"/>
          <w:b/>
          <w:sz w:val="20"/>
          <w:szCs w:val="20"/>
        </w:rPr>
        <w:t>preço e do pagamento</w:t>
      </w:r>
    </w:p>
    <w:p w:rsidR="000F0EB6" w:rsidRPr="00103EFB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</w:t>
      </w:r>
      <w:r w:rsidR="00A8607D">
        <w:rPr>
          <w:rStyle w:val="Forte"/>
          <w:rFonts w:ascii="Arial" w:hAnsi="Arial" w:cs="Arial"/>
          <w:sz w:val="20"/>
          <w:szCs w:val="20"/>
        </w:rPr>
        <w:t>oitava</w:t>
      </w:r>
      <w:r w:rsidRPr="006D200E">
        <w:rPr>
          <w:rFonts w:ascii="Arial" w:hAnsi="Arial" w:cs="Arial"/>
          <w:sz w:val="20"/>
          <w:szCs w:val="20"/>
        </w:rPr>
        <w:t xml:space="preserve"> – </w:t>
      </w:r>
      <w:r w:rsidR="005E13BE" w:rsidRPr="006D200E">
        <w:rPr>
          <w:rFonts w:ascii="Arial" w:hAnsi="Arial" w:cs="Arial"/>
          <w:sz w:val="20"/>
          <w:szCs w:val="20"/>
        </w:rPr>
        <w:t xml:space="preserve">Para a execução do objeto deste contrato, o Município repassará mensalmente ao consórcio a </w:t>
      </w:r>
      <w:r w:rsidR="005E13BE" w:rsidRPr="00103EFB">
        <w:rPr>
          <w:rFonts w:ascii="Arial" w:hAnsi="Arial" w:cs="Arial"/>
          <w:sz w:val="20"/>
          <w:szCs w:val="20"/>
        </w:rPr>
        <w:t xml:space="preserve">importância de R$ </w:t>
      </w:r>
      <w:r w:rsidR="00103EFB" w:rsidRPr="00103EFB">
        <w:rPr>
          <w:rFonts w:ascii="Arial" w:hAnsi="Arial" w:cs="Arial"/>
          <w:sz w:val="20"/>
          <w:szCs w:val="20"/>
        </w:rPr>
        <w:t>442,50</w:t>
      </w:r>
      <w:r w:rsidR="005E13BE" w:rsidRPr="00103EFB">
        <w:rPr>
          <w:rFonts w:ascii="Arial" w:hAnsi="Arial" w:cs="Arial"/>
          <w:sz w:val="20"/>
          <w:szCs w:val="20"/>
        </w:rPr>
        <w:t xml:space="preserve"> </w:t>
      </w:r>
      <w:r w:rsidR="00590C19" w:rsidRPr="00103EFB">
        <w:rPr>
          <w:rFonts w:ascii="Arial" w:hAnsi="Arial" w:cs="Arial"/>
          <w:sz w:val="20"/>
          <w:szCs w:val="20"/>
        </w:rPr>
        <w:t xml:space="preserve">totalizando o valor de R$ </w:t>
      </w:r>
      <w:r w:rsidR="00EF44F2" w:rsidRPr="00103EFB">
        <w:rPr>
          <w:rFonts w:ascii="Arial" w:hAnsi="Arial" w:cs="Arial"/>
          <w:sz w:val="20"/>
          <w:szCs w:val="20"/>
        </w:rPr>
        <w:t xml:space="preserve">3.540,00 </w:t>
      </w:r>
      <w:r w:rsidR="006E141E" w:rsidRPr="00103EFB">
        <w:rPr>
          <w:rFonts w:ascii="Arial" w:hAnsi="Arial" w:cs="Arial"/>
          <w:sz w:val="20"/>
          <w:szCs w:val="20"/>
        </w:rPr>
        <w:t>, diluí</w:t>
      </w:r>
      <w:r w:rsidR="00103EFB" w:rsidRPr="00103EFB">
        <w:rPr>
          <w:rFonts w:ascii="Arial" w:hAnsi="Arial" w:cs="Arial"/>
          <w:sz w:val="20"/>
          <w:szCs w:val="20"/>
        </w:rPr>
        <w:t>do em 8</w:t>
      </w:r>
      <w:r w:rsidR="006E141E" w:rsidRPr="00103EFB">
        <w:rPr>
          <w:rFonts w:ascii="Arial" w:hAnsi="Arial" w:cs="Arial"/>
          <w:sz w:val="20"/>
          <w:szCs w:val="20"/>
        </w:rPr>
        <w:t xml:space="preserve"> parcelas</w:t>
      </w:r>
      <w:r w:rsidR="00EF44F2" w:rsidRPr="00103EFB">
        <w:rPr>
          <w:rFonts w:ascii="Arial" w:hAnsi="Arial" w:cs="Arial"/>
          <w:sz w:val="20"/>
          <w:szCs w:val="20"/>
        </w:rPr>
        <w:t>.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</w:t>
      </w:r>
      <w:r w:rsidR="00A8607D">
        <w:rPr>
          <w:rStyle w:val="Forte"/>
          <w:rFonts w:ascii="Arial" w:hAnsi="Arial" w:cs="Arial"/>
          <w:sz w:val="20"/>
          <w:szCs w:val="20"/>
        </w:rPr>
        <w:t>nona</w:t>
      </w:r>
      <w:r w:rsidRPr="006D200E">
        <w:rPr>
          <w:rFonts w:ascii="Arial" w:hAnsi="Arial" w:cs="Arial"/>
          <w:sz w:val="20"/>
          <w:szCs w:val="20"/>
        </w:rPr>
        <w:t xml:space="preserve"> – Fica o CIGA autorizado através do Banco do Brasil, a debitar </w:t>
      </w:r>
      <w:r w:rsidR="00A8607D">
        <w:rPr>
          <w:rFonts w:ascii="Arial" w:hAnsi="Arial" w:cs="Arial"/>
          <w:sz w:val="20"/>
          <w:szCs w:val="20"/>
        </w:rPr>
        <w:t xml:space="preserve">até </w:t>
      </w:r>
      <w:r w:rsidRPr="006D200E">
        <w:rPr>
          <w:rFonts w:ascii="Arial" w:hAnsi="Arial" w:cs="Arial"/>
          <w:sz w:val="20"/>
          <w:szCs w:val="20"/>
        </w:rPr>
        <w:t>o último dia útil de cada mês da conta ICMS do Município o valor mensal estabelecido na Cláusula Quarta deste contrato.</w:t>
      </w:r>
      <w:r w:rsidR="00D403C4" w:rsidRPr="006D200E">
        <w:rPr>
          <w:rFonts w:ascii="Arial" w:hAnsi="Arial" w:cs="Arial"/>
          <w:sz w:val="20"/>
          <w:szCs w:val="20"/>
        </w:rPr>
        <w:t xml:space="preserve"> </w:t>
      </w:r>
    </w:p>
    <w:p w:rsidR="000F0EB6" w:rsidRPr="006D200E" w:rsidRDefault="000F0EB6" w:rsidP="00895747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Da rubrica orçamentária</w:t>
      </w:r>
    </w:p>
    <w:p w:rsidR="007334E9" w:rsidRPr="006D200E" w:rsidRDefault="007334E9" w:rsidP="007334E9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</w:t>
      </w:r>
      <w:r w:rsidR="003A3B68">
        <w:rPr>
          <w:rStyle w:val="Forte"/>
          <w:rFonts w:ascii="Arial" w:hAnsi="Arial" w:cs="Arial"/>
          <w:sz w:val="20"/>
          <w:szCs w:val="20"/>
        </w:rPr>
        <w:t>décima</w:t>
      </w:r>
      <w:r w:rsidRPr="006D200E">
        <w:rPr>
          <w:rFonts w:ascii="Arial" w:hAnsi="Arial" w:cs="Arial"/>
          <w:sz w:val="20"/>
          <w:szCs w:val="20"/>
        </w:rPr>
        <w:t xml:space="preserve"> – A despesa decorrente deste contrato de</w:t>
      </w:r>
      <w:r w:rsidR="00B116E0">
        <w:rPr>
          <w:rFonts w:ascii="Arial" w:hAnsi="Arial" w:cs="Arial"/>
          <w:sz w:val="20"/>
          <w:szCs w:val="20"/>
        </w:rPr>
        <w:t xml:space="preserve"> </w:t>
      </w:r>
      <w:r w:rsidR="00A8607D">
        <w:rPr>
          <w:rFonts w:ascii="Arial" w:hAnsi="Arial" w:cs="Arial"/>
          <w:sz w:val="20"/>
          <w:szCs w:val="20"/>
        </w:rPr>
        <w:t>prestação de serviços</w:t>
      </w:r>
      <w:r w:rsidR="00B116E0">
        <w:rPr>
          <w:rFonts w:ascii="Arial" w:hAnsi="Arial" w:cs="Arial"/>
          <w:sz w:val="20"/>
          <w:szCs w:val="20"/>
        </w:rPr>
        <w:t xml:space="preserve"> correrá de acordo com a</w:t>
      </w:r>
      <w:r w:rsidRPr="006D200E">
        <w:rPr>
          <w:rFonts w:ascii="Arial" w:hAnsi="Arial" w:cs="Arial"/>
          <w:sz w:val="20"/>
          <w:szCs w:val="20"/>
        </w:rPr>
        <w:t xml:space="preserve"> dotaç</w:t>
      </w:r>
      <w:r w:rsidR="00B116E0">
        <w:rPr>
          <w:rFonts w:ascii="Arial" w:hAnsi="Arial" w:cs="Arial"/>
          <w:sz w:val="20"/>
          <w:szCs w:val="20"/>
        </w:rPr>
        <w:t xml:space="preserve">ão orçamentária </w:t>
      </w:r>
      <w:r w:rsidRPr="006D200E">
        <w:rPr>
          <w:rFonts w:ascii="Arial" w:hAnsi="Arial" w:cs="Arial"/>
          <w:sz w:val="20"/>
          <w:szCs w:val="20"/>
        </w:rPr>
        <w:t>nº 3.3.</w:t>
      </w:r>
      <w:r w:rsidR="00A8607D">
        <w:rPr>
          <w:rFonts w:ascii="Arial" w:hAnsi="Arial" w:cs="Arial"/>
          <w:sz w:val="20"/>
          <w:szCs w:val="20"/>
        </w:rPr>
        <w:t>93.39</w:t>
      </w:r>
      <w:r w:rsidRPr="006D200E">
        <w:rPr>
          <w:rFonts w:ascii="Arial" w:hAnsi="Arial" w:cs="Arial"/>
          <w:sz w:val="20"/>
          <w:szCs w:val="20"/>
        </w:rPr>
        <w:t xml:space="preserve"> (</w:t>
      </w:r>
      <w:r w:rsidR="00A8607D">
        <w:rPr>
          <w:rFonts w:ascii="Arial" w:hAnsi="Arial" w:cs="Arial"/>
          <w:sz w:val="20"/>
          <w:szCs w:val="20"/>
        </w:rPr>
        <w:t>Outros Serviços de Terceiros - Pessoa Jurídica</w:t>
      </w:r>
      <w:r w:rsidRPr="006D200E">
        <w:rPr>
          <w:rFonts w:ascii="Arial" w:hAnsi="Arial" w:cs="Arial"/>
          <w:sz w:val="20"/>
          <w:szCs w:val="20"/>
        </w:rPr>
        <w:t>)</w:t>
      </w:r>
      <w:r w:rsidR="00B116E0">
        <w:rPr>
          <w:rFonts w:ascii="Arial" w:hAnsi="Arial" w:cs="Arial"/>
          <w:sz w:val="20"/>
          <w:szCs w:val="20"/>
        </w:rPr>
        <w:t>, prevista</w:t>
      </w:r>
      <w:r w:rsidRPr="006D200E">
        <w:rPr>
          <w:rFonts w:ascii="Arial" w:hAnsi="Arial" w:cs="Arial"/>
          <w:sz w:val="20"/>
          <w:szCs w:val="20"/>
        </w:rPr>
        <w:t xml:space="preserve"> no orçamento do Município para o exercício de 201</w:t>
      </w:r>
      <w:r w:rsidR="00A8607D">
        <w:rPr>
          <w:rFonts w:ascii="Arial" w:hAnsi="Arial" w:cs="Arial"/>
          <w:sz w:val="20"/>
          <w:szCs w:val="20"/>
        </w:rPr>
        <w:t>5</w:t>
      </w:r>
      <w:r w:rsidRPr="006D200E">
        <w:rPr>
          <w:rFonts w:ascii="Arial" w:hAnsi="Arial" w:cs="Arial"/>
          <w:sz w:val="20"/>
          <w:szCs w:val="20"/>
        </w:rPr>
        <w:t xml:space="preserve">, nos termos da Lei Municipal </w:t>
      </w:r>
      <w:r w:rsidRPr="00B76DAA">
        <w:rPr>
          <w:rFonts w:ascii="Arial" w:hAnsi="Arial" w:cs="Arial"/>
          <w:sz w:val="20"/>
          <w:szCs w:val="20"/>
        </w:rPr>
        <w:t xml:space="preserve">nº </w:t>
      </w:r>
      <w:r w:rsidR="00B76DAA">
        <w:rPr>
          <w:rFonts w:ascii="Arial" w:hAnsi="Arial" w:cs="Arial"/>
          <w:sz w:val="20"/>
          <w:szCs w:val="20"/>
        </w:rPr>
        <w:t>1.798 de 18 de novembro de 2014 (</w:t>
      </w:r>
      <w:r w:rsidRPr="006D200E">
        <w:rPr>
          <w:rFonts w:ascii="Arial" w:hAnsi="Arial" w:cs="Arial"/>
          <w:sz w:val="20"/>
          <w:szCs w:val="20"/>
        </w:rPr>
        <w:t>Lei Orçamentária Anual).</w:t>
      </w:r>
    </w:p>
    <w:p w:rsidR="000F0EB6" w:rsidRPr="006D200E" w:rsidRDefault="007334E9" w:rsidP="00B116E0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br/>
      </w:r>
      <w:r w:rsidR="000F0EB6" w:rsidRPr="006D200E">
        <w:rPr>
          <w:rFonts w:ascii="Arial" w:hAnsi="Arial" w:cs="Arial"/>
          <w:sz w:val="20"/>
          <w:szCs w:val="20"/>
        </w:rPr>
        <w:t>Da prestação de contas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</w:t>
      </w:r>
      <w:r w:rsidR="003A3B68">
        <w:rPr>
          <w:rStyle w:val="Forte"/>
          <w:rFonts w:ascii="Arial" w:hAnsi="Arial" w:cs="Arial"/>
          <w:sz w:val="20"/>
          <w:szCs w:val="20"/>
        </w:rPr>
        <w:t>décima primeira</w:t>
      </w:r>
      <w:r w:rsidRPr="006D200E">
        <w:rPr>
          <w:rFonts w:ascii="Arial" w:hAnsi="Arial" w:cs="Arial"/>
          <w:sz w:val="20"/>
          <w:szCs w:val="20"/>
        </w:rPr>
        <w:t xml:space="preserve"> – Poderá ser excluído do consórcio público, após prévia suspensão, o ente consorciado que não consignar, em sua lei orçamentária ou em créditos adicionais, as dotações suficientes para suportar as despesas assumidas por meio d</w:t>
      </w:r>
      <w:r w:rsidR="003A3B68">
        <w:rPr>
          <w:rFonts w:ascii="Arial" w:hAnsi="Arial" w:cs="Arial"/>
          <w:sz w:val="20"/>
          <w:szCs w:val="20"/>
        </w:rPr>
        <w:t>o presente</w:t>
      </w:r>
      <w:r w:rsidRPr="006D200E">
        <w:rPr>
          <w:rFonts w:ascii="Arial" w:hAnsi="Arial" w:cs="Arial"/>
          <w:sz w:val="20"/>
          <w:szCs w:val="20"/>
        </w:rPr>
        <w:t xml:space="preserve"> </w:t>
      </w:r>
      <w:r w:rsidR="003A3B68">
        <w:rPr>
          <w:rFonts w:ascii="Arial" w:hAnsi="Arial" w:cs="Arial"/>
          <w:sz w:val="20"/>
          <w:szCs w:val="20"/>
        </w:rPr>
        <w:t>contrato</w:t>
      </w:r>
      <w:r w:rsidRPr="006D200E">
        <w:rPr>
          <w:rFonts w:ascii="Arial" w:hAnsi="Arial" w:cs="Arial"/>
          <w:sz w:val="20"/>
          <w:szCs w:val="20"/>
        </w:rPr>
        <w:t>.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</w:t>
      </w:r>
      <w:r w:rsidR="003A3B68">
        <w:rPr>
          <w:rStyle w:val="Forte"/>
          <w:rFonts w:ascii="Arial" w:hAnsi="Arial" w:cs="Arial"/>
          <w:sz w:val="20"/>
          <w:szCs w:val="20"/>
        </w:rPr>
        <w:t>décima segunda</w:t>
      </w:r>
      <w:r w:rsidRPr="006D200E">
        <w:rPr>
          <w:rFonts w:ascii="Arial" w:hAnsi="Arial" w:cs="Arial"/>
          <w:sz w:val="20"/>
          <w:szCs w:val="20"/>
        </w:rPr>
        <w:t xml:space="preserve"> – Com o objetivo de permitir o atendimento dos dispositivos da Lei Complementar nº 101/00, o Consórcio Público deve fornecer as informações necessárias para que sejam consolidadas, nas contas do Município, todas as despesas realizadas com os recursos entregues por conta do presente </w:t>
      </w:r>
      <w:r w:rsidR="003A3B68">
        <w:rPr>
          <w:rFonts w:ascii="Arial" w:hAnsi="Arial" w:cs="Arial"/>
          <w:sz w:val="20"/>
          <w:szCs w:val="20"/>
        </w:rPr>
        <w:t>contrato</w:t>
      </w:r>
      <w:r w:rsidRPr="006D200E">
        <w:rPr>
          <w:rFonts w:ascii="Arial" w:hAnsi="Arial" w:cs="Arial"/>
          <w:sz w:val="20"/>
          <w:szCs w:val="20"/>
        </w:rPr>
        <w:t>, de forma que possam ser contabilizadas na conformidade dos elementos econômicos e das atividades ou projetos atendidos.</w:t>
      </w:r>
    </w:p>
    <w:p w:rsidR="000F0EB6" w:rsidRPr="006D200E" w:rsidRDefault="000F0EB6" w:rsidP="00895747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Das penalidades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</w:t>
      </w:r>
      <w:r w:rsidR="003A3B68">
        <w:rPr>
          <w:rStyle w:val="Forte"/>
          <w:rFonts w:ascii="Arial" w:hAnsi="Arial" w:cs="Arial"/>
          <w:sz w:val="20"/>
          <w:szCs w:val="20"/>
        </w:rPr>
        <w:t>décima terceira</w:t>
      </w:r>
      <w:r w:rsidRPr="006D200E">
        <w:rPr>
          <w:rFonts w:ascii="Arial" w:hAnsi="Arial" w:cs="Arial"/>
          <w:sz w:val="20"/>
          <w:szCs w:val="20"/>
        </w:rPr>
        <w:t xml:space="preserve"> – O consorciado inadimplente com o CIGA será notificado formalmente sobre sua inadimplência, para que regularize sua situação.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lastRenderedPageBreak/>
        <w:t>Cláusula décima</w:t>
      </w:r>
      <w:r w:rsidRPr="006D200E">
        <w:rPr>
          <w:rFonts w:ascii="Arial" w:hAnsi="Arial" w:cs="Arial"/>
          <w:sz w:val="20"/>
          <w:szCs w:val="20"/>
        </w:rPr>
        <w:t xml:space="preserve"> </w:t>
      </w:r>
      <w:r w:rsidR="003A3B68" w:rsidRPr="003A3B68">
        <w:rPr>
          <w:rFonts w:ascii="Arial" w:hAnsi="Arial" w:cs="Arial"/>
          <w:b/>
          <w:sz w:val="20"/>
          <w:szCs w:val="20"/>
        </w:rPr>
        <w:t>quarta</w:t>
      </w:r>
      <w:r w:rsidR="003A3B68">
        <w:rPr>
          <w:rFonts w:ascii="Arial" w:hAnsi="Arial" w:cs="Arial"/>
          <w:sz w:val="20"/>
          <w:szCs w:val="20"/>
        </w:rPr>
        <w:t xml:space="preserve"> </w:t>
      </w:r>
      <w:r w:rsidRPr="006D200E">
        <w:rPr>
          <w:rFonts w:ascii="Arial" w:hAnsi="Arial" w:cs="Arial"/>
          <w:sz w:val="20"/>
          <w:szCs w:val="20"/>
        </w:rPr>
        <w:t>– Uma vez notificado da inadimplência, serão suspendidos os serviços do consórcio ao respectivo consorciado até a regularização da dívida.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décima </w:t>
      </w:r>
      <w:r w:rsidR="003A3B68">
        <w:rPr>
          <w:rStyle w:val="Forte"/>
          <w:rFonts w:ascii="Arial" w:hAnsi="Arial" w:cs="Arial"/>
          <w:sz w:val="20"/>
          <w:szCs w:val="20"/>
        </w:rPr>
        <w:t>quinta</w:t>
      </w:r>
      <w:r w:rsidRPr="006D200E">
        <w:rPr>
          <w:rFonts w:ascii="Arial" w:hAnsi="Arial" w:cs="Arial"/>
          <w:sz w:val="20"/>
          <w:szCs w:val="20"/>
        </w:rPr>
        <w:t xml:space="preserve"> – Não sendo regularizada a inadimplência no prazo de seis meses, o ente consorciado poderá ser excluído do consórcio, mediante deliberação do Conselho de Administração.</w:t>
      </w:r>
    </w:p>
    <w:p w:rsidR="000F0EB6" w:rsidRPr="006D200E" w:rsidRDefault="000F0EB6" w:rsidP="00895747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Da vigência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décima </w:t>
      </w:r>
      <w:r w:rsidR="003A3B68">
        <w:rPr>
          <w:rStyle w:val="Forte"/>
          <w:rFonts w:ascii="Arial" w:hAnsi="Arial" w:cs="Arial"/>
          <w:sz w:val="20"/>
          <w:szCs w:val="20"/>
        </w:rPr>
        <w:t>sexta</w:t>
      </w:r>
      <w:r w:rsidRPr="006D200E">
        <w:rPr>
          <w:rFonts w:ascii="Arial" w:hAnsi="Arial" w:cs="Arial"/>
          <w:sz w:val="20"/>
          <w:szCs w:val="20"/>
        </w:rPr>
        <w:t xml:space="preserve"> – O presente contrato de </w:t>
      </w:r>
      <w:r w:rsidR="002F5C0E">
        <w:rPr>
          <w:rFonts w:ascii="Arial" w:hAnsi="Arial" w:cs="Arial"/>
          <w:sz w:val="20"/>
          <w:szCs w:val="20"/>
        </w:rPr>
        <w:t>prestação de serviços</w:t>
      </w:r>
      <w:r w:rsidRPr="006D200E">
        <w:rPr>
          <w:rFonts w:ascii="Arial" w:hAnsi="Arial" w:cs="Arial"/>
          <w:sz w:val="20"/>
          <w:szCs w:val="20"/>
        </w:rPr>
        <w:t xml:space="preserve"> entra em vigor na data de sua publicação, e vigorará até 31 de dezembro de 201</w:t>
      </w:r>
      <w:r w:rsidR="003A3B68">
        <w:rPr>
          <w:rFonts w:ascii="Arial" w:hAnsi="Arial" w:cs="Arial"/>
          <w:sz w:val="20"/>
          <w:szCs w:val="20"/>
        </w:rPr>
        <w:t>5</w:t>
      </w:r>
      <w:r w:rsidRPr="006D200E">
        <w:rPr>
          <w:rFonts w:ascii="Arial" w:hAnsi="Arial" w:cs="Arial"/>
          <w:sz w:val="20"/>
          <w:szCs w:val="20"/>
        </w:rPr>
        <w:t>.</w:t>
      </w:r>
    </w:p>
    <w:p w:rsidR="000F0EB6" w:rsidRPr="006D200E" w:rsidRDefault="000F0EB6" w:rsidP="00895747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Do foro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décima </w:t>
      </w:r>
      <w:r w:rsidR="003A3B68">
        <w:rPr>
          <w:rStyle w:val="Forte"/>
          <w:rFonts w:ascii="Arial" w:hAnsi="Arial" w:cs="Arial"/>
          <w:sz w:val="20"/>
          <w:szCs w:val="20"/>
        </w:rPr>
        <w:t>sétima</w:t>
      </w:r>
      <w:r w:rsidRPr="006D200E">
        <w:rPr>
          <w:rFonts w:ascii="Arial" w:hAnsi="Arial" w:cs="Arial"/>
          <w:sz w:val="20"/>
          <w:szCs w:val="20"/>
        </w:rPr>
        <w:t xml:space="preserve"> – Fica eleito o foro da Comarca da Capital do Estado de Santa Catarina para dirimir as questões decorrentes do presente Contrato</w:t>
      </w:r>
    </w:p>
    <w:p w:rsidR="000F0EB6" w:rsidRPr="006D200E" w:rsidRDefault="000F0EB6" w:rsidP="00895747">
      <w:pPr>
        <w:pStyle w:val="Ttulo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Das disposições finais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sz w:val="20"/>
          <w:szCs w:val="20"/>
        </w:rPr>
        <w:t xml:space="preserve">Cláusula décima </w:t>
      </w:r>
      <w:r w:rsidR="003A3B68">
        <w:rPr>
          <w:rStyle w:val="Forte"/>
          <w:rFonts w:ascii="Arial" w:hAnsi="Arial" w:cs="Arial"/>
          <w:sz w:val="20"/>
          <w:szCs w:val="20"/>
        </w:rPr>
        <w:t>oitava</w:t>
      </w:r>
      <w:r w:rsidRPr="006D200E">
        <w:rPr>
          <w:rFonts w:ascii="Arial" w:hAnsi="Arial" w:cs="Arial"/>
          <w:sz w:val="20"/>
          <w:szCs w:val="20"/>
        </w:rPr>
        <w:t xml:space="preserve"> – Por estarem assim contratadas as partes, firmam o presente Contrato em 03 (três) vias de igual teor e forma.</w:t>
      </w:r>
    </w:p>
    <w:p w:rsidR="00895747" w:rsidRPr="006D200E" w:rsidRDefault="00895747" w:rsidP="00895747">
      <w:pPr>
        <w:pStyle w:val="da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0EB6" w:rsidRPr="006D200E" w:rsidRDefault="00EF44F2" w:rsidP="00895747">
      <w:pPr>
        <w:pStyle w:val="da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Style w:val="Forte"/>
          <w:rFonts w:ascii="Arial" w:hAnsi="Arial" w:cs="Arial"/>
          <w:b w:val="0"/>
          <w:sz w:val="20"/>
          <w:szCs w:val="20"/>
        </w:rPr>
        <w:t>Pinheiro Preto</w:t>
      </w:r>
      <w:r w:rsidR="000F0EB6" w:rsidRPr="006D200E">
        <w:rPr>
          <w:rFonts w:ascii="Arial" w:hAnsi="Arial" w:cs="Arial"/>
          <w:b/>
          <w:sz w:val="20"/>
          <w:szCs w:val="20"/>
        </w:rPr>
        <w:t>,</w:t>
      </w:r>
      <w:r w:rsidR="000F0EB6" w:rsidRPr="006D200E">
        <w:rPr>
          <w:rFonts w:ascii="Arial" w:hAnsi="Arial" w:cs="Arial"/>
          <w:sz w:val="20"/>
          <w:szCs w:val="20"/>
        </w:rPr>
        <w:t xml:space="preserve"> </w:t>
      </w:r>
      <w:r w:rsidR="00B76DAA">
        <w:rPr>
          <w:rFonts w:ascii="Arial" w:hAnsi="Arial" w:cs="Arial"/>
          <w:sz w:val="20"/>
          <w:szCs w:val="20"/>
        </w:rPr>
        <w:t>06</w:t>
      </w:r>
      <w:r w:rsidR="000F0EB6" w:rsidRPr="006D200E">
        <w:rPr>
          <w:rFonts w:ascii="Arial" w:hAnsi="Arial" w:cs="Arial"/>
          <w:sz w:val="20"/>
          <w:szCs w:val="20"/>
        </w:rPr>
        <w:t xml:space="preserve"> de </w:t>
      </w:r>
      <w:r w:rsidR="00B76DAA">
        <w:rPr>
          <w:rFonts w:ascii="Arial" w:hAnsi="Arial" w:cs="Arial"/>
          <w:sz w:val="20"/>
          <w:szCs w:val="20"/>
        </w:rPr>
        <w:t>maio</w:t>
      </w:r>
      <w:r w:rsidR="000F0EB6" w:rsidRPr="006D200E">
        <w:rPr>
          <w:rFonts w:ascii="Arial" w:hAnsi="Arial" w:cs="Arial"/>
          <w:sz w:val="20"/>
          <w:szCs w:val="20"/>
        </w:rPr>
        <w:t xml:space="preserve"> de </w:t>
      </w:r>
      <w:r w:rsidR="00B76DAA">
        <w:rPr>
          <w:rFonts w:ascii="Arial" w:hAnsi="Arial" w:cs="Arial"/>
          <w:sz w:val="20"/>
          <w:szCs w:val="20"/>
        </w:rPr>
        <w:t>2015</w:t>
      </w:r>
      <w:r w:rsidR="000F0EB6" w:rsidRPr="006D200E">
        <w:rPr>
          <w:rFonts w:ascii="Arial" w:hAnsi="Arial" w:cs="Arial"/>
          <w:sz w:val="20"/>
          <w:szCs w:val="20"/>
        </w:rPr>
        <w:t xml:space="preserve"> .</w:t>
      </w:r>
    </w:p>
    <w:p w:rsidR="000F0EB6" w:rsidRPr="006D200E" w:rsidRDefault="000F0EB6" w:rsidP="00895747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0E">
        <w:rPr>
          <w:rFonts w:ascii="Arial" w:hAnsi="Arial" w:cs="Arial"/>
          <w:sz w:val="20"/>
          <w:szCs w:val="20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0F0EB6" w:rsidRPr="006D200E">
        <w:trPr>
          <w:tblCellSpacing w:w="15" w:type="dxa"/>
          <w:jc w:val="center"/>
        </w:trPr>
        <w:tc>
          <w:tcPr>
            <w:tcW w:w="5250" w:type="dxa"/>
            <w:vAlign w:val="center"/>
            <w:hideMark/>
          </w:tcPr>
          <w:p w:rsidR="000F0EB6" w:rsidRPr="006D200E" w:rsidRDefault="000F0EB6" w:rsidP="003A3B68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0E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6D200E">
              <w:rPr>
                <w:rFonts w:ascii="Arial" w:hAnsi="Arial" w:cs="Arial"/>
                <w:sz w:val="20"/>
                <w:szCs w:val="20"/>
              </w:rPr>
              <w:br/>
            </w:r>
            <w:r w:rsidR="00EF44F2" w:rsidRPr="006D200E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EUZÉBIO CALISTO VIECELI</w:t>
            </w:r>
            <w:r w:rsidRPr="006D200E">
              <w:rPr>
                <w:rFonts w:ascii="Arial" w:hAnsi="Arial" w:cs="Arial"/>
                <w:sz w:val="20"/>
                <w:szCs w:val="20"/>
              </w:rPr>
              <w:br/>
              <w:t xml:space="preserve">Prefeito de </w:t>
            </w:r>
            <w:r w:rsidR="00EF44F2" w:rsidRPr="006D200E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Pinheiro Preto</w:t>
            </w:r>
          </w:p>
        </w:tc>
        <w:tc>
          <w:tcPr>
            <w:tcW w:w="5250" w:type="dxa"/>
            <w:vAlign w:val="center"/>
            <w:hideMark/>
          </w:tcPr>
          <w:p w:rsidR="000F0EB6" w:rsidRPr="006D200E" w:rsidRDefault="000F0EB6" w:rsidP="00895747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0E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6D200E">
              <w:rPr>
                <w:rFonts w:ascii="Arial" w:hAnsi="Arial" w:cs="Arial"/>
                <w:sz w:val="20"/>
                <w:szCs w:val="20"/>
              </w:rPr>
              <w:br/>
              <w:t>Gilsoni Lunardi Albino</w:t>
            </w:r>
            <w:r w:rsidRPr="006D200E">
              <w:rPr>
                <w:rFonts w:ascii="Arial" w:hAnsi="Arial" w:cs="Arial"/>
                <w:sz w:val="20"/>
                <w:szCs w:val="20"/>
              </w:rPr>
              <w:br/>
              <w:t>Diretor Executivo do CIGA</w:t>
            </w:r>
          </w:p>
        </w:tc>
      </w:tr>
    </w:tbl>
    <w:p w:rsidR="000F0EB6" w:rsidRDefault="000F0EB6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E68" w:rsidRDefault="00906E68" w:rsidP="008957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06E68" w:rsidSect="00ED678A">
      <w:pgSz w:w="11906" w:h="16838"/>
      <w:pgMar w:top="2552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35767"/>
    <w:multiLevelType w:val="multilevel"/>
    <w:tmpl w:val="B6B0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6477B8"/>
    <w:multiLevelType w:val="multilevel"/>
    <w:tmpl w:val="2D80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8A1304"/>
    <w:multiLevelType w:val="multilevel"/>
    <w:tmpl w:val="4334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67497F"/>
    <w:multiLevelType w:val="multilevel"/>
    <w:tmpl w:val="7CD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E3"/>
    <w:rsid w:val="000B07EC"/>
    <w:rsid w:val="000F0EB6"/>
    <w:rsid w:val="000F524A"/>
    <w:rsid w:val="00103EFB"/>
    <w:rsid w:val="00111B62"/>
    <w:rsid w:val="00132EC3"/>
    <w:rsid w:val="00133B2B"/>
    <w:rsid w:val="00155858"/>
    <w:rsid w:val="001B715C"/>
    <w:rsid w:val="001E0D8B"/>
    <w:rsid w:val="001E167E"/>
    <w:rsid w:val="001F1BC1"/>
    <w:rsid w:val="00232376"/>
    <w:rsid w:val="0026745B"/>
    <w:rsid w:val="002827C6"/>
    <w:rsid w:val="0028371B"/>
    <w:rsid w:val="002A0EF8"/>
    <w:rsid w:val="002A3B82"/>
    <w:rsid w:val="002C1133"/>
    <w:rsid w:val="002C1420"/>
    <w:rsid w:val="002C4520"/>
    <w:rsid w:val="002F5C0E"/>
    <w:rsid w:val="00310D0F"/>
    <w:rsid w:val="00316653"/>
    <w:rsid w:val="003242DF"/>
    <w:rsid w:val="003405B9"/>
    <w:rsid w:val="003407E3"/>
    <w:rsid w:val="00392BFE"/>
    <w:rsid w:val="003971E0"/>
    <w:rsid w:val="003A3B68"/>
    <w:rsid w:val="003B2AE2"/>
    <w:rsid w:val="003C2241"/>
    <w:rsid w:val="003C241A"/>
    <w:rsid w:val="003E226C"/>
    <w:rsid w:val="00401F86"/>
    <w:rsid w:val="004068E1"/>
    <w:rsid w:val="00475C29"/>
    <w:rsid w:val="004E2EEF"/>
    <w:rsid w:val="005223CA"/>
    <w:rsid w:val="00590C19"/>
    <w:rsid w:val="005A31F3"/>
    <w:rsid w:val="005E13BE"/>
    <w:rsid w:val="005E4C85"/>
    <w:rsid w:val="005F14C4"/>
    <w:rsid w:val="005F2120"/>
    <w:rsid w:val="005F2A5E"/>
    <w:rsid w:val="0061612F"/>
    <w:rsid w:val="00640E44"/>
    <w:rsid w:val="006744FD"/>
    <w:rsid w:val="006B68E4"/>
    <w:rsid w:val="006D200E"/>
    <w:rsid w:val="006E0EF0"/>
    <w:rsid w:val="006E141E"/>
    <w:rsid w:val="00704304"/>
    <w:rsid w:val="00706F60"/>
    <w:rsid w:val="00711011"/>
    <w:rsid w:val="00721D16"/>
    <w:rsid w:val="0072418D"/>
    <w:rsid w:val="007334E9"/>
    <w:rsid w:val="00736FC2"/>
    <w:rsid w:val="00780CA0"/>
    <w:rsid w:val="00793230"/>
    <w:rsid w:val="007A553B"/>
    <w:rsid w:val="00845459"/>
    <w:rsid w:val="00882E6F"/>
    <w:rsid w:val="00895747"/>
    <w:rsid w:val="008A6EDE"/>
    <w:rsid w:val="008E6C1D"/>
    <w:rsid w:val="008F466E"/>
    <w:rsid w:val="00906E68"/>
    <w:rsid w:val="00930451"/>
    <w:rsid w:val="009519CC"/>
    <w:rsid w:val="009C2C67"/>
    <w:rsid w:val="009E5B72"/>
    <w:rsid w:val="009F4BFC"/>
    <w:rsid w:val="00A02DDB"/>
    <w:rsid w:val="00A16B96"/>
    <w:rsid w:val="00A25648"/>
    <w:rsid w:val="00A45284"/>
    <w:rsid w:val="00A602BA"/>
    <w:rsid w:val="00A8607D"/>
    <w:rsid w:val="00A8732F"/>
    <w:rsid w:val="00B116E0"/>
    <w:rsid w:val="00B40C09"/>
    <w:rsid w:val="00B51777"/>
    <w:rsid w:val="00B53EA4"/>
    <w:rsid w:val="00B54B9F"/>
    <w:rsid w:val="00B55BF2"/>
    <w:rsid w:val="00B76DAA"/>
    <w:rsid w:val="00BA34DE"/>
    <w:rsid w:val="00BA625C"/>
    <w:rsid w:val="00BF01F2"/>
    <w:rsid w:val="00BF50BA"/>
    <w:rsid w:val="00C05101"/>
    <w:rsid w:val="00C236BB"/>
    <w:rsid w:val="00C4127C"/>
    <w:rsid w:val="00C50272"/>
    <w:rsid w:val="00CA79C3"/>
    <w:rsid w:val="00D126F2"/>
    <w:rsid w:val="00D403C4"/>
    <w:rsid w:val="00D5695E"/>
    <w:rsid w:val="00D72B40"/>
    <w:rsid w:val="00D734D1"/>
    <w:rsid w:val="00DD2001"/>
    <w:rsid w:val="00DD3CE3"/>
    <w:rsid w:val="00DE01BE"/>
    <w:rsid w:val="00E733F5"/>
    <w:rsid w:val="00EC5FCB"/>
    <w:rsid w:val="00ED3071"/>
    <w:rsid w:val="00ED678A"/>
    <w:rsid w:val="00EF26A5"/>
    <w:rsid w:val="00EF44F2"/>
    <w:rsid w:val="00F04A1C"/>
    <w:rsid w:val="00F34E3B"/>
    <w:rsid w:val="00F35031"/>
    <w:rsid w:val="00F92770"/>
    <w:rsid w:val="00FC7FFE"/>
    <w:rsid w:val="00FE61AA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345AE9A-8868-42CA-8751-703C0324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5"/>
      <w:szCs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906E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906E68"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bCs/>
      <w:color w:val="4F81BD"/>
      <w:sz w:val="16"/>
      <w:szCs w:val="16"/>
    </w:rPr>
  </w:style>
  <w:style w:type="paragraph" w:customStyle="1" w:styleId="small">
    <w:name w:val="small"/>
    <w:rPr>
      <w:rFonts w:ascii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</w:rPr>
  </w:style>
  <w:style w:type="paragraph" w:customStyle="1" w:styleId="introducao">
    <w:name w:val="introducao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ert">
    <w:name w:val="alert"/>
    <w:basedOn w:val="Fontepargpadro"/>
    <w:rPr>
      <w:rFonts w:cs="Times New Roman"/>
    </w:rPr>
  </w:style>
  <w:style w:type="paragraph" w:customStyle="1" w:styleId="data">
    <w:name w:val="data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06E68"/>
    <w:pPr>
      <w:widowControl w:val="0"/>
      <w:suppressAutoHyphens/>
      <w:spacing w:after="120"/>
    </w:pPr>
    <w:rPr>
      <w:rFonts w:ascii="Times New Roman" w:hAnsi="Times New Roman"/>
      <w:kern w:val="1"/>
      <w:sz w:val="24"/>
      <w:szCs w:val="24"/>
      <w:lang w:val="nl-N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06E68"/>
    <w:rPr>
      <w:rFonts w:eastAsia="Times New Roman" w:cs="Times New Roman"/>
      <w:kern w:val="1"/>
      <w:sz w:val="24"/>
      <w:szCs w:val="24"/>
      <w:lang w:val="nl-NL"/>
    </w:rPr>
  </w:style>
  <w:style w:type="paragraph" w:customStyle="1" w:styleId="TableContents">
    <w:name w:val="Table Contents"/>
    <w:basedOn w:val="Corpodetexto"/>
    <w:rsid w:val="00906E68"/>
  </w:style>
  <w:style w:type="paragraph" w:customStyle="1" w:styleId="western">
    <w:name w:val="western"/>
    <w:basedOn w:val="Normal"/>
    <w:rsid w:val="00906E68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E4C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E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HAWAY\Desktop\ARQUIVO\Contratos_2015\CONTRATO%20ADMINISTRATIVO%20151%20-%20CIG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ADMINISTRATIVO 151 - CIGA</Template>
  <TotalTime>1</TotalTime>
  <Pages>5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cp:lastPrinted>2015-05-07T13:03:00Z</cp:lastPrinted>
  <dcterms:created xsi:type="dcterms:W3CDTF">2015-06-12T12:05:00Z</dcterms:created>
  <dcterms:modified xsi:type="dcterms:W3CDTF">2015-06-12T12:06:00Z</dcterms:modified>
</cp:coreProperties>
</file>