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FD16" w14:textId="77777777" w:rsidR="004A1E71" w:rsidRDefault="004A1E71" w:rsidP="004A1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FEEE9BE" w14:textId="7486770E" w:rsidR="00A90946" w:rsidRPr="00A324E0" w:rsidRDefault="004A1E71" w:rsidP="00A32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4E0">
        <w:rPr>
          <w:rFonts w:ascii="Times New Roman" w:hAnsi="Times New Roman" w:cs="Times New Roman"/>
          <w:b/>
          <w:sz w:val="24"/>
          <w:szCs w:val="24"/>
        </w:rPr>
        <w:t>EDITAL DE CONVOCAÇÃO Nº 0</w:t>
      </w:r>
      <w:r w:rsidR="00E72001">
        <w:rPr>
          <w:rFonts w:ascii="Times New Roman" w:hAnsi="Times New Roman" w:cs="Times New Roman"/>
          <w:b/>
          <w:sz w:val="24"/>
          <w:szCs w:val="24"/>
        </w:rPr>
        <w:t>2</w:t>
      </w:r>
      <w:r w:rsidRPr="00A324E0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4B89F311" w14:textId="77777777" w:rsidR="004A1E71" w:rsidRPr="00A324E0" w:rsidRDefault="004A1E71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EBEB4" w14:textId="77777777" w:rsidR="00A324E0" w:rsidRP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6A59B" w14:textId="77777777" w:rsidR="004A1E71" w:rsidRPr="00A324E0" w:rsidRDefault="004A1E71" w:rsidP="004A1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0">
        <w:rPr>
          <w:rFonts w:ascii="Times New Roman" w:hAnsi="Times New Roman" w:cs="Times New Roman"/>
          <w:sz w:val="24"/>
          <w:szCs w:val="24"/>
        </w:rPr>
        <w:tab/>
        <w:t>FABIANE APARECIDA BOGONI, Vice-presidente do CMDCA (Conselho Municipal dos Direitos da Criança e Adolescente) do Município de Pinheiro Preto, no uso de suas atribuições que lhe são conferidas pela Lei Municipal nº 2.079 de 18 de junho de 2019, leva ao conhecimento de todos</w:t>
      </w:r>
      <w:r w:rsidR="00A324E0">
        <w:rPr>
          <w:rFonts w:ascii="Times New Roman" w:hAnsi="Times New Roman" w:cs="Times New Roman"/>
          <w:sz w:val="24"/>
          <w:szCs w:val="24"/>
        </w:rPr>
        <w:t>,</w:t>
      </w:r>
      <w:r w:rsidRPr="00A324E0">
        <w:rPr>
          <w:rFonts w:ascii="Times New Roman" w:hAnsi="Times New Roman" w:cs="Times New Roman"/>
          <w:sz w:val="24"/>
          <w:szCs w:val="24"/>
        </w:rPr>
        <w:t xml:space="preserve"> o presente </w:t>
      </w:r>
      <w:r w:rsidRPr="00A324E0">
        <w:rPr>
          <w:rFonts w:ascii="Times New Roman" w:hAnsi="Times New Roman" w:cs="Times New Roman"/>
          <w:b/>
          <w:sz w:val="24"/>
          <w:szCs w:val="24"/>
        </w:rPr>
        <w:t>Edital de Convocação nº 01/2020.</w:t>
      </w:r>
    </w:p>
    <w:p w14:paraId="55ABF736" w14:textId="77777777" w:rsidR="004A1E71" w:rsidRPr="00A324E0" w:rsidRDefault="004A1E71" w:rsidP="004A1E71">
      <w:pPr>
        <w:jc w:val="both"/>
        <w:rPr>
          <w:rFonts w:ascii="Times New Roman" w:hAnsi="Times New Roman" w:cs="Times New Roman"/>
          <w:sz w:val="24"/>
          <w:szCs w:val="24"/>
        </w:rPr>
      </w:pPr>
      <w:r w:rsidRPr="00A324E0">
        <w:rPr>
          <w:rFonts w:ascii="Times New Roman" w:hAnsi="Times New Roman" w:cs="Times New Roman"/>
          <w:sz w:val="24"/>
          <w:szCs w:val="24"/>
        </w:rPr>
        <w:tab/>
        <w:t>Considerando a renuncia da Conselheira Tutelar SOLANGE APARECIDA ZAGO BURYK, vem convocar a Senhora JUCENA ILHA, conforme o Edital 001/2019</w:t>
      </w:r>
      <w:r w:rsidR="00A324E0" w:rsidRPr="00A324E0">
        <w:rPr>
          <w:rFonts w:ascii="Times New Roman" w:hAnsi="Times New Roman" w:cs="Times New Roman"/>
          <w:sz w:val="24"/>
          <w:szCs w:val="24"/>
        </w:rPr>
        <w:t xml:space="preserve"> que dispõe sobre o processo de escolha unificada dos Conselheiros Tutelares no Município de Pinheiro Preto, tendo sido eleita em sexto lugar no processo eleitoral de 06 de outubro de 2019, para assumir o cargo de Conselheira Tutelar. </w:t>
      </w:r>
    </w:p>
    <w:p w14:paraId="4137AC88" w14:textId="77777777" w:rsidR="00A324E0" w:rsidRP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  <w:r w:rsidRPr="00A324E0">
        <w:rPr>
          <w:rFonts w:ascii="Times New Roman" w:hAnsi="Times New Roman" w:cs="Times New Roman"/>
          <w:sz w:val="24"/>
          <w:szCs w:val="24"/>
        </w:rPr>
        <w:tab/>
      </w:r>
    </w:p>
    <w:p w14:paraId="0FE2B60D" w14:textId="77777777" w:rsidR="00A324E0" w:rsidRP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EBFA2" w14:textId="77777777" w:rsidR="00A324E0" w:rsidRPr="00A324E0" w:rsidRDefault="00A324E0" w:rsidP="00A3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4E0">
        <w:rPr>
          <w:rFonts w:ascii="Times New Roman" w:hAnsi="Times New Roman" w:cs="Times New Roman"/>
          <w:sz w:val="24"/>
          <w:szCs w:val="24"/>
        </w:rPr>
        <w:t>Pinheiro Preto, 13 de janeiro de 2020.</w:t>
      </w:r>
    </w:p>
    <w:p w14:paraId="3EBA5217" w14:textId="77777777" w:rsid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C0497" w14:textId="77777777" w:rsid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8CC3A" w14:textId="77777777" w:rsid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FAFD4" w14:textId="77777777" w:rsid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91AEE" w14:textId="77777777" w:rsidR="00A324E0" w:rsidRDefault="00A324E0" w:rsidP="00A32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39AD7CE" w14:textId="77777777" w:rsidR="00A324E0" w:rsidRPr="00426CC5" w:rsidRDefault="00A324E0" w:rsidP="00A32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C5">
        <w:rPr>
          <w:rFonts w:ascii="Times New Roman" w:hAnsi="Times New Roman" w:cs="Times New Roman"/>
          <w:b/>
          <w:sz w:val="24"/>
          <w:szCs w:val="24"/>
        </w:rPr>
        <w:t>FABIANE APARECIDA BOGONI</w:t>
      </w:r>
    </w:p>
    <w:p w14:paraId="0655CE49" w14:textId="77777777" w:rsidR="00A324E0" w:rsidRPr="00426CC5" w:rsidRDefault="00A324E0" w:rsidP="00A32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C5">
        <w:rPr>
          <w:rFonts w:ascii="Times New Roman" w:hAnsi="Times New Roman" w:cs="Times New Roman"/>
          <w:b/>
          <w:sz w:val="24"/>
          <w:szCs w:val="24"/>
        </w:rPr>
        <w:t>VICE-PRESIDENTE DO CMDCA</w:t>
      </w:r>
    </w:p>
    <w:p w14:paraId="24D76ED5" w14:textId="77777777" w:rsidR="00A324E0" w:rsidRPr="00426CC5" w:rsidRDefault="00A324E0" w:rsidP="00A32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3B093" w14:textId="77777777" w:rsidR="00A324E0" w:rsidRPr="00A324E0" w:rsidRDefault="00A324E0" w:rsidP="004A1E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4E0" w:rsidRPr="00A324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B6B8" w14:textId="77777777" w:rsidR="00E47768" w:rsidRDefault="00E47768" w:rsidP="007418CF">
      <w:pPr>
        <w:spacing w:after="0" w:line="240" w:lineRule="auto"/>
      </w:pPr>
      <w:r>
        <w:separator/>
      </w:r>
    </w:p>
  </w:endnote>
  <w:endnote w:type="continuationSeparator" w:id="0">
    <w:p w14:paraId="13CFA9A1" w14:textId="77777777" w:rsidR="00E47768" w:rsidRDefault="00E47768" w:rsidP="0074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85F3C" w14:textId="77777777" w:rsidR="00E47768" w:rsidRDefault="00E47768" w:rsidP="007418CF">
      <w:pPr>
        <w:spacing w:after="0" w:line="240" w:lineRule="auto"/>
      </w:pPr>
      <w:r>
        <w:separator/>
      </w:r>
    </w:p>
  </w:footnote>
  <w:footnote w:type="continuationSeparator" w:id="0">
    <w:p w14:paraId="4C01069D" w14:textId="77777777" w:rsidR="00E47768" w:rsidRDefault="00E47768" w:rsidP="0074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1952" w14:textId="77777777" w:rsid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F18851C" wp14:editId="1AB76FBF">
          <wp:simplePos x="0" y="0"/>
          <wp:positionH relativeFrom="column">
            <wp:posOffset>-232410</wp:posOffset>
          </wp:positionH>
          <wp:positionV relativeFrom="paragraph">
            <wp:posOffset>-125730</wp:posOffset>
          </wp:positionV>
          <wp:extent cx="1257300" cy="1028700"/>
          <wp:effectExtent l="0" t="0" r="0" b="0"/>
          <wp:wrapNone/>
          <wp:docPr id="1" name="Imagem 1" descr="Descrição: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8CF">
      <w:rPr>
        <w:rFonts w:ascii="Times New Roman" w:hAnsi="Times New Roman" w:cs="Times New Roman"/>
        <w:b/>
        <w:sz w:val="24"/>
        <w:szCs w:val="24"/>
      </w:rPr>
      <w:t>CONSELHO MUNICIPAL DOS DIREITOS DA</w:t>
    </w:r>
  </w:p>
  <w:p w14:paraId="2F8F5E3E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CRIANÇA E DO ADOLESCENTE</w:t>
    </w:r>
  </w:p>
  <w:p w14:paraId="2A1F4951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PINHEIRO PRETO - SC</w:t>
    </w:r>
  </w:p>
  <w:p w14:paraId="0D4C6545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>FONE: (49) 3562-2007</w:t>
    </w:r>
  </w:p>
  <w:p w14:paraId="46D5CE6D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b/>
        <w:sz w:val="24"/>
        <w:szCs w:val="24"/>
      </w:rPr>
    </w:pPr>
    <w:r w:rsidRPr="007418CF">
      <w:rPr>
        <w:rFonts w:ascii="Times New Roman" w:hAnsi="Times New Roman" w:cs="Times New Roman"/>
        <w:b/>
        <w:sz w:val="24"/>
        <w:szCs w:val="24"/>
      </w:rPr>
      <w:t xml:space="preserve">E-mail: </w:t>
    </w:r>
    <w:hyperlink r:id="rId2" w:history="1">
      <w:r w:rsidRPr="007418CF">
        <w:rPr>
          <w:rStyle w:val="Hyperlink"/>
          <w:rFonts w:ascii="Times New Roman" w:hAnsi="Times New Roman" w:cs="Times New Roman"/>
          <w:b/>
          <w:sz w:val="24"/>
          <w:szCs w:val="24"/>
        </w:rPr>
        <w:t>cmdca@pinheiropreto.sc.gov.br</w:t>
      </w:r>
    </w:hyperlink>
  </w:p>
  <w:p w14:paraId="135CF495" w14:textId="77777777" w:rsidR="007418CF" w:rsidRPr="007418CF" w:rsidRDefault="007418CF" w:rsidP="007418CF">
    <w:pPr>
      <w:pStyle w:val="Cabealho"/>
      <w:ind w:left="1985"/>
      <w:rPr>
        <w:rFonts w:ascii="Times New Roman" w:hAnsi="Times New Roman" w:cs="Times New Roman"/>
        <w:sz w:val="24"/>
        <w:szCs w:val="24"/>
      </w:rPr>
    </w:pPr>
  </w:p>
  <w:p w14:paraId="701FA874" w14:textId="77777777" w:rsidR="007418CF" w:rsidRDefault="007418CF" w:rsidP="007418CF">
    <w:pPr>
      <w:pStyle w:val="Cabealho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71"/>
    <w:rsid w:val="00426CC5"/>
    <w:rsid w:val="004A1E71"/>
    <w:rsid w:val="005765B0"/>
    <w:rsid w:val="007418CF"/>
    <w:rsid w:val="00A324E0"/>
    <w:rsid w:val="00A90946"/>
    <w:rsid w:val="00BA746C"/>
    <w:rsid w:val="00C273E0"/>
    <w:rsid w:val="00E47768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B13C4"/>
  <w15:docId w15:val="{676918E4-59C0-43A6-821D-B8EA82F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8CF"/>
  </w:style>
  <w:style w:type="paragraph" w:styleId="Rodap">
    <w:name w:val="footer"/>
    <w:basedOn w:val="Normal"/>
    <w:link w:val="RodapChar"/>
    <w:uiPriority w:val="99"/>
    <w:unhideWhenUsed/>
    <w:rsid w:val="00741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8CF"/>
  </w:style>
  <w:style w:type="table" w:styleId="Tabelacomgrade">
    <w:name w:val="Table Grid"/>
    <w:basedOn w:val="Tabelanormal"/>
    <w:uiPriority w:val="39"/>
    <w:rsid w:val="0074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8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1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heiropreto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Desktop\P&#193;GINA%20DO%20CMDC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A675-4825-4A76-9B31-A01B691A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PÁGINA DO CMDCA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 PPreto</cp:lastModifiedBy>
  <cp:revision>2</cp:revision>
  <cp:lastPrinted>2020-01-13T17:06:00Z</cp:lastPrinted>
  <dcterms:created xsi:type="dcterms:W3CDTF">2020-01-13T19:24:00Z</dcterms:created>
  <dcterms:modified xsi:type="dcterms:W3CDTF">2020-01-13T19:24:00Z</dcterms:modified>
</cp:coreProperties>
</file>