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46" w:rsidRPr="006711DF" w:rsidRDefault="006711DF" w:rsidP="006711DF">
      <w:pPr>
        <w:jc w:val="center"/>
        <w:rPr>
          <w:rFonts w:ascii="Times New Roman" w:hAnsi="Times New Roman" w:cs="Times New Roman"/>
          <w:b/>
          <w:sz w:val="24"/>
        </w:rPr>
      </w:pPr>
      <w:r w:rsidRPr="006711DF">
        <w:rPr>
          <w:rFonts w:ascii="Times New Roman" w:hAnsi="Times New Roman" w:cs="Times New Roman"/>
          <w:b/>
          <w:sz w:val="24"/>
        </w:rPr>
        <w:t>ERRATA DA RELAÇÃO DE CANDIDATOS INSCRITOS NA ELEIÇÃO DO CONSELHO TUTELAR DE 2019</w:t>
      </w:r>
    </w:p>
    <w:p w:rsidR="006711DF" w:rsidRPr="006711DF" w:rsidRDefault="006711DF" w:rsidP="006711DF">
      <w:pPr>
        <w:jc w:val="both"/>
        <w:rPr>
          <w:rFonts w:ascii="Times New Roman" w:hAnsi="Times New Roman" w:cs="Times New Roman"/>
          <w:sz w:val="24"/>
        </w:rPr>
      </w:pPr>
    </w:p>
    <w:p w:rsidR="006711DF" w:rsidRPr="006711DF" w:rsidRDefault="006711DF" w:rsidP="006711D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6711DF">
        <w:rPr>
          <w:rFonts w:ascii="Times New Roman" w:hAnsi="Times New Roman" w:cs="Times New Roman"/>
          <w:sz w:val="24"/>
        </w:rPr>
        <w:t xml:space="preserve">Na página 926 do Diário </w:t>
      </w:r>
      <w:r w:rsidRPr="006711DF">
        <w:rPr>
          <w:rFonts w:ascii="Times New Roman" w:hAnsi="Times New Roman" w:cs="Times New Roman"/>
          <w:sz w:val="24"/>
        </w:rPr>
        <w:t xml:space="preserve">Oficial </w:t>
      </w:r>
      <w:r w:rsidRPr="006711DF">
        <w:rPr>
          <w:rFonts w:ascii="Times New Roman" w:hAnsi="Times New Roman" w:cs="Times New Roman"/>
          <w:sz w:val="24"/>
        </w:rPr>
        <w:t xml:space="preserve">DOM/SC - Edição N° 2901 e na Publicação da Relação de Candidatos Inscritos na Eleição do Conselho Tutelar de 2019. </w:t>
      </w:r>
    </w:p>
    <w:p w:rsidR="006711DF" w:rsidRPr="006711DF" w:rsidRDefault="006711DF" w:rsidP="006711DF">
      <w:pPr>
        <w:jc w:val="both"/>
        <w:rPr>
          <w:rFonts w:ascii="Times New Roman" w:hAnsi="Times New Roman" w:cs="Times New Roman"/>
          <w:sz w:val="24"/>
        </w:rPr>
      </w:pPr>
    </w:p>
    <w:p w:rsidR="006711DF" w:rsidRPr="006711DF" w:rsidRDefault="006711DF" w:rsidP="006711DF">
      <w:pPr>
        <w:jc w:val="both"/>
        <w:rPr>
          <w:rFonts w:ascii="Times New Roman" w:hAnsi="Times New Roman" w:cs="Times New Roman"/>
          <w:b/>
          <w:sz w:val="24"/>
        </w:rPr>
      </w:pPr>
      <w:r w:rsidRPr="006711DF">
        <w:rPr>
          <w:rFonts w:ascii="Times New Roman" w:hAnsi="Times New Roman" w:cs="Times New Roman"/>
          <w:b/>
          <w:sz w:val="24"/>
        </w:rPr>
        <w:t>Onde se lê: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6711DF" w:rsidTr="002C1C4B">
        <w:tc>
          <w:tcPr>
            <w:tcW w:w="1951" w:type="dxa"/>
          </w:tcPr>
          <w:p w:rsidR="006711DF" w:rsidRPr="008758B8" w:rsidRDefault="006711DF" w:rsidP="002C1C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58B8">
              <w:rPr>
                <w:rFonts w:ascii="Times New Roman" w:hAnsi="Times New Roman" w:cs="Times New Roman"/>
                <w:b/>
                <w:sz w:val="24"/>
              </w:rPr>
              <w:t>INSCRIÇÕES</w:t>
            </w:r>
          </w:p>
        </w:tc>
        <w:tc>
          <w:tcPr>
            <w:tcW w:w="6693" w:type="dxa"/>
          </w:tcPr>
          <w:p w:rsidR="006711DF" w:rsidRPr="008758B8" w:rsidRDefault="006711DF" w:rsidP="002C1C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58B8">
              <w:rPr>
                <w:rFonts w:ascii="Times New Roman" w:hAnsi="Times New Roman" w:cs="Times New Roman"/>
                <w:b/>
                <w:sz w:val="24"/>
              </w:rPr>
              <w:t>CANDIDATOS</w:t>
            </w:r>
          </w:p>
        </w:tc>
      </w:tr>
      <w:tr w:rsidR="006711DF" w:rsidTr="002C1C4B">
        <w:tc>
          <w:tcPr>
            <w:tcW w:w="1951" w:type="dxa"/>
          </w:tcPr>
          <w:p w:rsidR="006711DF" w:rsidRDefault="006711DF" w:rsidP="002C1C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001</w:t>
            </w:r>
          </w:p>
        </w:tc>
        <w:tc>
          <w:tcPr>
            <w:tcW w:w="6693" w:type="dxa"/>
          </w:tcPr>
          <w:p w:rsidR="006711DF" w:rsidRDefault="006711DF" w:rsidP="002C1C4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ELISANGELA RODRIGUES RIBEIRO DE AGUIAR</w:t>
            </w:r>
          </w:p>
        </w:tc>
      </w:tr>
      <w:tr w:rsidR="006711DF" w:rsidTr="002C1C4B">
        <w:tc>
          <w:tcPr>
            <w:tcW w:w="1951" w:type="dxa"/>
          </w:tcPr>
          <w:p w:rsidR="006711DF" w:rsidRDefault="006711DF" w:rsidP="002C1C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002</w:t>
            </w:r>
          </w:p>
        </w:tc>
        <w:tc>
          <w:tcPr>
            <w:tcW w:w="6693" w:type="dxa"/>
          </w:tcPr>
          <w:p w:rsidR="006711DF" w:rsidRDefault="006711DF" w:rsidP="002C1C4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CLAUDINEIA MORAES</w:t>
            </w:r>
          </w:p>
        </w:tc>
      </w:tr>
      <w:tr w:rsidR="006711DF" w:rsidTr="002C1C4B">
        <w:tc>
          <w:tcPr>
            <w:tcW w:w="1951" w:type="dxa"/>
          </w:tcPr>
          <w:p w:rsidR="006711DF" w:rsidRPr="006711DF" w:rsidRDefault="006711DF" w:rsidP="002C1C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11DF">
              <w:rPr>
                <w:rFonts w:ascii="Times New Roman" w:hAnsi="Times New Roman" w:cs="Times New Roman"/>
                <w:b/>
                <w:sz w:val="24"/>
              </w:rPr>
              <w:t>003</w:t>
            </w:r>
          </w:p>
        </w:tc>
        <w:tc>
          <w:tcPr>
            <w:tcW w:w="6693" w:type="dxa"/>
          </w:tcPr>
          <w:p w:rsidR="006711DF" w:rsidRPr="006711DF" w:rsidRDefault="006711DF" w:rsidP="002C1C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711DF">
              <w:rPr>
                <w:rFonts w:ascii="Times New Roman" w:hAnsi="Times New Roman" w:cs="Times New Roman"/>
                <w:b/>
                <w:sz w:val="24"/>
              </w:rPr>
              <w:t>GLADIS MAGLI FRANÇA</w:t>
            </w:r>
          </w:p>
        </w:tc>
      </w:tr>
      <w:tr w:rsidR="006711DF" w:rsidTr="002C1C4B">
        <w:tc>
          <w:tcPr>
            <w:tcW w:w="1951" w:type="dxa"/>
          </w:tcPr>
          <w:p w:rsidR="006711DF" w:rsidRDefault="006711DF" w:rsidP="002C1C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004</w:t>
            </w:r>
          </w:p>
        </w:tc>
        <w:tc>
          <w:tcPr>
            <w:tcW w:w="6693" w:type="dxa"/>
          </w:tcPr>
          <w:p w:rsidR="006711DF" w:rsidRDefault="006711DF" w:rsidP="002C1C4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SOLANGE APARECIDA ZAGO BURYK</w:t>
            </w:r>
          </w:p>
        </w:tc>
      </w:tr>
      <w:tr w:rsidR="006711DF" w:rsidTr="002C1C4B">
        <w:tc>
          <w:tcPr>
            <w:tcW w:w="1951" w:type="dxa"/>
          </w:tcPr>
          <w:p w:rsidR="006711DF" w:rsidRDefault="006711DF" w:rsidP="002C1C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005</w:t>
            </w:r>
          </w:p>
        </w:tc>
        <w:tc>
          <w:tcPr>
            <w:tcW w:w="6693" w:type="dxa"/>
          </w:tcPr>
          <w:p w:rsidR="006711DF" w:rsidRDefault="006711DF" w:rsidP="002C1C4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JOLCIMAR DALÓ</w:t>
            </w:r>
          </w:p>
        </w:tc>
      </w:tr>
      <w:tr w:rsidR="006711DF" w:rsidTr="002C1C4B">
        <w:tc>
          <w:tcPr>
            <w:tcW w:w="1951" w:type="dxa"/>
          </w:tcPr>
          <w:p w:rsidR="006711DF" w:rsidRDefault="006711DF" w:rsidP="002C1C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006</w:t>
            </w:r>
          </w:p>
        </w:tc>
        <w:tc>
          <w:tcPr>
            <w:tcW w:w="6693" w:type="dxa"/>
          </w:tcPr>
          <w:p w:rsidR="006711DF" w:rsidRDefault="006711DF" w:rsidP="002C1C4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RITA PANCERI CARMINATTI</w:t>
            </w:r>
          </w:p>
        </w:tc>
      </w:tr>
      <w:tr w:rsidR="006711DF" w:rsidTr="002C1C4B">
        <w:tc>
          <w:tcPr>
            <w:tcW w:w="1951" w:type="dxa"/>
          </w:tcPr>
          <w:p w:rsidR="006711DF" w:rsidRDefault="006711DF" w:rsidP="002C1C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007</w:t>
            </w:r>
          </w:p>
        </w:tc>
        <w:tc>
          <w:tcPr>
            <w:tcW w:w="6693" w:type="dxa"/>
          </w:tcPr>
          <w:p w:rsidR="006711DF" w:rsidRDefault="006711DF" w:rsidP="002C1C4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 PAULA DEMORI CARLETTO</w:t>
            </w:r>
          </w:p>
        </w:tc>
      </w:tr>
      <w:tr w:rsidR="006711DF" w:rsidTr="002C1C4B">
        <w:tc>
          <w:tcPr>
            <w:tcW w:w="1951" w:type="dxa"/>
          </w:tcPr>
          <w:p w:rsidR="006711DF" w:rsidRDefault="006711DF" w:rsidP="002C1C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008</w:t>
            </w:r>
          </w:p>
        </w:tc>
        <w:tc>
          <w:tcPr>
            <w:tcW w:w="6693" w:type="dxa"/>
          </w:tcPr>
          <w:p w:rsidR="006711DF" w:rsidRDefault="006711DF" w:rsidP="002C1C4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JULIANI MARLA JUNGES</w:t>
            </w:r>
          </w:p>
        </w:tc>
      </w:tr>
      <w:tr w:rsidR="006711DF" w:rsidTr="002C1C4B">
        <w:tc>
          <w:tcPr>
            <w:tcW w:w="1951" w:type="dxa"/>
          </w:tcPr>
          <w:p w:rsidR="006711DF" w:rsidRDefault="006711DF" w:rsidP="002C1C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009</w:t>
            </w:r>
          </w:p>
        </w:tc>
        <w:tc>
          <w:tcPr>
            <w:tcW w:w="6693" w:type="dxa"/>
          </w:tcPr>
          <w:p w:rsidR="006711DF" w:rsidRDefault="006711DF" w:rsidP="002C1C4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VITORIA RITA HOLEK PINTO</w:t>
            </w:r>
          </w:p>
        </w:tc>
      </w:tr>
      <w:tr w:rsidR="006711DF" w:rsidTr="002C1C4B">
        <w:tc>
          <w:tcPr>
            <w:tcW w:w="1951" w:type="dxa"/>
          </w:tcPr>
          <w:p w:rsidR="006711DF" w:rsidRDefault="006711DF" w:rsidP="002C1C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010</w:t>
            </w:r>
          </w:p>
        </w:tc>
        <w:tc>
          <w:tcPr>
            <w:tcW w:w="6693" w:type="dxa"/>
          </w:tcPr>
          <w:p w:rsidR="006711DF" w:rsidRDefault="006711DF" w:rsidP="002C1C4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EDUARDA CARMINATTI DE LIMA</w:t>
            </w:r>
          </w:p>
        </w:tc>
      </w:tr>
      <w:tr w:rsidR="006711DF" w:rsidTr="002C1C4B">
        <w:tc>
          <w:tcPr>
            <w:tcW w:w="1951" w:type="dxa"/>
          </w:tcPr>
          <w:p w:rsidR="006711DF" w:rsidRDefault="006711DF" w:rsidP="002C1C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011</w:t>
            </w:r>
          </w:p>
        </w:tc>
        <w:tc>
          <w:tcPr>
            <w:tcW w:w="6693" w:type="dxa"/>
          </w:tcPr>
          <w:p w:rsidR="006711DF" w:rsidRDefault="006711DF" w:rsidP="002C1C4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JUCENA ILHA</w:t>
            </w:r>
          </w:p>
        </w:tc>
      </w:tr>
    </w:tbl>
    <w:p w:rsidR="006711DF" w:rsidRDefault="006711DF" w:rsidP="006711DF">
      <w:pPr>
        <w:jc w:val="both"/>
      </w:pPr>
    </w:p>
    <w:p w:rsidR="006711DF" w:rsidRPr="006711DF" w:rsidRDefault="006711DF" w:rsidP="006711DF">
      <w:pPr>
        <w:jc w:val="both"/>
        <w:rPr>
          <w:rFonts w:ascii="Times New Roman" w:hAnsi="Times New Roman" w:cs="Times New Roman"/>
          <w:b/>
          <w:sz w:val="24"/>
        </w:rPr>
      </w:pPr>
      <w:r w:rsidRPr="006711DF">
        <w:rPr>
          <w:rFonts w:ascii="Times New Roman" w:hAnsi="Times New Roman" w:cs="Times New Roman"/>
          <w:b/>
          <w:sz w:val="24"/>
        </w:rPr>
        <w:t>Lê-se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6711DF" w:rsidTr="002C1C4B">
        <w:tc>
          <w:tcPr>
            <w:tcW w:w="1951" w:type="dxa"/>
          </w:tcPr>
          <w:p w:rsidR="006711DF" w:rsidRPr="008758B8" w:rsidRDefault="006711DF" w:rsidP="002C1C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58B8">
              <w:rPr>
                <w:rFonts w:ascii="Times New Roman" w:hAnsi="Times New Roman" w:cs="Times New Roman"/>
                <w:b/>
                <w:sz w:val="24"/>
              </w:rPr>
              <w:t>INSCRIÇÕES</w:t>
            </w:r>
          </w:p>
        </w:tc>
        <w:tc>
          <w:tcPr>
            <w:tcW w:w="6693" w:type="dxa"/>
          </w:tcPr>
          <w:p w:rsidR="006711DF" w:rsidRPr="008758B8" w:rsidRDefault="006711DF" w:rsidP="002C1C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58B8">
              <w:rPr>
                <w:rFonts w:ascii="Times New Roman" w:hAnsi="Times New Roman" w:cs="Times New Roman"/>
                <w:b/>
                <w:sz w:val="24"/>
              </w:rPr>
              <w:t>CANDIDATOS</w:t>
            </w:r>
          </w:p>
        </w:tc>
      </w:tr>
      <w:tr w:rsidR="006711DF" w:rsidTr="002C1C4B">
        <w:tc>
          <w:tcPr>
            <w:tcW w:w="1951" w:type="dxa"/>
          </w:tcPr>
          <w:p w:rsidR="006711DF" w:rsidRDefault="006711DF" w:rsidP="002C1C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001</w:t>
            </w:r>
          </w:p>
        </w:tc>
        <w:tc>
          <w:tcPr>
            <w:tcW w:w="6693" w:type="dxa"/>
          </w:tcPr>
          <w:p w:rsidR="006711DF" w:rsidRDefault="006711DF" w:rsidP="002C1C4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ELISANGELA RODRIGUES RIBEIRO DE AGUIAR</w:t>
            </w:r>
          </w:p>
        </w:tc>
      </w:tr>
      <w:tr w:rsidR="006711DF" w:rsidTr="002C1C4B">
        <w:tc>
          <w:tcPr>
            <w:tcW w:w="1951" w:type="dxa"/>
          </w:tcPr>
          <w:p w:rsidR="006711DF" w:rsidRDefault="006711DF" w:rsidP="002C1C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002</w:t>
            </w:r>
          </w:p>
        </w:tc>
        <w:tc>
          <w:tcPr>
            <w:tcW w:w="6693" w:type="dxa"/>
          </w:tcPr>
          <w:p w:rsidR="006711DF" w:rsidRDefault="006711DF" w:rsidP="002C1C4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CLAUDINEIA MORAES</w:t>
            </w:r>
          </w:p>
        </w:tc>
      </w:tr>
      <w:tr w:rsidR="006711DF" w:rsidTr="002C1C4B">
        <w:tc>
          <w:tcPr>
            <w:tcW w:w="1951" w:type="dxa"/>
          </w:tcPr>
          <w:p w:rsidR="006711DF" w:rsidRPr="006711DF" w:rsidRDefault="006711DF" w:rsidP="002C1C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11DF">
              <w:rPr>
                <w:rFonts w:ascii="Times New Roman" w:hAnsi="Times New Roman" w:cs="Times New Roman"/>
                <w:b/>
                <w:sz w:val="24"/>
              </w:rPr>
              <w:t>003</w:t>
            </w:r>
          </w:p>
        </w:tc>
        <w:tc>
          <w:tcPr>
            <w:tcW w:w="6693" w:type="dxa"/>
          </w:tcPr>
          <w:p w:rsidR="006711DF" w:rsidRPr="006711DF" w:rsidRDefault="006711DF" w:rsidP="002C1C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711DF">
              <w:rPr>
                <w:rFonts w:ascii="Times New Roman" w:hAnsi="Times New Roman" w:cs="Times New Roman"/>
                <w:b/>
                <w:sz w:val="24"/>
              </w:rPr>
              <w:t>GLADIS MAG</w:t>
            </w: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6711DF">
              <w:rPr>
                <w:rFonts w:ascii="Times New Roman" w:hAnsi="Times New Roman" w:cs="Times New Roman"/>
                <w:b/>
                <w:sz w:val="24"/>
              </w:rPr>
              <w:t>LI FRANÇA</w:t>
            </w:r>
          </w:p>
        </w:tc>
      </w:tr>
      <w:tr w:rsidR="006711DF" w:rsidTr="002C1C4B">
        <w:tc>
          <w:tcPr>
            <w:tcW w:w="1951" w:type="dxa"/>
          </w:tcPr>
          <w:p w:rsidR="006711DF" w:rsidRDefault="006711DF" w:rsidP="002C1C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004</w:t>
            </w:r>
          </w:p>
        </w:tc>
        <w:tc>
          <w:tcPr>
            <w:tcW w:w="6693" w:type="dxa"/>
          </w:tcPr>
          <w:p w:rsidR="006711DF" w:rsidRDefault="006711DF" w:rsidP="002C1C4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SOLANGE APARECIDA ZAGO BURYK</w:t>
            </w:r>
          </w:p>
        </w:tc>
      </w:tr>
      <w:tr w:rsidR="006711DF" w:rsidTr="002C1C4B">
        <w:tc>
          <w:tcPr>
            <w:tcW w:w="1951" w:type="dxa"/>
          </w:tcPr>
          <w:p w:rsidR="006711DF" w:rsidRDefault="006711DF" w:rsidP="002C1C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005</w:t>
            </w:r>
          </w:p>
        </w:tc>
        <w:tc>
          <w:tcPr>
            <w:tcW w:w="6693" w:type="dxa"/>
          </w:tcPr>
          <w:p w:rsidR="006711DF" w:rsidRDefault="006711DF" w:rsidP="002C1C4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JOLCIMAR DALÓ</w:t>
            </w:r>
          </w:p>
        </w:tc>
      </w:tr>
      <w:tr w:rsidR="006711DF" w:rsidTr="002C1C4B">
        <w:tc>
          <w:tcPr>
            <w:tcW w:w="1951" w:type="dxa"/>
          </w:tcPr>
          <w:p w:rsidR="006711DF" w:rsidRDefault="006711DF" w:rsidP="002C1C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006</w:t>
            </w:r>
          </w:p>
        </w:tc>
        <w:tc>
          <w:tcPr>
            <w:tcW w:w="6693" w:type="dxa"/>
          </w:tcPr>
          <w:p w:rsidR="006711DF" w:rsidRDefault="006711DF" w:rsidP="002C1C4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RITA PANCERI CARMINATTI</w:t>
            </w:r>
          </w:p>
        </w:tc>
      </w:tr>
      <w:tr w:rsidR="006711DF" w:rsidTr="002C1C4B">
        <w:tc>
          <w:tcPr>
            <w:tcW w:w="1951" w:type="dxa"/>
          </w:tcPr>
          <w:p w:rsidR="006711DF" w:rsidRDefault="006711DF" w:rsidP="002C1C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007</w:t>
            </w:r>
          </w:p>
        </w:tc>
        <w:tc>
          <w:tcPr>
            <w:tcW w:w="6693" w:type="dxa"/>
          </w:tcPr>
          <w:p w:rsidR="006711DF" w:rsidRDefault="006711DF" w:rsidP="002C1C4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 PAULA DEMORI CARLETTO</w:t>
            </w:r>
          </w:p>
        </w:tc>
      </w:tr>
      <w:tr w:rsidR="006711DF" w:rsidTr="002C1C4B">
        <w:tc>
          <w:tcPr>
            <w:tcW w:w="1951" w:type="dxa"/>
          </w:tcPr>
          <w:p w:rsidR="006711DF" w:rsidRDefault="006711DF" w:rsidP="002C1C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008</w:t>
            </w:r>
          </w:p>
        </w:tc>
        <w:tc>
          <w:tcPr>
            <w:tcW w:w="6693" w:type="dxa"/>
          </w:tcPr>
          <w:p w:rsidR="006711DF" w:rsidRDefault="006711DF" w:rsidP="002C1C4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JULIANI MARLA JUNGES</w:t>
            </w:r>
          </w:p>
        </w:tc>
      </w:tr>
      <w:tr w:rsidR="006711DF" w:rsidTr="002C1C4B">
        <w:tc>
          <w:tcPr>
            <w:tcW w:w="1951" w:type="dxa"/>
          </w:tcPr>
          <w:p w:rsidR="006711DF" w:rsidRDefault="006711DF" w:rsidP="002C1C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009</w:t>
            </w:r>
          </w:p>
        </w:tc>
        <w:tc>
          <w:tcPr>
            <w:tcW w:w="6693" w:type="dxa"/>
          </w:tcPr>
          <w:p w:rsidR="006711DF" w:rsidRDefault="006711DF" w:rsidP="002C1C4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VITORIA RITA HOLEK PINTO</w:t>
            </w:r>
          </w:p>
        </w:tc>
      </w:tr>
      <w:tr w:rsidR="006711DF" w:rsidTr="002C1C4B">
        <w:tc>
          <w:tcPr>
            <w:tcW w:w="1951" w:type="dxa"/>
          </w:tcPr>
          <w:p w:rsidR="006711DF" w:rsidRDefault="006711DF" w:rsidP="002C1C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010</w:t>
            </w:r>
          </w:p>
        </w:tc>
        <w:tc>
          <w:tcPr>
            <w:tcW w:w="6693" w:type="dxa"/>
          </w:tcPr>
          <w:p w:rsidR="006711DF" w:rsidRDefault="006711DF" w:rsidP="002C1C4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EDUARDA CARMINATTI DE LIMA</w:t>
            </w:r>
          </w:p>
        </w:tc>
      </w:tr>
      <w:tr w:rsidR="006711DF" w:rsidTr="002C1C4B">
        <w:tc>
          <w:tcPr>
            <w:tcW w:w="1951" w:type="dxa"/>
          </w:tcPr>
          <w:p w:rsidR="006711DF" w:rsidRDefault="006711DF" w:rsidP="002C1C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011</w:t>
            </w:r>
          </w:p>
        </w:tc>
        <w:tc>
          <w:tcPr>
            <w:tcW w:w="6693" w:type="dxa"/>
          </w:tcPr>
          <w:p w:rsidR="006711DF" w:rsidRDefault="006711DF" w:rsidP="002C1C4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JUCENA ILHA</w:t>
            </w:r>
          </w:p>
        </w:tc>
      </w:tr>
    </w:tbl>
    <w:p w:rsidR="006711DF" w:rsidRDefault="006711DF" w:rsidP="006711DF">
      <w:pPr>
        <w:jc w:val="both"/>
      </w:pPr>
    </w:p>
    <w:p w:rsidR="006711DF" w:rsidRPr="006711DF" w:rsidRDefault="006711DF" w:rsidP="006711DF">
      <w:pPr>
        <w:jc w:val="both"/>
        <w:rPr>
          <w:rFonts w:ascii="Times New Roman" w:hAnsi="Times New Roman" w:cs="Times New Roman"/>
          <w:sz w:val="24"/>
        </w:rPr>
      </w:pPr>
      <w:r w:rsidRPr="006711DF">
        <w:rPr>
          <w:rFonts w:ascii="Times New Roman" w:hAnsi="Times New Roman" w:cs="Times New Roman"/>
          <w:sz w:val="24"/>
        </w:rPr>
        <w:t>Pinheiro Preto, 16 de agosto de 2019.</w:t>
      </w:r>
    </w:p>
    <w:p w:rsidR="006711DF" w:rsidRPr="006711DF" w:rsidRDefault="006711DF" w:rsidP="006711DF">
      <w:pPr>
        <w:jc w:val="both"/>
        <w:rPr>
          <w:rFonts w:ascii="Times New Roman" w:hAnsi="Times New Roman" w:cs="Times New Roman"/>
          <w:sz w:val="24"/>
        </w:rPr>
      </w:pPr>
    </w:p>
    <w:p w:rsidR="006711DF" w:rsidRPr="006711DF" w:rsidRDefault="006711DF" w:rsidP="006711DF">
      <w:pPr>
        <w:jc w:val="both"/>
        <w:rPr>
          <w:rFonts w:ascii="Times New Roman" w:hAnsi="Times New Roman" w:cs="Times New Roman"/>
          <w:sz w:val="24"/>
        </w:rPr>
      </w:pPr>
    </w:p>
    <w:p w:rsidR="006711DF" w:rsidRPr="006711DF" w:rsidRDefault="006711DF" w:rsidP="006711DF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711DF" w:rsidRPr="006711DF" w:rsidRDefault="006711DF" w:rsidP="006711DF">
      <w:pPr>
        <w:jc w:val="center"/>
        <w:rPr>
          <w:rFonts w:ascii="Times New Roman" w:hAnsi="Times New Roman" w:cs="Times New Roman"/>
          <w:sz w:val="24"/>
        </w:rPr>
      </w:pPr>
      <w:r w:rsidRPr="006711DF">
        <w:rPr>
          <w:rFonts w:ascii="Times New Roman" w:hAnsi="Times New Roman" w:cs="Times New Roman"/>
          <w:sz w:val="24"/>
        </w:rPr>
        <w:t>____________________________</w:t>
      </w:r>
    </w:p>
    <w:p w:rsidR="006711DF" w:rsidRPr="006711DF" w:rsidRDefault="006711DF" w:rsidP="006711DF">
      <w:pPr>
        <w:jc w:val="center"/>
        <w:rPr>
          <w:rFonts w:ascii="Times New Roman" w:hAnsi="Times New Roman" w:cs="Times New Roman"/>
          <w:b/>
          <w:sz w:val="24"/>
        </w:rPr>
      </w:pPr>
      <w:r w:rsidRPr="006711DF">
        <w:rPr>
          <w:rFonts w:ascii="Times New Roman" w:hAnsi="Times New Roman" w:cs="Times New Roman"/>
          <w:b/>
          <w:sz w:val="24"/>
        </w:rPr>
        <w:t>ARILDO MÂNICA</w:t>
      </w:r>
    </w:p>
    <w:p w:rsidR="006711DF" w:rsidRPr="006711DF" w:rsidRDefault="006711DF" w:rsidP="006711DF">
      <w:pPr>
        <w:jc w:val="center"/>
        <w:rPr>
          <w:rFonts w:ascii="Times New Roman" w:hAnsi="Times New Roman" w:cs="Times New Roman"/>
          <w:b/>
          <w:sz w:val="24"/>
        </w:rPr>
      </w:pPr>
      <w:r w:rsidRPr="006711DF">
        <w:rPr>
          <w:rFonts w:ascii="Times New Roman" w:hAnsi="Times New Roman" w:cs="Times New Roman"/>
          <w:b/>
          <w:sz w:val="24"/>
        </w:rPr>
        <w:t>PRESIDENTE DO CMDCA</w:t>
      </w:r>
    </w:p>
    <w:sectPr w:rsidR="006711DF" w:rsidRPr="006711D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E47" w:rsidRDefault="00563E47" w:rsidP="007418CF">
      <w:pPr>
        <w:spacing w:after="0" w:line="240" w:lineRule="auto"/>
      </w:pPr>
      <w:r>
        <w:separator/>
      </w:r>
    </w:p>
  </w:endnote>
  <w:endnote w:type="continuationSeparator" w:id="0">
    <w:p w:rsidR="00563E47" w:rsidRDefault="00563E47" w:rsidP="0074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E47" w:rsidRDefault="00563E47" w:rsidP="007418CF">
      <w:pPr>
        <w:spacing w:after="0" w:line="240" w:lineRule="auto"/>
      </w:pPr>
      <w:r>
        <w:separator/>
      </w:r>
    </w:p>
  </w:footnote>
  <w:footnote w:type="continuationSeparator" w:id="0">
    <w:p w:rsidR="00563E47" w:rsidRDefault="00563E47" w:rsidP="00741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CF" w:rsidRDefault="007418CF" w:rsidP="007418CF">
    <w:pPr>
      <w:pStyle w:val="Cabealho"/>
      <w:ind w:left="1985"/>
      <w:rPr>
        <w:rFonts w:ascii="Times New Roman" w:hAnsi="Times New Roman" w:cs="Times New Roman"/>
        <w:b/>
        <w:sz w:val="24"/>
        <w:szCs w:val="24"/>
      </w:rPr>
    </w:pPr>
    <w:r w:rsidRPr="007418CF"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 wp14:anchorId="4AA4BD3E" wp14:editId="2CFCC2F3">
          <wp:simplePos x="0" y="0"/>
          <wp:positionH relativeFrom="column">
            <wp:posOffset>-232410</wp:posOffset>
          </wp:positionH>
          <wp:positionV relativeFrom="paragraph">
            <wp:posOffset>-125730</wp:posOffset>
          </wp:positionV>
          <wp:extent cx="1257300" cy="1028700"/>
          <wp:effectExtent l="0" t="0" r="0" b="0"/>
          <wp:wrapNone/>
          <wp:docPr id="1" name="Imagem 1" descr="Descrição: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18CF">
      <w:rPr>
        <w:rFonts w:ascii="Times New Roman" w:hAnsi="Times New Roman" w:cs="Times New Roman"/>
        <w:b/>
        <w:sz w:val="24"/>
        <w:szCs w:val="24"/>
      </w:rPr>
      <w:t>CONSELHO MUNICIPAL DOS DIREITOS DA</w:t>
    </w:r>
  </w:p>
  <w:p w:rsidR="007418CF" w:rsidRPr="007418CF" w:rsidRDefault="007418CF" w:rsidP="007418CF">
    <w:pPr>
      <w:pStyle w:val="Cabealho"/>
      <w:ind w:left="1985"/>
      <w:rPr>
        <w:rFonts w:ascii="Times New Roman" w:hAnsi="Times New Roman" w:cs="Times New Roman"/>
        <w:b/>
        <w:sz w:val="24"/>
        <w:szCs w:val="24"/>
      </w:rPr>
    </w:pPr>
    <w:r w:rsidRPr="007418CF">
      <w:rPr>
        <w:rFonts w:ascii="Times New Roman" w:hAnsi="Times New Roman" w:cs="Times New Roman"/>
        <w:b/>
        <w:sz w:val="24"/>
        <w:szCs w:val="24"/>
      </w:rPr>
      <w:t>CRIANÇA E DO ADOLESCENTE</w:t>
    </w:r>
  </w:p>
  <w:p w:rsidR="007418CF" w:rsidRPr="007418CF" w:rsidRDefault="007418CF" w:rsidP="007418CF">
    <w:pPr>
      <w:pStyle w:val="Cabealho"/>
      <w:ind w:left="1985"/>
      <w:rPr>
        <w:rFonts w:ascii="Times New Roman" w:hAnsi="Times New Roman" w:cs="Times New Roman"/>
        <w:b/>
        <w:sz w:val="24"/>
        <w:szCs w:val="24"/>
      </w:rPr>
    </w:pPr>
    <w:r w:rsidRPr="007418CF">
      <w:rPr>
        <w:rFonts w:ascii="Times New Roman" w:hAnsi="Times New Roman" w:cs="Times New Roman"/>
        <w:b/>
        <w:sz w:val="24"/>
        <w:szCs w:val="24"/>
      </w:rPr>
      <w:t>PINHEIRO PRETO - SC</w:t>
    </w:r>
  </w:p>
  <w:p w:rsidR="007418CF" w:rsidRPr="007418CF" w:rsidRDefault="007418CF" w:rsidP="007418CF">
    <w:pPr>
      <w:pStyle w:val="Cabealho"/>
      <w:ind w:left="1985"/>
      <w:rPr>
        <w:rFonts w:ascii="Times New Roman" w:hAnsi="Times New Roman" w:cs="Times New Roman"/>
        <w:b/>
        <w:sz w:val="24"/>
        <w:szCs w:val="24"/>
      </w:rPr>
    </w:pPr>
    <w:r w:rsidRPr="007418CF">
      <w:rPr>
        <w:rFonts w:ascii="Times New Roman" w:hAnsi="Times New Roman" w:cs="Times New Roman"/>
        <w:b/>
        <w:sz w:val="24"/>
        <w:szCs w:val="24"/>
      </w:rPr>
      <w:t>FONE: (49) 3562-2007</w:t>
    </w:r>
  </w:p>
  <w:p w:rsidR="007418CF" w:rsidRPr="007418CF" w:rsidRDefault="007418CF" w:rsidP="007418CF">
    <w:pPr>
      <w:pStyle w:val="Cabealho"/>
      <w:ind w:left="1985"/>
      <w:rPr>
        <w:rFonts w:ascii="Times New Roman" w:hAnsi="Times New Roman" w:cs="Times New Roman"/>
        <w:b/>
        <w:sz w:val="24"/>
        <w:szCs w:val="24"/>
      </w:rPr>
    </w:pPr>
    <w:r w:rsidRPr="007418CF">
      <w:rPr>
        <w:rFonts w:ascii="Times New Roman" w:hAnsi="Times New Roman" w:cs="Times New Roman"/>
        <w:b/>
        <w:sz w:val="24"/>
        <w:szCs w:val="24"/>
      </w:rPr>
      <w:t xml:space="preserve">E-mail: </w:t>
    </w:r>
    <w:hyperlink r:id="rId2" w:history="1">
      <w:r w:rsidRPr="007418CF">
        <w:rPr>
          <w:rStyle w:val="Hyperlink"/>
          <w:rFonts w:ascii="Times New Roman" w:hAnsi="Times New Roman" w:cs="Times New Roman"/>
          <w:b/>
          <w:sz w:val="24"/>
          <w:szCs w:val="24"/>
        </w:rPr>
        <w:t>cmdca@pinheiropreto.sc.gov.br</w:t>
      </w:r>
    </w:hyperlink>
  </w:p>
  <w:p w:rsidR="007418CF" w:rsidRPr="007418CF" w:rsidRDefault="007418CF" w:rsidP="007418CF">
    <w:pPr>
      <w:pStyle w:val="Cabealho"/>
      <w:ind w:left="1985"/>
      <w:rPr>
        <w:rFonts w:ascii="Times New Roman" w:hAnsi="Times New Roman" w:cs="Times New Roman"/>
        <w:sz w:val="24"/>
        <w:szCs w:val="24"/>
      </w:rPr>
    </w:pPr>
  </w:p>
  <w:p w:rsidR="007418CF" w:rsidRDefault="007418CF" w:rsidP="007418CF">
    <w:pPr>
      <w:pStyle w:val="Cabealho"/>
      <w:ind w:left="198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DF"/>
    <w:rsid w:val="00563E47"/>
    <w:rsid w:val="006711DF"/>
    <w:rsid w:val="007418CF"/>
    <w:rsid w:val="00A90946"/>
    <w:rsid w:val="00C2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1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18CF"/>
  </w:style>
  <w:style w:type="paragraph" w:styleId="Rodap">
    <w:name w:val="footer"/>
    <w:basedOn w:val="Normal"/>
    <w:link w:val="RodapChar"/>
    <w:uiPriority w:val="99"/>
    <w:unhideWhenUsed/>
    <w:rsid w:val="00741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18CF"/>
  </w:style>
  <w:style w:type="table" w:styleId="Tabelacomgrade">
    <w:name w:val="Table Grid"/>
    <w:basedOn w:val="Tabelanormal"/>
    <w:uiPriority w:val="39"/>
    <w:rsid w:val="00741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4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18C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418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1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18CF"/>
  </w:style>
  <w:style w:type="paragraph" w:styleId="Rodap">
    <w:name w:val="footer"/>
    <w:basedOn w:val="Normal"/>
    <w:link w:val="RodapChar"/>
    <w:uiPriority w:val="99"/>
    <w:unhideWhenUsed/>
    <w:rsid w:val="00741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18CF"/>
  </w:style>
  <w:style w:type="table" w:styleId="Tabelacomgrade">
    <w:name w:val="Table Grid"/>
    <w:basedOn w:val="Tabelanormal"/>
    <w:uiPriority w:val="39"/>
    <w:rsid w:val="00741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4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18C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418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dca@pinheiropreto.sc.gov.b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\Desktop\P&#193;GINA%20DO%20CMDC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PÁGINA DO CMDCA</Template>
  <TotalTime>8</TotalTime>
  <Pages>2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2019-08-16T11:14:00Z</dcterms:created>
  <dcterms:modified xsi:type="dcterms:W3CDTF">2019-08-16T11:22:00Z</dcterms:modified>
</cp:coreProperties>
</file>