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87" w:rsidRDefault="00130687" w:rsidP="00130687">
      <w:pPr>
        <w:spacing w:before="120" w:after="120"/>
        <w:jc w:val="center"/>
        <w:rPr>
          <w:b/>
          <w:bCs/>
        </w:rPr>
      </w:pPr>
      <w:r w:rsidRPr="00AA23C4">
        <w:rPr>
          <w:b/>
          <w:bCs/>
        </w:rPr>
        <w:t>Conselho Municipal dos Direitos da Criança e do Adolescente de Pinheiro Preto</w:t>
      </w:r>
    </w:p>
    <w:p w:rsidR="00130687" w:rsidRPr="00AA23C4" w:rsidRDefault="00130687" w:rsidP="00130687">
      <w:pPr>
        <w:spacing w:before="120" w:after="120"/>
        <w:jc w:val="center"/>
        <w:rPr>
          <w:b/>
          <w:bCs/>
        </w:rPr>
      </w:pPr>
    </w:p>
    <w:p w:rsidR="00130687" w:rsidRPr="00AA23C4" w:rsidRDefault="00130687" w:rsidP="00130687">
      <w:pPr>
        <w:spacing w:before="120" w:after="120"/>
        <w:jc w:val="center"/>
        <w:rPr>
          <w:b/>
          <w:bCs/>
        </w:rPr>
      </w:pPr>
      <w:r w:rsidRPr="00AA23C4">
        <w:rPr>
          <w:b/>
          <w:bCs/>
        </w:rPr>
        <w:t>RESOLUÇÃO Nº 012 / 2018</w:t>
      </w:r>
    </w:p>
    <w:p w:rsidR="00130687" w:rsidRPr="00AA23C4" w:rsidRDefault="00130687" w:rsidP="00130687">
      <w:pPr>
        <w:spacing w:before="120" w:after="120"/>
        <w:ind w:left="4536"/>
        <w:jc w:val="both"/>
      </w:pPr>
    </w:p>
    <w:p w:rsidR="00130687" w:rsidRPr="00AA23C4" w:rsidRDefault="00130687" w:rsidP="00130687">
      <w:pPr>
        <w:spacing w:before="120" w:after="120"/>
        <w:ind w:left="4536"/>
        <w:jc w:val="both"/>
        <w:rPr>
          <w:b/>
        </w:rPr>
      </w:pPr>
      <w:r w:rsidRPr="00AA23C4">
        <w:rPr>
          <w:b/>
        </w:rPr>
        <w:t>Dispõe sobre os atos preparatórios, a recepção de votos, as garantias eleitorais, a totalização, a divulgação e as normas e Procedimentos para Mesários e Juntas Apuradoras para o Processo de Eleição</w:t>
      </w:r>
      <w:r w:rsidR="009C674C">
        <w:rPr>
          <w:b/>
        </w:rPr>
        <w:t xml:space="preserve"> Suplementar</w:t>
      </w:r>
      <w:r w:rsidRPr="00AA23C4">
        <w:rPr>
          <w:b/>
        </w:rPr>
        <w:t xml:space="preserve"> dos membros do Conselho Tutelar no Município de Pinheiro Preto.</w:t>
      </w:r>
    </w:p>
    <w:p w:rsidR="00130687" w:rsidRPr="00AA23C4" w:rsidRDefault="00130687" w:rsidP="00130687">
      <w:pPr>
        <w:spacing w:before="120" w:after="120"/>
        <w:jc w:val="both"/>
        <w:rPr>
          <w:b/>
        </w:rPr>
      </w:pPr>
    </w:p>
    <w:p w:rsidR="00130687" w:rsidRDefault="00130687" w:rsidP="00130687">
      <w:pPr>
        <w:spacing w:before="120" w:after="120"/>
        <w:jc w:val="both"/>
      </w:pPr>
      <w:r w:rsidRPr="00AA23C4">
        <w:rPr>
          <w:b/>
        </w:rPr>
        <w:t>Considerando</w:t>
      </w:r>
      <w:r w:rsidRPr="00AA23C4">
        <w:t xml:space="preserve"> o disposto no art. 139 da Lei nº 8.069/90 (Estatuto da Criança e do Adolescente) e na Lei Municipal n</w:t>
      </w:r>
      <w:r>
        <w:t>º 1.454, de 26 de novembro de 2010 e</w:t>
      </w:r>
      <w:r w:rsidRPr="00AA23C4">
        <w:t>, no uso de suas atribuições</w:t>
      </w:r>
      <w:r w:rsidR="00DE7942">
        <w:t>,</w:t>
      </w:r>
    </w:p>
    <w:p w:rsidR="00DE7942" w:rsidRPr="00AA23C4" w:rsidRDefault="00DE7942" w:rsidP="00130687">
      <w:pPr>
        <w:spacing w:before="120" w:after="120"/>
        <w:jc w:val="both"/>
      </w:pPr>
    </w:p>
    <w:p w:rsidR="00130687" w:rsidRPr="00AA23C4" w:rsidRDefault="00130687" w:rsidP="00130687">
      <w:pPr>
        <w:spacing w:before="120" w:after="120"/>
        <w:rPr>
          <w:b/>
          <w:bCs/>
        </w:rPr>
      </w:pPr>
      <w:r w:rsidRPr="00AA23C4">
        <w:rPr>
          <w:b/>
          <w:bCs/>
        </w:rPr>
        <w:t>RESOLVE:</w:t>
      </w:r>
    </w:p>
    <w:p w:rsidR="00130687" w:rsidRPr="00AA23C4" w:rsidRDefault="00130687" w:rsidP="00130687">
      <w:pPr>
        <w:keepNext/>
        <w:spacing w:before="120" w:after="120" w:line="360" w:lineRule="auto"/>
        <w:jc w:val="center"/>
        <w:rPr>
          <w:b/>
          <w:bCs/>
        </w:rPr>
      </w:pPr>
    </w:p>
    <w:p w:rsidR="00130687" w:rsidRPr="00AA23C4" w:rsidRDefault="00130687" w:rsidP="00130687">
      <w:pPr>
        <w:keepNext/>
        <w:spacing w:before="120" w:after="120" w:line="360" w:lineRule="auto"/>
        <w:jc w:val="center"/>
        <w:rPr>
          <w:b/>
          <w:bCs/>
        </w:rPr>
      </w:pPr>
      <w:r w:rsidRPr="00AA23C4">
        <w:rPr>
          <w:b/>
          <w:bCs/>
        </w:rPr>
        <w:t>Capítulo I</w:t>
      </w:r>
      <w:r w:rsidRPr="00AA23C4">
        <w:rPr>
          <w:b/>
          <w:bCs/>
        </w:rPr>
        <w:br/>
        <w:t>DISPOSIÇÕES PRELIMINARES</w:t>
      </w:r>
    </w:p>
    <w:p w:rsidR="00130687" w:rsidRPr="00AA23C4" w:rsidRDefault="00130687" w:rsidP="00130687">
      <w:pPr>
        <w:spacing w:before="120" w:after="120"/>
        <w:jc w:val="both"/>
        <w:rPr>
          <w:b/>
          <w:bCs/>
        </w:rPr>
      </w:pPr>
      <w:r w:rsidRPr="00AA23C4">
        <w:rPr>
          <w:b/>
          <w:bCs/>
        </w:rPr>
        <w:t xml:space="preserve">Art. 1º. </w:t>
      </w:r>
      <w:r w:rsidR="00DE7942">
        <w:t>Será realizada eleição suplementar</w:t>
      </w:r>
      <w:r w:rsidRPr="00AA23C4">
        <w:t xml:space="preserve"> para os membros do Conselho Tutelar</w:t>
      </w:r>
      <w:r>
        <w:t xml:space="preserve"> do Município de Pinheiro Preto, e</w:t>
      </w:r>
      <w:r w:rsidR="00DE7942">
        <w:t>m 16 de dez</w:t>
      </w:r>
      <w:r>
        <w:t>embro</w:t>
      </w:r>
      <w:r w:rsidRPr="00AA23C4">
        <w:t xml:space="preserve"> de 201</w:t>
      </w:r>
      <w:r>
        <w:t>8</w:t>
      </w:r>
      <w:r w:rsidRPr="00AA23C4">
        <w:t>, por sufrágio universal e voto direto, secreto e facultativo.</w:t>
      </w:r>
    </w:p>
    <w:p w:rsidR="00130687" w:rsidRPr="00AA23C4" w:rsidRDefault="00130687" w:rsidP="00130687">
      <w:pPr>
        <w:spacing w:before="120" w:after="120"/>
        <w:jc w:val="both"/>
        <w:rPr>
          <w:b/>
          <w:bCs/>
        </w:rPr>
      </w:pPr>
      <w:r w:rsidRPr="00AA23C4">
        <w:rPr>
          <w:b/>
          <w:bCs/>
        </w:rPr>
        <w:t xml:space="preserve">Art. 2º. </w:t>
      </w:r>
      <w:r w:rsidR="00DE7942">
        <w:t>Na eleição será utilizada urna de lona fornecida</w:t>
      </w:r>
      <w:r w:rsidRPr="00AA23C4">
        <w:t xml:space="preserve"> pelo Tribunal Regional Eleitoral, as cédulas aprovadas e confeccionadas segundo as orientações e deliberações do CMDCA, bem como os demais recursos, humanos e materiais necessários para o bom andamento do pleito.</w:t>
      </w:r>
    </w:p>
    <w:p w:rsidR="00130687" w:rsidRPr="00AA23C4" w:rsidRDefault="00130687" w:rsidP="00130687">
      <w:pPr>
        <w:spacing w:before="120" w:after="120"/>
        <w:jc w:val="both"/>
        <w:rPr>
          <w:b/>
          <w:bCs/>
        </w:rPr>
      </w:pPr>
      <w:r w:rsidRPr="00AA23C4">
        <w:rPr>
          <w:b/>
          <w:bCs/>
        </w:rPr>
        <w:t xml:space="preserve">Parágrafo único. </w:t>
      </w:r>
      <w:r w:rsidR="00DE7942">
        <w:t>A urna</w:t>
      </w:r>
      <w:r w:rsidRPr="00AA23C4">
        <w:t xml:space="preserve"> e demais recursos previstos no </w:t>
      </w:r>
      <w:r w:rsidRPr="00AA23C4">
        <w:rPr>
          <w:i/>
          <w:iCs/>
        </w:rPr>
        <w:t>caput</w:t>
      </w:r>
      <w:r w:rsidRPr="00AA23C4">
        <w:t xml:space="preserve"> deste artigo serão instalados, exclusivamente em equipamentos previamente designados pela Comissão Eleitoral designada pelo CMDCA.</w:t>
      </w:r>
    </w:p>
    <w:p w:rsidR="00130687" w:rsidRPr="00AA23C4" w:rsidRDefault="00130687" w:rsidP="00130687">
      <w:pPr>
        <w:spacing w:before="120" w:after="120"/>
        <w:jc w:val="both"/>
        <w:rPr>
          <w:b/>
          <w:bCs/>
        </w:rPr>
      </w:pPr>
      <w:r w:rsidRPr="00AA23C4">
        <w:rPr>
          <w:b/>
          <w:bCs/>
        </w:rPr>
        <w:t xml:space="preserve">Art. 3º. </w:t>
      </w:r>
      <w:r w:rsidRPr="00AA23C4">
        <w:t>Podem votar os maiores de 16 (dezesseis) anos, inscritos regularmente como elei</w:t>
      </w:r>
      <w:r>
        <w:t>tores do Município de Pinheiro Preto.</w:t>
      </w:r>
    </w:p>
    <w:p w:rsidR="00130687" w:rsidRPr="00AA23C4" w:rsidRDefault="00130687" w:rsidP="00130687">
      <w:pPr>
        <w:spacing w:before="120" w:after="120"/>
        <w:jc w:val="both"/>
        <w:rPr>
          <w:b/>
          <w:bCs/>
        </w:rPr>
      </w:pPr>
      <w:r w:rsidRPr="00AA23C4">
        <w:rPr>
          <w:b/>
          <w:bCs/>
        </w:rPr>
        <w:t xml:space="preserve">Art. 4°. </w:t>
      </w:r>
      <w:r w:rsidRPr="00AA23C4">
        <w:t>Em hipótese alguma o eleit</w:t>
      </w:r>
      <w:r w:rsidR="00DE7942">
        <w:t>or poderá votar fora do município</w:t>
      </w:r>
      <w:r w:rsidRPr="00AA23C4">
        <w:t xml:space="preserve"> a que pertence, devendo votar em um dos candidatos re</w:t>
      </w:r>
      <w:r w:rsidR="00DE7942">
        <w:t>gistrados.</w:t>
      </w:r>
    </w:p>
    <w:p w:rsidR="00130687" w:rsidRPr="00AA23C4" w:rsidRDefault="00130687" w:rsidP="00130687">
      <w:pPr>
        <w:spacing w:before="120" w:after="120"/>
        <w:jc w:val="both"/>
        <w:rPr>
          <w:b/>
          <w:bCs/>
        </w:rPr>
      </w:pPr>
      <w:r w:rsidRPr="00AA23C4">
        <w:rPr>
          <w:b/>
          <w:bCs/>
        </w:rPr>
        <w:t xml:space="preserve">Art. 5º. </w:t>
      </w:r>
      <w:r w:rsidRPr="00AA23C4">
        <w:t>O eleitor votará uma única vez em 0</w:t>
      </w:r>
      <w:r w:rsidR="00DF4E49">
        <w:t>2 (dois) candidatos.</w:t>
      </w:r>
      <w:bookmarkStart w:id="0" w:name="_GoBack"/>
      <w:bookmarkEnd w:id="0"/>
    </w:p>
    <w:p w:rsidR="00130687" w:rsidRPr="00AA23C4" w:rsidRDefault="00130687" w:rsidP="00130687">
      <w:pPr>
        <w:spacing w:before="120" w:after="120"/>
        <w:jc w:val="both"/>
        <w:rPr>
          <w:b/>
          <w:bCs/>
        </w:rPr>
      </w:pPr>
      <w:r w:rsidRPr="00AA23C4">
        <w:rPr>
          <w:b/>
          <w:bCs/>
        </w:rPr>
        <w:lastRenderedPageBreak/>
        <w:t xml:space="preserve">§ 1º. </w:t>
      </w:r>
      <w:r w:rsidRPr="00AA23C4">
        <w:t>Terão preferência para votar os candidatos, os componentes da Mesa Receptora, os Promotores Eleitorais, os Policiais Militares e membros da Guarda Municipal em serviço, os eleitores maiores de 60 (sessenta) anos, os enfermos, os eleitores com deficiência ou com mobilidade reduzida e as mulheres grávidas e lactantes.</w:t>
      </w:r>
    </w:p>
    <w:p w:rsidR="00130687" w:rsidRPr="00AA23C4" w:rsidRDefault="00130687" w:rsidP="00130687">
      <w:pPr>
        <w:spacing w:before="120" w:after="120"/>
        <w:jc w:val="both"/>
      </w:pPr>
      <w:r w:rsidRPr="00AA23C4">
        <w:rPr>
          <w:b/>
          <w:bCs/>
        </w:rPr>
        <w:t xml:space="preserve">§ 2º. </w:t>
      </w:r>
      <w:r w:rsidRPr="00AA23C4">
        <w:t>São documentos oficiais para comprovação da identidade do eleitor:</w:t>
      </w:r>
    </w:p>
    <w:p w:rsidR="00130687" w:rsidRPr="00AA23C4" w:rsidRDefault="00130687" w:rsidP="00130687">
      <w:pPr>
        <w:spacing w:before="120" w:after="120"/>
        <w:jc w:val="both"/>
      </w:pPr>
      <w:r w:rsidRPr="00AA23C4">
        <w:rPr>
          <w:b/>
          <w:bCs/>
        </w:rPr>
        <w:t xml:space="preserve">I - </w:t>
      </w:r>
      <w:r w:rsidRPr="00AA23C4">
        <w:t>carteira de identidade, passaporte ou outro documento oficial com foto de valor legal equivalente, inclusive carteira de categoria profissional reconhecida por lei;</w:t>
      </w:r>
    </w:p>
    <w:p w:rsidR="00130687" w:rsidRPr="00AA23C4" w:rsidRDefault="00130687" w:rsidP="00130687">
      <w:pPr>
        <w:spacing w:before="120" w:after="120"/>
        <w:jc w:val="both"/>
      </w:pPr>
      <w:r w:rsidRPr="00AA23C4">
        <w:rPr>
          <w:b/>
          <w:bCs/>
        </w:rPr>
        <w:t xml:space="preserve">II - </w:t>
      </w:r>
      <w:r w:rsidRPr="00AA23C4">
        <w:t>certificado de reservista;</w:t>
      </w:r>
    </w:p>
    <w:p w:rsidR="00130687" w:rsidRPr="00AA23C4" w:rsidRDefault="00130687" w:rsidP="00130687">
      <w:pPr>
        <w:spacing w:before="120" w:after="120"/>
        <w:jc w:val="both"/>
      </w:pPr>
      <w:r w:rsidRPr="00AA23C4">
        <w:rPr>
          <w:b/>
          <w:bCs/>
        </w:rPr>
        <w:t xml:space="preserve">III - </w:t>
      </w:r>
      <w:r w:rsidRPr="00AA23C4">
        <w:t>carteira de trabalho;</w:t>
      </w:r>
    </w:p>
    <w:p w:rsidR="00130687" w:rsidRPr="00AA23C4" w:rsidRDefault="00130687" w:rsidP="00130687">
      <w:pPr>
        <w:spacing w:before="120" w:after="120"/>
        <w:jc w:val="both"/>
        <w:rPr>
          <w:b/>
          <w:bCs/>
        </w:rPr>
      </w:pPr>
      <w:r w:rsidRPr="00AA23C4">
        <w:rPr>
          <w:b/>
          <w:bCs/>
        </w:rPr>
        <w:t xml:space="preserve">IV - </w:t>
      </w:r>
      <w:r w:rsidRPr="00AA23C4">
        <w:t>carteira nacional de habilitação.</w:t>
      </w:r>
    </w:p>
    <w:p w:rsidR="00130687" w:rsidRPr="00AA23C4" w:rsidRDefault="00130687" w:rsidP="00130687">
      <w:pPr>
        <w:spacing w:before="120" w:after="120"/>
        <w:jc w:val="both"/>
        <w:rPr>
          <w:b/>
          <w:bCs/>
        </w:rPr>
      </w:pPr>
      <w:r w:rsidRPr="00AA23C4">
        <w:rPr>
          <w:b/>
          <w:bCs/>
        </w:rPr>
        <w:t xml:space="preserve">§ 3º. </w:t>
      </w:r>
      <w:r w:rsidRPr="00AA23C4">
        <w:t>Não será admitida a certidão de nascimento ou casamento como prova de identidade do eleitor no momento da votação.</w:t>
      </w:r>
    </w:p>
    <w:p w:rsidR="00130687" w:rsidRPr="00AA23C4" w:rsidRDefault="00130687" w:rsidP="00130687">
      <w:pPr>
        <w:spacing w:before="120" w:after="120"/>
        <w:jc w:val="both"/>
        <w:rPr>
          <w:b/>
          <w:bCs/>
        </w:rPr>
      </w:pPr>
      <w:r w:rsidRPr="00AA23C4">
        <w:rPr>
          <w:b/>
          <w:bCs/>
        </w:rPr>
        <w:t xml:space="preserve">§ 4º. </w:t>
      </w:r>
      <w:r w:rsidRPr="00AA23C4">
        <w:t>Na cabina de votação é vedado ao eleitor portar aparelho de telefonia celular, máquinas fotográficas, filmadoras, equipamento de radiocomunicação, ou qualquer instrumento que possa comprometer o sigilo do voto, devendo ficar retidos na Mesa Receptora enquanto o eleitor estiver votando (Lei nº 9.504/97, art. 91-A, parágrafo único).</w:t>
      </w:r>
    </w:p>
    <w:p w:rsidR="00130687" w:rsidRPr="00AA23C4" w:rsidRDefault="00130687" w:rsidP="00130687">
      <w:pPr>
        <w:spacing w:before="120" w:after="120"/>
        <w:jc w:val="both"/>
        <w:rPr>
          <w:b/>
          <w:bCs/>
        </w:rPr>
      </w:pPr>
      <w:r w:rsidRPr="00AA23C4">
        <w:rPr>
          <w:b/>
          <w:bCs/>
        </w:rPr>
        <w:t xml:space="preserve">§ 5º. </w:t>
      </w:r>
      <w:r w:rsidRPr="00AA23C4">
        <w:t>Será permitido o uso de instrumentos que auxiliem o eleitor analfabeto a votar, os quais serão submetidos à decisão do Presidente da Mesa Receptora, não sendo os componentes da Mesa obrigados a fornecê-los.</w:t>
      </w:r>
    </w:p>
    <w:p w:rsidR="00130687" w:rsidRPr="00AA23C4" w:rsidRDefault="00130687" w:rsidP="00130687">
      <w:pPr>
        <w:spacing w:before="120" w:after="120"/>
        <w:jc w:val="both"/>
        <w:rPr>
          <w:b/>
          <w:bCs/>
        </w:rPr>
      </w:pPr>
      <w:r w:rsidRPr="00AA23C4">
        <w:rPr>
          <w:b/>
          <w:bCs/>
        </w:rPr>
        <w:t xml:space="preserve">§ 6º. </w:t>
      </w:r>
      <w:r w:rsidRPr="00AA23C4">
        <w:t>O eleitor com deficiência ou mobilidade reduzida, ao votar, poderá ser auxiliado por pessoa de sua confiança, ainda que não o tenha requerido antecipadamente à Comissão Eleitoral.</w:t>
      </w:r>
    </w:p>
    <w:p w:rsidR="00130687" w:rsidRPr="00AA23C4" w:rsidRDefault="00130687" w:rsidP="00130687">
      <w:pPr>
        <w:spacing w:before="120" w:after="120"/>
        <w:jc w:val="both"/>
        <w:rPr>
          <w:b/>
          <w:bCs/>
        </w:rPr>
      </w:pPr>
      <w:r w:rsidRPr="00AA23C4">
        <w:rPr>
          <w:b/>
          <w:bCs/>
        </w:rPr>
        <w:t xml:space="preserve">§ 7º. </w:t>
      </w:r>
      <w:r w:rsidRPr="00AA23C4">
        <w:t>O Presidente da Mesa Receptora de Votos, verificando ser imprescindível que o eleitor com deficiência seja auxiliado por pessoa de sua confiança para votar, autorizará o ingresso dessa segunda pessoa, com o eleitor, na cabina, podendo esta, inclusive, escrever o nome e/ou apelido ou o número do candidato.</w:t>
      </w:r>
    </w:p>
    <w:p w:rsidR="00130687" w:rsidRPr="00AA23C4" w:rsidRDefault="00130687" w:rsidP="00130687">
      <w:pPr>
        <w:spacing w:before="120" w:after="120"/>
        <w:jc w:val="both"/>
        <w:rPr>
          <w:b/>
          <w:bCs/>
        </w:rPr>
      </w:pPr>
      <w:r w:rsidRPr="00AA23C4">
        <w:rPr>
          <w:b/>
          <w:bCs/>
        </w:rPr>
        <w:t xml:space="preserve">§ 8º. </w:t>
      </w:r>
      <w:r w:rsidRPr="00AA23C4">
        <w:t>A pessoa que auxiliará o eleitor com deficiência não poderá ser o candidato, seu fiscal ou ter participado da campanha do candidato.</w:t>
      </w:r>
    </w:p>
    <w:p w:rsidR="00130687" w:rsidRPr="00AA23C4" w:rsidRDefault="00130687" w:rsidP="00130687">
      <w:pPr>
        <w:spacing w:before="120" w:after="120"/>
        <w:jc w:val="both"/>
        <w:rPr>
          <w:b/>
          <w:bCs/>
        </w:rPr>
      </w:pPr>
      <w:r w:rsidRPr="00AA23C4">
        <w:rPr>
          <w:b/>
          <w:bCs/>
        </w:rPr>
        <w:t xml:space="preserve">§ 9º. </w:t>
      </w:r>
      <w:r w:rsidRPr="00AA23C4">
        <w:t>A assistência de outra pessoa ao eleitor com deficiência deverá ser consignada em ata.</w:t>
      </w:r>
    </w:p>
    <w:p w:rsidR="00130687" w:rsidRPr="00AA23C4" w:rsidRDefault="00130687" w:rsidP="00130687">
      <w:pPr>
        <w:spacing w:before="120" w:after="120"/>
        <w:jc w:val="both"/>
        <w:rPr>
          <w:b/>
          <w:bCs/>
        </w:rPr>
      </w:pPr>
      <w:r w:rsidRPr="00AA23C4">
        <w:rPr>
          <w:b/>
          <w:bCs/>
        </w:rPr>
        <w:t xml:space="preserve">Art. 6º. </w:t>
      </w:r>
      <w:r>
        <w:t>O local designado</w:t>
      </w:r>
      <w:r w:rsidRPr="00AA23C4">
        <w:t xml:space="preserve"> para votação e apuração dos votos</w:t>
      </w:r>
      <w:r>
        <w:t xml:space="preserve"> será publicado</w:t>
      </w:r>
      <w:r w:rsidRPr="00AA23C4">
        <w:t xml:space="preserve"> no sítio eletrônico da Prefeitura Mu</w:t>
      </w:r>
      <w:r>
        <w:t>nicipal de Pinheiro Preto</w:t>
      </w:r>
      <w:r w:rsidRPr="00AA23C4">
        <w:t>,</w:t>
      </w:r>
      <w:r>
        <w:t xml:space="preserve"> do CMDCA e em edital afixado em local público</w:t>
      </w:r>
      <w:r w:rsidRPr="00AA23C4">
        <w:t xml:space="preserve"> com antecedência mínima de 10 (dez) dias da data do pleito.</w:t>
      </w:r>
    </w:p>
    <w:p w:rsidR="00130687" w:rsidRPr="00AA23C4" w:rsidRDefault="00130687" w:rsidP="00130687">
      <w:pPr>
        <w:spacing w:before="120" w:after="120"/>
        <w:jc w:val="both"/>
        <w:rPr>
          <w:b/>
          <w:bCs/>
        </w:rPr>
      </w:pPr>
      <w:r w:rsidRPr="00AA23C4">
        <w:rPr>
          <w:b/>
          <w:bCs/>
        </w:rPr>
        <w:t xml:space="preserve">Art. 7º. </w:t>
      </w:r>
      <w:r>
        <w:t>A urna de lona que será utilizada para votação será devidamente fechada e lacrada</w:t>
      </w:r>
      <w:r w:rsidRPr="00AA23C4">
        <w:t xml:space="preserve"> em cerimônia específica, no dia</w:t>
      </w:r>
      <w:r>
        <w:t xml:space="preserve"> 14</w:t>
      </w:r>
      <w:r w:rsidRPr="00AA23C4">
        <w:t xml:space="preserve"> de </w:t>
      </w:r>
      <w:r>
        <w:t>dezembro</w:t>
      </w:r>
      <w:r w:rsidRPr="00AA23C4">
        <w:t xml:space="preserve"> de 201</w:t>
      </w:r>
      <w:r>
        <w:t>8</w:t>
      </w:r>
      <w:r w:rsidRPr="00AA23C4">
        <w:t xml:space="preserve">, às </w:t>
      </w:r>
      <w:r>
        <w:t>16</w:t>
      </w:r>
      <w:r w:rsidRPr="00AA23C4">
        <w:t>:00h na sala de reuniões do Conselho Municipal dos Direitos da Criança e do Adolescente</w:t>
      </w:r>
      <w:r w:rsidR="00DE7942">
        <w:t xml:space="preserve"> - CRAS</w:t>
      </w:r>
      <w:r w:rsidRPr="00AA23C4">
        <w:t>, sendo c</w:t>
      </w:r>
      <w:r w:rsidR="00DE7942">
        <w:t>onvidados todos os interessados.</w:t>
      </w:r>
    </w:p>
    <w:p w:rsidR="00130687" w:rsidRPr="00AA23C4" w:rsidRDefault="00130687" w:rsidP="00130687">
      <w:pPr>
        <w:spacing w:before="120" w:after="120"/>
        <w:jc w:val="both"/>
        <w:rPr>
          <w:b/>
          <w:bCs/>
        </w:rPr>
      </w:pPr>
      <w:r>
        <w:rPr>
          <w:b/>
          <w:bCs/>
        </w:rPr>
        <w:lastRenderedPageBreak/>
        <w:t>§ 1</w:t>
      </w:r>
      <w:r w:rsidRPr="00AA23C4">
        <w:rPr>
          <w:b/>
          <w:bCs/>
        </w:rPr>
        <w:t xml:space="preserve">º. </w:t>
      </w:r>
      <w:r w:rsidRPr="00AA23C4">
        <w:t>Os lacres</w:t>
      </w:r>
      <w:r>
        <w:t xml:space="preserve"> da urna descrita</w:t>
      </w:r>
      <w:r w:rsidRPr="00AA23C4">
        <w:t xml:space="preserve"> no </w:t>
      </w:r>
      <w:r w:rsidRPr="00AA23C4">
        <w:rPr>
          <w:i/>
        </w:rPr>
        <w:t>caput</w:t>
      </w:r>
      <w:r w:rsidR="00DE7942">
        <w:t xml:space="preserve"> e §1º deste artigo</w:t>
      </w:r>
      <w:r w:rsidRPr="00AA23C4">
        <w:t xml:space="preserve"> serão assinados por dois membros da Comissão Eleitoral e pelo repr</w:t>
      </w:r>
      <w:r w:rsidR="00DE7942">
        <w:t>esentante do CMDCA.</w:t>
      </w:r>
    </w:p>
    <w:p w:rsidR="00130687" w:rsidRPr="00AA23C4" w:rsidRDefault="00130687" w:rsidP="00130687">
      <w:pPr>
        <w:spacing w:before="120" w:after="120"/>
        <w:jc w:val="both"/>
        <w:rPr>
          <w:b/>
          <w:bCs/>
        </w:rPr>
      </w:pPr>
      <w:r>
        <w:rPr>
          <w:b/>
          <w:bCs/>
        </w:rPr>
        <w:t>§ 2</w:t>
      </w:r>
      <w:r w:rsidRPr="00AA23C4">
        <w:rPr>
          <w:b/>
          <w:bCs/>
        </w:rPr>
        <w:t xml:space="preserve">º. </w:t>
      </w:r>
      <w:r w:rsidRPr="00AA23C4">
        <w:t>Antes de lavrar a ata da cerimônia, os lacres não utilizados deverão ser acondicionados em envelope lacrado e assinado pelos presentes; aqueles assinados e não utilizados deverão ser destruídos.</w:t>
      </w:r>
    </w:p>
    <w:p w:rsidR="00130687" w:rsidRPr="00AA23C4" w:rsidRDefault="00130687" w:rsidP="00130687">
      <w:pPr>
        <w:spacing w:before="120" w:after="120"/>
        <w:jc w:val="both"/>
      </w:pPr>
      <w:r>
        <w:rPr>
          <w:b/>
          <w:bCs/>
        </w:rPr>
        <w:t>§ 3</w:t>
      </w:r>
      <w:r w:rsidRPr="00AA23C4">
        <w:rPr>
          <w:b/>
          <w:bCs/>
        </w:rPr>
        <w:t xml:space="preserve">º. </w:t>
      </w:r>
      <w:r w:rsidRPr="00AA23C4">
        <w:t>A ata referida no §</w:t>
      </w:r>
      <w:r>
        <w:t>2</w:t>
      </w:r>
      <w:r w:rsidRPr="00AA23C4">
        <w:t>º deverá ser assinada pelos presentes e conter, dentre outros, os seguintes dados:</w:t>
      </w:r>
    </w:p>
    <w:p w:rsidR="00130687" w:rsidRPr="00AA23C4" w:rsidRDefault="00130687" w:rsidP="00130687">
      <w:pPr>
        <w:spacing w:before="120" w:after="120"/>
        <w:jc w:val="both"/>
      </w:pPr>
      <w:r w:rsidRPr="00AA23C4">
        <w:rPr>
          <w:b/>
          <w:bCs/>
        </w:rPr>
        <w:t xml:space="preserve">I - </w:t>
      </w:r>
      <w:r w:rsidRPr="00AA23C4">
        <w:t>data, horário e local de início e término das atividades;</w:t>
      </w:r>
    </w:p>
    <w:p w:rsidR="00130687" w:rsidRPr="00AA23C4" w:rsidRDefault="00130687" w:rsidP="00130687">
      <w:pPr>
        <w:spacing w:before="120" w:after="120"/>
        <w:jc w:val="both"/>
      </w:pPr>
      <w:r w:rsidRPr="00AA23C4">
        <w:rPr>
          <w:b/>
          <w:bCs/>
        </w:rPr>
        <w:t xml:space="preserve">II - </w:t>
      </w:r>
      <w:r w:rsidRPr="00AA23C4">
        <w:t>nome e qualificação dos presentes;</w:t>
      </w:r>
    </w:p>
    <w:p w:rsidR="00130687" w:rsidRDefault="00130687" w:rsidP="00130687">
      <w:pPr>
        <w:spacing w:before="120" w:after="120"/>
        <w:jc w:val="both"/>
      </w:pPr>
      <w:r w:rsidRPr="00AA23C4">
        <w:rPr>
          <w:b/>
          <w:bCs/>
        </w:rPr>
        <w:t xml:space="preserve">III - </w:t>
      </w:r>
      <w:r w:rsidRPr="00AA23C4">
        <w:t>quantidade e identificação das urnas a serem distribuídas para os locais de votação</w:t>
      </w:r>
      <w:r>
        <w:t>.</w:t>
      </w:r>
    </w:p>
    <w:p w:rsidR="00130687" w:rsidRPr="00AA23C4" w:rsidRDefault="00130687" w:rsidP="00130687">
      <w:pPr>
        <w:spacing w:before="120" w:after="120"/>
        <w:jc w:val="both"/>
        <w:rPr>
          <w:b/>
          <w:bCs/>
        </w:rPr>
      </w:pPr>
      <w:r>
        <w:rPr>
          <w:b/>
          <w:bCs/>
        </w:rPr>
        <w:t>§ 4</w:t>
      </w:r>
      <w:r w:rsidRPr="00AA23C4">
        <w:rPr>
          <w:b/>
          <w:bCs/>
        </w:rPr>
        <w:t xml:space="preserve">º. </w:t>
      </w:r>
      <w:r w:rsidRPr="00AA23C4">
        <w:t>Cópia da ata será afixada no local onde se realizou o procedimento, mantendo-se a original arquivada na Secretaria Executiva do CMDCA.</w:t>
      </w:r>
    </w:p>
    <w:p w:rsidR="00130687" w:rsidRPr="00AA23C4" w:rsidRDefault="00130687" w:rsidP="00130687">
      <w:pPr>
        <w:spacing w:before="120" w:after="120"/>
        <w:jc w:val="both"/>
        <w:rPr>
          <w:b/>
          <w:bCs/>
        </w:rPr>
      </w:pPr>
      <w:r>
        <w:rPr>
          <w:b/>
          <w:bCs/>
        </w:rPr>
        <w:t>§ 5</w:t>
      </w:r>
      <w:r w:rsidRPr="00AA23C4">
        <w:rPr>
          <w:b/>
          <w:bCs/>
        </w:rPr>
        <w:t xml:space="preserve">º. </w:t>
      </w:r>
      <w:r w:rsidRPr="00AA23C4">
        <w:t>Na hipótese de ser constatado problema em uma ou mais urnas antes do início da votação, o Presidente da Mesa Receptora, na presença dos fiscais, poderá determinar a substituição por outra de contingência.</w:t>
      </w:r>
    </w:p>
    <w:p w:rsidR="00130687" w:rsidRPr="00AA23C4" w:rsidRDefault="00130687" w:rsidP="00130687">
      <w:pPr>
        <w:spacing w:before="120" w:after="120"/>
        <w:jc w:val="both"/>
        <w:rPr>
          <w:b/>
          <w:bCs/>
        </w:rPr>
      </w:pPr>
      <w:r w:rsidRPr="00AA23C4">
        <w:rPr>
          <w:b/>
          <w:bCs/>
        </w:rPr>
        <w:t xml:space="preserve">Art. 8º. </w:t>
      </w:r>
      <w:r w:rsidRPr="00AA23C4">
        <w:t>As cédulas eleitorais oficiais serão confeccionadas conforme m</w:t>
      </w:r>
      <w:r>
        <w:t>odelo aprovado pelo CMDCA.</w:t>
      </w:r>
    </w:p>
    <w:p w:rsidR="00130687" w:rsidRPr="00AA23C4" w:rsidRDefault="00130687" w:rsidP="00130687">
      <w:pPr>
        <w:keepNext/>
        <w:spacing w:before="120" w:after="120" w:line="360" w:lineRule="auto"/>
        <w:jc w:val="center"/>
        <w:rPr>
          <w:b/>
          <w:bCs/>
        </w:rPr>
      </w:pPr>
      <w:r w:rsidRPr="00AA23C4">
        <w:rPr>
          <w:b/>
          <w:bCs/>
        </w:rPr>
        <w:t>Capítulo II</w:t>
      </w:r>
      <w:r w:rsidRPr="00AA23C4">
        <w:rPr>
          <w:b/>
          <w:bCs/>
        </w:rPr>
        <w:br/>
        <w:t>DA COMISSÃO ELEITORAL</w:t>
      </w:r>
    </w:p>
    <w:p w:rsidR="00130687" w:rsidRPr="00AA23C4" w:rsidRDefault="00130687" w:rsidP="00130687">
      <w:pPr>
        <w:spacing w:before="120" w:after="120"/>
        <w:jc w:val="both"/>
        <w:rPr>
          <w:bCs/>
        </w:rPr>
      </w:pPr>
      <w:r w:rsidRPr="00AA23C4">
        <w:rPr>
          <w:b/>
          <w:bCs/>
        </w:rPr>
        <w:t>Art. 9º.</w:t>
      </w:r>
      <w:r w:rsidRPr="00AA23C4">
        <w:rPr>
          <w:bCs/>
        </w:rPr>
        <w:t xml:space="preserve"> Em preparação aos trabalhos no dia da eleição, compete à Comissão Eleitoral designada pelo CMDCA, sem prejuízo de outras providências:</w:t>
      </w:r>
    </w:p>
    <w:p w:rsidR="00130687" w:rsidRPr="00AA23C4" w:rsidRDefault="00130687" w:rsidP="00130687">
      <w:pPr>
        <w:spacing w:before="120" w:after="120"/>
        <w:jc w:val="both"/>
        <w:rPr>
          <w:bCs/>
        </w:rPr>
      </w:pPr>
      <w:r w:rsidRPr="00AA23C4">
        <w:rPr>
          <w:b/>
          <w:bCs/>
        </w:rPr>
        <w:t xml:space="preserve">I - </w:t>
      </w:r>
      <w:r>
        <w:rPr>
          <w:bCs/>
        </w:rPr>
        <w:t>a escolha do local</w:t>
      </w:r>
      <w:r w:rsidRPr="00AA23C4">
        <w:rPr>
          <w:bCs/>
        </w:rPr>
        <w:t xml:space="preserve"> de votação e apuração, observando, em qualquer caso, a facilidade de acesso à população e as condições de acessibilidade de eleitores com deficiência, idosos e que possuam dificuldade de locomoção;</w:t>
      </w:r>
    </w:p>
    <w:p w:rsidR="00130687" w:rsidRPr="00AA23C4" w:rsidRDefault="00130687" w:rsidP="00130687">
      <w:pPr>
        <w:spacing w:before="120" w:after="120"/>
        <w:jc w:val="both"/>
      </w:pPr>
      <w:r w:rsidRPr="00AA23C4">
        <w:rPr>
          <w:b/>
          <w:bCs/>
        </w:rPr>
        <w:t xml:space="preserve">II - </w:t>
      </w:r>
      <w:r w:rsidRPr="00AA23C4">
        <w:t xml:space="preserve">a realização de reunião destinada a informar aos candidatos, fiscais e demais participantes sobre as condutas vedadas durante a campanha e no dia da votação, com a elaboração de um termo de compromisso de que serão observadas as normas respectivas, a ser assinado pelos candidatos; </w:t>
      </w:r>
    </w:p>
    <w:p w:rsidR="00130687" w:rsidRPr="00AA23C4" w:rsidRDefault="00130687" w:rsidP="00130687">
      <w:pPr>
        <w:pStyle w:val="Default"/>
        <w:spacing w:before="120" w:after="120"/>
        <w:jc w:val="both"/>
        <w:rPr>
          <w:rFonts w:ascii="Times New Roman" w:hAnsi="Times New Roman" w:cs="Times New Roman"/>
          <w:color w:val="auto"/>
        </w:rPr>
      </w:pPr>
      <w:r>
        <w:rPr>
          <w:rFonts w:ascii="Times New Roman" w:hAnsi="Times New Roman" w:cs="Times New Roman"/>
          <w:b/>
          <w:color w:val="auto"/>
        </w:rPr>
        <w:t>III</w:t>
      </w:r>
      <w:r w:rsidRPr="00AA23C4">
        <w:rPr>
          <w:rFonts w:ascii="Times New Roman" w:hAnsi="Times New Roman" w:cs="Times New Roman"/>
          <w:b/>
          <w:color w:val="auto"/>
        </w:rPr>
        <w:t xml:space="preserve"> -</w:t>
      </w:r>
      <w:r w:rsidRPr="00AA23C4">
        <w:rPr>
          <w:rFonts w:ascii="Times New Roman" w:hAnsi="Times New Roman" w:cs="Times New Roman"/>
          <w:color w:val="auto"/>
        </w:rPr>
        <w:t xml:space="preserve"> a ampla divulgação da eleição junto à população, assim como dos locais e horário de início e término votação, tanto por meio dos órgãos oficiais, quanto por meio de cartazes e chamadas em programas de rádio e televisão; </w:t>
      </w:r>
    </w:p>
    <w:p w:rsidR="00130687" w:rsidRPr="00AA23C4" w:rsidRDefault="00130687" w:rsidP="00130687">
      <w:pPr>
        <w:pStyle w:val="Default"/>
        <w:spacing w:before="120" w:after="120"/>
        <w:jc w:val="both"/>
        <w:rPr>
          <w:rFonts w:ascii="Times New Roman" w:hAnsi="Times New Roman" w:cs="Times New Roman"/>
          <w:color w:val="auto"/>
        </w:rPr>
      </w:pPr>
      <w:r>
        <w:rPr>
          <w:rFonts w:ascii="Times New Roman" w:hAnsi="Times New Roman" w:cs="Times New Roman"/>
          <w:b/>
          <w:color w:val="auto"/>
        </w:rPr>
        <w:t>I</w:t>
      </w:r>
      <w:r w:rsidRPr="00AA23C4">
        <w:rPr>
          <w:rFonts w:ascii="Times New Roman" w:hAnsi="Times New Roman" w:cs="Times New Roman"/>
          <w:b/>
          <w:color w:val="auto"/>
        </w:rPr>
        <w:t>V -</w:t>
      </w:r>
      <w:r w:rsidRPr="00AA23C4">
        <w:rPr>
          <w:rFonts w:ascii="Times New Roman" w:hAnsi="Times New Roman" w:cs="Times New Roman"/>
          <w:color w:val="auto"/>
        </w:rPr>
        <w:t xml:space="preserve"> a ampla divulgação do local e horários em que receberá denúncias acerca de irregularidades na propaganda; </w:t>
      </w:r>
    </w:p>
    <w:p w:rsidR="00130687" w:rsidRPr="00AA23C4" w:rsidRDefault="00130687" w:rsidP="00130687">
      <w:pPr>
        <w:pStyle w:val="Default"/>
        <w:spacing w:before="120" w:after="120"/>
        <w:jc w:val="both"/>
        <w:rPr>
          <w:rFonts w:ascii="Times New Roman" w:hAnsi="Times New Roman" w:cs="Times New Roman"/>
          <w:color w:val="auto"/>
        </w:rPr>
      </w:pPr>
      <w:r w:rsidRPr="00AA23C4">
        <w:rPr>
          <w:rFonts w:ascii="Times New Roman" w:hAnsi="Times New Roman" w:cs="Times New Roman"/>
          <w:b/>
          <w:color w:val="auto"/>
        </w:rPr>
        <w:t>V -</w:t>
      </w:r>
      <w:r w:rsidRPr="00AA23C4">
        <w:rPr>
          <w:rFonts w:ascii="Times New Roman" w:hAnsi="Times New Roman" w:cs="Times New Roman"/>
          <w:color w:val="auto"/>
        </w:rPr>
        <w:t xml:space="preserve"> providenciar a confecção das cédulas eleitorais, conforme modelo previamente aprovado, criando mecanismos de segurança que impeçam a duplicação daquelas por terceiros, de modo a evitar fraudes; </w:t>
      </w:r>
    </w:p>
    <w:p w:rsidR="00130687" w:rsidRPr="00AA23C4" w:rsidRDefault="00130687" w:rsidP="00130687">
      <w:pPr>
        <w:pStyle w:val="Default"/>
        <w:spacing w:before="120" w:after="120"/>
        <w:jc w:val="both"/>
        <w:rPr>
          <w:rFonts w:ascii="Times New Roman" w:hAnsi="Times New Roman" w:cs="Times New Roman"/>
          <w:color w:val="auto"/>
        </w:rPr>
      </w:pPr>
      <w:r>
        <w:rPr>
          <w:rFonts w:ascii="Times New Roman" w:hAnsi="Times New Roman" w:cs="Times New Roman"/>
          <w:b/>
          <w:color w:val="auto"/>
        </w:rPr>
        <w:t>V</w:t>
      </w:r>
      <w:r w:rsidRPr="00AA23C4">
        <w:rPr>
          <w:rFonts w:ascii="Times New Roman" w:hAnsi="Times New Roman" w:cs="Times New Roman"/>
          <w:b/>
          <w:color w:val="auto"/>
        </w:rPr>
        <w:t xml:space="preserve">I - </w:t>
      </w:r>
      <w:r w:rsidRPr="00AA23C4">
        <w:rPr>
          <w:rFonts w:ascii="Times New Roman" w:hAnsi="Times New Roman" w:cs="Times New Roman"/>
          <w:color w:val="auto"/>
        </w:rPr>
        <w:t xml:space="preserve">providenciar a seleção e adequada capacitação dos mesários, secretários de mesa, escrutinadores e demais servidores designados para atuar no dia da eleição; </w:t>
      </w:r>
    </w:p>
    <w:p w:rsidR="00130687" w:rsidRPr="00AA23C4" w:rsidRDefault="00130687" w:rsidP="00130687">
      <w:pPr>
        <w:pStyle w:val="Default"/>
        <w:spacing w:before="120" w:after="120"/>
        <w:jc w:val="both"/>
        <w:rPr>
          <w:rFonts w:ascii="Times New Roman" w:hAnsi="Times New Roman" w:cs="Times New Roman"/>
          <w:color w:val="auto"/>
        </w:rPr>
      </w:pPr>
      <w:r>
        <w:rPr>
          <w:rFonts w:ascii="Times New Roman" w:hAnsi="Times New Roman" w:cs="Times New Roman"/>
          <w:b/>
          <w:color w:val="auto"/>
        </w:rPr>
        <w:lastRenderedPageBreak/>
        <w:t>V</w:t>
      </w:r>
      <w:r w:rsidRPr="00AA23C4">
        <w:rPr>
          <w:rFonts w:ascii="Times New Roman" w:hAnsi="Times New Roman" w:cs="Times New Roman"/>
          <w:b/>
          <w:color w:val="auto"/>
        </w:rPr>
        <w:t xml:space="preserve">II - </w:t>
      </w:r>
      <w:r w:rsidRPr="00AA23C4">
        <w:rPr>
          <w:rFonts w:ascii="Times New Roman" w:hAnsi="Times New Roman" w:cs="Times New Roman"/>
          <w:color w:val="auto"/>
        </w:rPr>
        <w:t>providenciar apoio junto aos órgãos de segurança pública, mediante contato prévio junto aos comandos da Polícia Militar</w:t>
      </w:r>
      <w:r>
        <w:rPr>
          <w:rFonts w:ascii="Times New Roman" w:hAnsi="Times New Roman" w:cs="Times New Roman"/>
          <w:color w:val="auto"/>
        </w:rPr>
        <w:t>, para garantir a segurança do local</w:t>
      </w:r>
      <w:r w:rsidRPr="00AA23C4">
        <w:rPr>
          <w:rFonts w:ascii="Times New Roman" w:hAnsi="Times New Roman" w:cs="Times New Roman"/>
          <w:color w:val="auto"/>
        </w:rPr>
        <w:t xml:space="preserve"> de votação e apuração de votos, além de coibir possíveis abusos e/ou tumultos (com o fornecimento, aos integrantes da própria Comissão, Presidentes de Mesa e Ministério Público, dos nomes e telefones de contato dos agentes que estarão de serviço no dia da votação);</w:t>
      </w:r>
    </w:p>
    <w:p w:rsidR="00130687" w:rsidRPr="00AA23C4" w:rsidRDefault="00130687" w:rsidP="00130687">
      <w:pPr>
        <w:pStyle w:val="Default"/>
        <w:spacing w:before="120" w:after="120"/>
        <w:jc w:val="both"/>
        <w:rPr>
          <w:rFonts w:ascii="Times New Roman" w:hAnsi="Times New Roman" w:cs="Times New Roman"/>
          <w:color w:val="auto"/>
        </w:rPr>
      </w:pPr>
      <w:r>
        <w:rPr>
          <w:rFonts w:ascii="Times New Roman" w:hAnsi="Times New Roman" w:cs="Times New Roman"/>
          <w:b/>
          <w:color w:val="auto"/>
        </w:rPr>
        <w:t>VIII</w:t>
      </w:r>
      <w:r w:rsidRPr="00AA23C4">
        <w:rPr>
          <w:rFonts w:ascii="Times New Roman" w:hAnsi="Times New Roman" w:cs="Times New Roman"/>
          <w:b/>
          <w:color w:val="auto"/>
        </w:rPr>
        <w:t xml:space="preserve"> -</w:t>
      </w:r>
      <w:r w:rsidRPr="00AA23C4">
        <w:rPr>
          <w:rFonts w:ascii="Times New Roman" w:hAnsi="Times New Roman" w:cs="Times New Roman"/>
          <w:color w:val="auto"/>
        </w:rPr>
        <w:t xml:space="preserve"> o trans</w:t>
      </w:r>
      <w:r>
        <w:rPr>
          <w:rFonts w:ascii="Times New Roman" w:hAnsi="Times New Roman" w:cs="Times New Roman"/>
          <w:color w:val="auto"/>
        </w:rPr>
        <w:t>porte seguro das cédulas e urna eleitoral</w:t>
      </w:r>
      <w:r w:rsidRPr="00AA23C4">
        <w:rPr>
          <w:rFonts w:ascii="Times New Roman" w:hAnsi="Times New Roman" w:cs="Times New Roman"/>
          <w:color w:val="auto"/>
        </w:rPr>
        <w:t xml:space="preserve"> até os locais de votação e onde ocorrerá a apuração dos votos, devendo prever, com a antecedência devida, a forma como isto ocorrerá;</w:t>
      </w:r>
    </w:p>
    <w:p w:rsidR="00130687" w:rsidRPr="00AA23C4" w:rsidRDefault="00130687" w:rsidP="00130687">
      <w:pPr>
        <w:pStyle w:val="Default"/>
        <w:spacing w:before="120" w:after="120"/>
        <w:jc w:val="both"/>
        <w:rPr>
          <w:rFonts w:ascii="Times New Roman" w:hAnsi="Times New Roman" w:cs="Times New Roman"/>
          <w:color w:val="auto"/>
        </w:rPr>
      </w:pPr>
      <w:r>
        <w:rPr>
          <w:rFonts w:ascii="Times New Roman" w:hAnsi="Times New Roman" w:cs="Times New Roman"/>
          <w:b/>
          <w:color w:val="auto"/>
        </w:rPr>
        <w:t>I</w:t>
      </w:r>
      <w:r w:rsidRPr="00AA23C4">
        <w:rPr>
          <w:rFonts w:ascii="Times New Roman" w:hAnsi="Times New Roman" w:cs="Times New Roman"/>
          <w:b/>
          <w:color w:val="auto"/>
        </w:rPr>
        <w:t xml:space="preserve">X - </w:t>
      </w:r>
      <w:r>
        <w:rPr>
          <w:rFonts w:ascii="Times New Roman" w:hAnsi="Times New Roman" w:cs="Times New Roman"/>
          <w:color w:val="auto"/>
        </w:rPr>
        <w:t>a devida organização do local de votação, com a colocação da urna e cabine de votação em local adequado</w:t>
      </w:r>
      <w:r w:rsidRPr="00AA23C4">
        <w:rPr>
          <w:rFonts w:ascii="Times New Roman" w:hAnsi="Times New Roman" w:cs="Times New Roman"/>
          <w:color w:val="auto"/>
        </w:rPr>
        <w:t>, fornecimento de canetas de cor padrão</w:t>
      </w:r>
      <w:r>
        <w:rPr>
          <w:rFonts w:ascii="Times New Roman" w:hAnsi="Times New Roman" w:cs="Times New Roman"/>
          <w:color w:val="auto"/>
        </w:rPr>
        <w:t xml:space="preserve"> (e diferenciada) para a cabine</w:t>
      </w:r>
      <w:r w:rsidRPr="00AA23C4">
        <w:rPr>
          <w:rFonts w:ascii="Times New Roman" w:hAnsi="Times New Roman" w:cs="Times New Roman"/>
          <w:color w:val="auto"/>
        </w:rPr>
        <w:t xml:space="preserve"> de votaçã</w:t>
      </w:r>
      <w:r>
        <w:rPr>
          <w:rFonts w:ascii="Times New Roman" w:hAnsi="Times New Roman" w:cs="Times New Roman"/>
          <w:color w:val="auto"/>
        </w:rPr>
        <w:t>o, mesa receptora e apuradora</w:t>
      </w:r>
      <w:r w:rsidRPr="00AA23C4">
        <w:rPr>
          <w:rFonts w:ascii="Times New Roman" w:hAnsi="Times New Roman" w:cs="Times New Roman"/>
          <w:color w:val="auto"/>
        </w:rPr>
        <w:t>, cartazes contendo orientação aos eleitores, alimentação para os mesários etc.;</w:t>
      </w:r>
    </w:p>
    <w:p w:rsidR="00130687" w:rsidRPr="00AA23C4" w:rsidRDefault="00130687" w:rsidP="00130687">
      <w:pPr>
        <w:pStyle w:val="Default"/>
        <w:spacing w:before="120" w:after="120"/>
        <w:jc w:val="both"/>
        <w:rPr>
          <w:rFonts w:ascii="Times New Roman" w:hAnsi="Times New Roman" w:cs="Times New Roman"/>
          <w:color w:val="auto"/>
        </w:rPr>
      </w:pPr>
      <w:r w:rsidRPr="00AA23C4">
        <w:rPr>
          <w:rFonts w:ascii="Times New Roman" w:hAnsi="Times New Roman" w:cs="Times New Roman"/>
          <w:b/>
          <w:color w:val="auto"/>
        </w:rPr>
        <w:t xml:space="preserve">X - </w:t>
      </w:r>
      <w:r w:rsidRPr="00AA23C4">
        <w:rPr>
          <w:rFonts w:ascii="Times New Roman" w:hAnsi="Times New Roman" w:cs="Times New Roman"/>
          <w:color w:val="auto"/>
        </w:rPr>
        <w:t>o fornecimento de veículo e motorista para os membros da Comissão Eleitoral e representante do Ministério Público, para que possam acompanhar de perto a votação e realizar o trabalho de fiscalização, efetuando as diligências necessárias para aferir possíveis irregularidades;</w:t>
      </w:r>
    </w:p>
    <w:p w:rsidR="00130687" w:rsidRPr="00AA23C4" w:rsidRDefault="00130687" w:rsidP="00130687">
      <w:pPr>
        <w:pStyle w:val="Default"/>
        <w:spacing w:before="120" w:after="120"/>
        <w:jc w:val="both"/>
        <w:rPr>
          <w:rFonts w:ascii="Times New Roman" w:hAnsi="Times New Roman" w:cs="Times New Roman"/>
        </w:rPr>
      </w:pPr>
      <w:r>
        <w:rPr>
          <w:rFonts w:ascii="Times New Roman" w:hAnsi="Times New Roman" w:cs="Times New Roman"/>
          <w:b/>
          <w:color w:val="auto"/>
        </w:rPr>
        <w:t>X</w:t>
      </w:r>
      <w:r w:rsidRPr="00AA23C4">
        <w:rPr>
          <w:rFonts w:ascii="Times New Roman" w:hAnsi="Times New Roman" w:cs="Times New Roman"/>
          <w:b/>
          <w:color w:val="auto"/>
        </w:rPr>
        <w:t xml:space="preserve">I - </w:t>
      </w:r>
      <w:r w:rsidRPr="00AA23C4">
        <w:rPr>
          <w:rFonts w:ascii="Times New Roman" w:hAnsi="Times New Roman" w:cs="Times New Roman"/>
          <w:color w:val="auto"/>
        </w:rPr>
        <w:t xml:space="preserve">a confecção, juntamente com as cédulas para votação manual, de crachás ou outras formas de identificação dos mesários, secretários, auxiliares, escrutinadores, membros da própria Comissão Eleitoral (além de outros servidores que atuarão em caráter oficial, na eleição), assim como dos </w:t>
      </w:r>
      <w:r w:rsidRPr="00AA23C4">
        <w:rPr>
          <w:rFonts w:ascii="Times New Roman" w:hAnsi="Times New Roman" w:cs="Times New Roman"/>
        </w:rPr>
        <w:t>fiscais indicados pelos candidatos, seguindo modelo padrão previamente aprovado, que deverão ser a todos distribuídos com a antecedência devida;</w:t>
      </w:r>
    </w:p>
    <w:p w:rsidR="00130687" w:rsidRPr="00AA23C4" w:rsidRDefault="00130687" w:rsidP="00130687">
      <w:pPr>
        <w:pStyle w:val="Default"/>
        <w:spacing w:before="120" w:after="120"/>
        <w:jc w:val="both"/>
        <w:rPr>
          <w:rFonts w:ascii="Times New Roman" w:hAnsi="Times New Roman" w:cs="Times New Roman"/>
        </w:rPr>
      </w:pPr>
      <w:r w:rsidRPr="00AA23C4">
        <w:rPr>
          <w:rFonts w:ascii="Times New Roman" w:hAnsi="Times New Roman" w:cs="Times New Roman"/>
          <w:b/>
        </w:rPr>
        <w:t xml:space="preserve">XII - </w:t>
      </w:r>
      <w:r w:rsidRPr="00AA23C4">
        <w:rPr>
          <w:rFonts w:ascii="Times New Roman" w:hAnsi="Times New Roman" w:cs="Times New Roman"/>
        </w:rPr>
        <w:t>a definição do número máximo de fiscais dos candidatos que poderão acompanhar os trabalhos de votação e apuração, como forma de evitar aglomeração, com a previsão de que, em sendo necessário, haverá “rodízio” entre os mesmos;</w:t>
      </w:r>
    </w:p>
    <w:p w:rsidR="00130687" w:rsidRPr="00AA23C4" w:rsidRDefault="00130687" w:rsidP="00130687">
      <w:pPr>
        <w:pStyle w:val="Default"/>
        <w:spacing w:before="120" w:after="120"/>
        <w:jc w:val="both"/>
        <w:rPr>
          <w:rFonts w:ascii="Times New Roman" w:hAnsi="Times New Roman" w:cs="Times New Roman"/>
          <w:color w:val="auto"/>
        </w:rPr>
      </w:pPr>
      <w:r>
        <w:rPr>
          <w:rFonts w:ascii="Times New Roman" w:hAnsi="Times New Roman" w:cs="Times New Roman"/>
          <w:b/>
        </w:rPr>
        <w:t>XIII</w:t>
      </w:r>
      <w:r w:rsidRPr="00AA23C4">
        <w:rPr>
          <w:rFonts w:ascii="Times New Roman" w:hAnsi="Times New Roman" w:cs="Times New Roman"/>
          <w:b/>
        </w:rPr>
        <w:t xml:space="preserve"> - </w:t>
      </w:r>
      <w:r w:rsidRPr="00AA23C4">
        <w:rPr>
          <w:rFonts w:ascii="Times New Roman" w:hAnsi="Times New Roman" w:cs="Times New Roman"/>
        </w:rPr>
        <w:t xml:space="preserve">a designação de servidores para atuar nos locais de votação e apuração, orientando eleitores e prestando apoio administrativo aos mesários, </w:t>
      </w:r>
      <w:r w:rsidRPr="00AA23C4">
        <w:rPr>
          <w:rFonts w:ascii="Times New Roman" w:hAnsi="Times New Roman" w:cs="Times New Roman"/>
          <w:color w:val="auto"/>
        </w:rPr>
        <w:t>escrutinadores e à própria comissão eleitoral</w:t>
      </w:r>
      <w:r w:rsidRPr="00AA23C4">
        <w:rPr>
          <w:rFonts w:ascii="Times New Roman" w:hAnsi="Times New Roman" w:cs="Times New Roman"/>
        </w:rPr>
        <w:t>.</w:t>
      </w:r>
      <w:r w:rsidRPr="00AA23C4">
        <w:rPr>
          <w:rFonts w:ascii="Times New Roman" w:hAnsi="Times New Roman" w:cs="Times New Roman"/>
          <w:color w:val="auto"/>
        </w:rPr>
        <w:t xml:space="preserve"> </w:t>
      </w:r>
    </w:p>
    <w:p w:rsidR="00130687" w:rsidRPr="00AA23C4" w:rsidRDefault="00130687" w:rsidP="00130687">
      <w:pPr>
        <w:spacing w:before="120" w:after="120"/>
        <w:jc w:val="both"/>
      </w:pPr>
      <w:r w:rsidRPr="00AA23C4">
        <w:rPr>
          <w:b/>
          <w:bCs/>
        </w:rPr>
        <w:t xml:space="preserve">Art. 10. </w:t>
      </w:r>
      <w:r w:rsidRPr="00AA23C4">
        <w:t>A Comissão Eleitoral enviará ao Presidente de cada Mesa Receptora de Votos, no que couber, o seguinte material:</w:t>
      </w:r>
    </w:p>
    <w:p w:rsidR="00130687" w:rsidRPr="00AA23C4" w:rsidRDefault="00130687" w:rsidP="00130687">
      <w:pPr>
        <w:spacing w:before="120" w:after="120"/>
        <w:jc w:val="both"/>
      </w:pPr>
      <w:r w:rsidRPr="00AA23C4">
        <w:rPr>
          <w:b/>
          <w:bCs/>
        </w:rPr>
        <w:t xml:space="preserve">I - </w:t>
      </w:r>
      <w:r w:rsidRPr="00AA23C4">
        <w:t>urna(s) lacrada(s);</w:t>
      </w:r>
    </w:p>
    <w:p w:rsidR="00130687" w:rsidRPr="00AA23C4" w:rsidRDefault="00130687" w:rsidP="00130687">
      <w:pPr>
        <w:spacing w:before="120" w:after="120"/>
        <w:jc w:val="both"/>
      </w:pPr>
      <w:r w:rsidRPr="00AA23C4">
        <w:rPr>
          <w:b/>
          <w:bCs/>
        </w:rPr>
        <w:t xml:space="preserve">II - </w:t>
      </w:r>
      <w:r w:rsidRPr="00AA23C4">
        <w:t>lista contendo o nome e/ou apelido e o número dos candidatos habilitados, a qual estará disponível nos recintos das seções eleitorais;</w:t>
      </w:r>
    </w:p>
    <w:p w:rsidR="00130687" w:rsidRPr="00AA23C4" w:rsidRDefault="00130687" w:rsidP="00130687">
      <w:pPr>
        <w:spacing w:before="120" w:after="120"/>
        <w:jc w:val="both"/>
      </w:pPr>
      <w:r w:rsidRPr="00AA23C4">
        <w:rPr>
          <w:b/>
          <w:bCs/>
        </w:rPr>
        <w:t xml:space="preserve">III - </w:t>
      </w:r>
      <w:r w:rsidRPr="00AA23C4">
        <w:t>cadernos de votação dos eleitores da Seção;</w:t>
      </w:r>
    </w:p>
    <w:p w:rsidR="00130687" w:rsidRPr="00AA23C4" w:rsidRDefault="00130687" w:rsidP="00130687">
      <w:pPr>
        <w:spacing w:before="120" w:after="120"/>
        <w:jc w:val="both"/>
      </w:pPr>
      <w:r w:rsidRPr="00AA23C4">
        <w:rPr>
          <w:b/>
          <w:bCs/>
        </w:rPr>
        <w:t xml:space="preserve">IV - </w:t>
      </w:r>
      <w:r w:rsidRPr="00AA23C4">
        <w:t>cabina de votação sem alusão a entidades externas;</w:t>
      </w:r>
    </w:p>
    <w:p w:rsidR="00130687" w:rsidRPr="00AA23C4" w:rsidRDefault="00130687" w:rsidP="00130687">
      <w:pPr>
        <w:spacing w:before="120" w:after="120"/>
        <w:jc w:val="both"/>
      </w:pPr>
      <w:r w:rsidRPr="00AA23C4">
        <w:rPr>
          <w:b/>
          <w:bCs/>
        </w:rPr>
        <w:t xml:space="preserve">V - </w:t>
      </w:r>
      <w:r w:rsidRPr="00AA23C4">
        <w:t>cédulas eleitorais;</w:t>
      </w:r>
    </w:p>
    <w:p w:rsidR="00130687" w:rsidRPr="00AA23C4" w:rsidRDefault="00130687" w:rsidP="00130687">
      <w:pPr>
        <w:spacing w:before="120" w:after="120"/>
        <w:jc w:val="both"/>
      </w:pPr>
      <w:r w:rsidRPr="00AA23C4">
        <w:rPr>
          <w:b/>
          <w:bCs/>
        </w:rPr>
        <w:t xml:space="preserve">V - </w:t>
      </w:r>
      <w:r w:rsidRPr="00AA23C4">
        <w:t>formulários "Ata da Mesa Receptora de Votos", conforme modelo fornecido pela Comissão Eleitoral;</w:t>
      </w:r>
    </w:p>
    <w:p w:rsidR="00130687" w:rsidRPr="00AA23C4" w:rsidRDefault="00130687" w:rsidP="00130687">
      <w:pPr>
        <w:spacing w:before="120" w:after="120"/>
        <w:jc w:val="both"/>
      </w:pPr>
      <w:r w:rsidRPr="00AA23C4">
        <w:rPr>
          <w:b/>
          <w:bCs/>
        </w:rPr>
        <w:t xml:space="preserve">VI - </w:t>
      </w:r>
      <w:r w:rsidRPr="00AA23C4">
        <w:t>almofada para carimbo, visando à coleta da impressão digital do eleitor que não saiba ou não possa assinar;</w:t>
      </w:r>
    </w:p>
    <w:p w:rsidR="00130687" w:rsidRPr="00AA23C4" w:rsidRDefault="00130687" w:rsidP="00130687">
      <w:pPr>
        <w:spacing w:before="120" w:after="120"/>
        <w:jc w:val="both"/>
      </w:pPr>
      <w:r w:rsidRPr="00AA23C4">
        <w:rPr>
          <w:b/>
          <w:bCs/>
        </w:rPr>
        <w:lastRenderedPageBreak/>
        <w:t xml:space="preserve">VII - </w:t>
      </w:r>
      <w:r w:rsidRPr="00AA23C4">
        <w:t>senhas para serem distribuídas aos eleitores após as 17:00 horas;</w:t>
      </w:r>
    </w:p>
    <w:p w:rsidR="00130687" w:rsidRPr="00AA23C4" w:rsidRDefault="00130687" w:rsidP="00130687">
      <w:pPr>
        <w:spacing w:before="120" w:after="120"/>
        <w:jc w:val="both"/>
      </w:pPr>
      <w:r w:rsidRPr="00AA23C4">
        <w:rPr>
          <w:b/>
          <w:bCs/>
        </w:rPr>
        <w:t xml:space="preserve">VIII - </w:t>
      </w:r>
      <w:r w:rsidRPr="00AA23C4">
        <w:t>canetas esferográficas nas cores azul e/ou preta e papéis necessários aos trabalhos;</w:t>
      </w:r>
    </w:p>
    <w:p w:rsidR="00130687" w:rsidRPr="00AA23C4" w:rsidRDefault="00130687" w:rsidP="00130687">
      <w:pPr>
        <w:spacing w:before="120" w:after="120"/>
        <w:jc w:val="both"/>
      </w:pPr>
      <w:r w:rsidRPr="00AA23C4">
        <w:rPr>
          <w:b/>
          <w:bCs/>
        </w:rPr>
        <w:t xml:space="preserve">IX - </w:t>
      </w:r>
      <w:r w:rsidRPr="00AA23C4">
        <w:t>envelopes para acondicionar os documentos relativos à Mesa; e,</w:t>
      </w:r>
    </w:p>
    <w:p w:rsidR="00130687" w:rsidRPr="00AA23C4" w:rsidRDefault="00130687" w:rsidP="00130687">
      <w:pPr>
        <w:spacing w:before="120" w:after="120"/>
        <w:jc w:val="both"/>
        <w:rPr>
          <w:b/>
          <w:bCs/>
        </w:rPr>
      </w:pPr>
      <w:r w:rsidRPr="00AA23C4">
        <w:rPr>
          <w:b/>
          <w:bCs/>
        </w:rPr>
        <w:t xml:space="preserve">X - </w:t>
      </w:r>
      <w:r w:rsidRPr="00AA23C4">
        <w:t>lacre para a fenda da urna de lona, a ser colocado após a votação.</w:t>
      </w:r>
    </w:p>
    <w:p w:rsidR="00130687" w:rsidRPr="00AA23C4" w:rsidRDefault="00130687" w:rsidP="00130687">
      <w:pPr>
        <w:spacing w:before="120" w:after="120"/>
        <w:jc w:val="both"/>
      </w:pPr>
      <w:r w:rsidRPr="00AA23C4">
        <w:rPr>
          <w:b/>
          <w:bCs/>
        </w:rPr>
        <w:t xml:space="preserve">Parágrafo único. </w:t>
      </w:r>
      <w:r w:rsidRPr="00AA23C4">
        <w:t>O material de que trata este artigo deverá ser entregue ao Presidente da Mesa Receptora, mediante protocolo, acompanhado da relação, na qual o destinatário declarará o que e como recebeu, apondo sua assinatura (Código Eleitoral, art. 133, § 1º).</w:t>
      </w:r>
    </w:p>
    <w:p w:rsidR="00130687" w:rsidRPr="00AA23C4" w:rsidRDefault="00130687" w:rsidP="00130687">
      <w:pPr>
        <w:spacing w:before="120" w:after="120"/>
        <w:jc w:val="both"/>
        <w:rPr>
          <w:bCs/>
        </w:rPr>
      </w:pPr>
      <w:r w:rsidRPr="00AA23C4">
        <w:rPr>
          <w:b/>
        </w:rPr>
        <w:t xml:space="preserve">Art. 11. </w:t>
      </w:r>
      <w:r w:rsidRPr="00AA23C4">
        <w:t>Todas as decisões da Comissão Eleitoral serão imediatamente co</w:t>
      </w:r>
      <w:r w:rsidR="00DE7942">
        <w:t>municadas ao Presidente do CMDCA.</w:t>
      </w:r>
    </w:p>
    <w:p w:rsidR="00130687" w:rsidRPr="00AA23C4" w:rsidRDefault="00130687" w:rsidP="00130687">
      <w:pPr>
        <w:keepNext/>
        <w:spacing w:before="120" w:after="120" w:line="360" w:lineRule="auto"/>
        <w:jc w:val="center"/>
        <w:rPr>
          <w:b/>
          <w:bCs/>
        </w:rPr>
      </w:pPr>
    </w:p>
    <w:p w:rsidR="00130687" w:rsidRPr="00AA23C4" w:rsidRDefault="00130687" w:rsidP="00130687">
      <w:pPr>
        <w:keepNext/>
        <w:spacing w:before="120" w:after="120" w:line="360" w:lineRule="auto"/>
        <w:jc w:val="center"/>
        <w:rPr>
          <w:b/>
          <w:bCs/>
        </w:rPr>
      </w:pPr>
      <w:r w:rsidRPr="00AA23C4">
        <w:rPr>
          <w:b/>
          <w:bCs/>
        </w:rPr>
        <w:t>Capítulo III</w:t>
      </w:r>
      <w:r w:rsidRPr="00AA23C4">
        <w:rPr>
          <w:b/>
          <w:bCs/>
        </w:rPr>
        <w:br/>
        <w:t>DAS MESAS RECEPTORAS DE VOTOS</w:t>
      </w:r>
    </w:p>
    <w:p w:rsidR="00130687" w:rsidRPr="00AA23C4" w:rsidRDefault="00130687" w:rsidP="00130687">
      <w:pPr>
        <w:spacing w:before="120" w:after="120"/>
        <w:jc w:val="both"/>
        <w:rPr>
          <w:b/>
          <w:bCs/>
        </w:rPr>
      </w:pPr>
      <w:r w:rsidRPr="00AA23C4">
        <w:rPr>
          <w:b/>
          <w:bCs/>
        </w:rPr>
        <w:t xml:space="preserve">Art. 12. </w:t>
      </w:r>
      <w:r w:rsidR="00DE7942">
        <w:t>Teremos apenas uma Seção Eleitoral para essa eleição suplementar</w:t>
      </w:r>
      <w:r w:rsidRPr="00AA23C4">
        <w:t>.</w:t>
      </w:r>
    </w:p>
    <w:p w:rsidR="00130687" w:rsidRPr="00AA23C4" w:rsidRDefault="00130687" w:rsidP="00130687">
      <w:pPr>
        <w:spacing w:before="120" w:after="120"/>
        <w:jc w:val="both"/>
        <w:rPr>
          <w:b/>
          <w:bCs/>
        </w:rPr>
      </w:pPr>
      <w:r w:rsidRPr="00AA23C4">
        <w:rPr>
          <w:b/>
          <w:bCs/>
        </w:rPr>
        <w:t xml:space="preserve">Art. 13. </w:t>
      </w:r>
      <w:r w:rsidR="00DE7942">
        <w:t>Constituirão a Mesa Receptora</w:t>
      </w:r>
      <w:r w:rsidRPr="00AA23C4">
        <w:t xml:space="preserve"> de votos um Presidente, um Mesário e um Secretário e um Suplente, nomeados e convocados pela Comissão Eleitoral.</w:t>
      </w:r>
    </w:p>
    <w:p w:rsidR="00130687" w:rsidRPr="00AA23C4" w:rsidRDefault="00130687" w:rsidP="00130687">
      <w:pPr>
        <w:spacing w:before="120" w:after="120"/>
        <w:jc w:val="both"/>
        <w:rPr>
          <w:b/>
          <w:bCs/>
        </w:rPr>
      </w:pPr>
      <w:r w:rsidRPr="00AA23C4">
        <w:rPr>
          <w:b/>
          <w:bCs/>
        </w:rPr>
        <w:t xml:space="preserve">§ 2º. </w:t>
      </w:r>
      <w:r w:rsidRPr="00AA23C4">
        <w:t>É facultada à Comissão Eleitoral a dispensa do Suplente nas Mesas Receptoras de Votos, bem como a redução do número de membros das aludidas Mesas, para no mínimo, 02 (dois) membros.</w:t>
      </w:r>
    </w:p>
    <w:p w:rsidR="00130687" w:rsidRPr="00AA23C4" w:rsidRDefault="00130687" w:rsidP="00130687">
      <w:pPr>
        <w:spacing w:before="120" w:after="120"/>
        <w:jc w:val="both"/>
      </w:pPr>
      <w:r w:rsidRPr="00AA23C4">
        <w:rPr>
          <w:b/>
          <w:bCs/>
        </w:rPr>
        <w:t xml:space="preserve">§ 3º. </w:t>
      </w:r>
      <w:r w:rsidRPr="00AA23C4">
        <w:t>Não poderão ser nomeados para compor as Mesas Receptoras de Votos:</w:t>
      </w:r>
    </w:p>
    <w:p w:rsidR="00130687" w:rsidRPr="00AA23C4" w:rsidRDefault="00130687" w:rsidP="00130687">
      <w:pPr>
        <w:spacing w:before="120" w:after="120"/>
        <w:jc w:val="both"/>
      </w:pPr>
      <w:r w:rsidRPr="00AA23C4">
        <w:rPr>
          <w:b/>
          <w:bCs/>
        </w:rPr>
        <w:t xml:space="preserve">I - </w:t>
      </w:r>
      <w:r w:rsidRPr="00AA23C4">
        <w:t>os candidatos e seus parentes, consanguíneos ou afins, até o terceiro grau, inclusive;</w:t>
      </w:r>
    </w:p>
    <w:p w:rsidR="00130687" w:rsidRPr="00AA23C4" w:rsidRDefault="00130687" w:rsidP="00130687">
      <w:pPr>
        <w:spacing w:before="120" w:after="120"/>
        <w:jc w:val="both"/>
      </w:pPr>
      <w:r w:rsidRPr="00AA23C4">
        <w:rPr>
          <w:b/>
          <w:bCs/>
        </w:rPr>
        <w:t xml:space="preserve">II - </w:t>
      </w:r>
      <w:r w:rsidRPr="00AA23C4">
        <w:t>o cônjuge ou o (a) companheiro (a) do candidato;</w:t>
      </w:r>
    </w:p>
    <w:p w:rsidR="00130687" w:rsidRPr="00AA23C4" w:rsidRDefault="00130687" w:rsidP="00130687">
      <w:pPr>
        <w:spacing w:before="120" w:after="120"/>
        <w:jc w:val="both"/>
      </w:pPr>
      <w:r w:rsidRPr="00AA23C4">
        <w:rPr>
          <w:b/>
          <w:bCs/>
        </w:rPr>
        <w:t xml:space="preserve">III - </w:t>
      </w:r>
      <w:r w:rsidRPr="00AA23C4">
        <w:t>as pessoas que notoriamente estejam fazendo campanha para um dos candidatos concorrentes ao pleito;</w:t>
      </w:r>
    </w:p>
    <w:p w:rsidR="00130687" w:rsidRPr="00AA23C4" w:rsidRDefault="00130687" w:rsidP="00130687">
      <w:pPr>
        <w:spacing w:before="120" w:after="120"/>
        <w:jc w:val="both"/>
        <w:rPr>
          <w:b/>
          <w:bCs/>
        </w:rPr>
      </w:pPr>
      <w:r w:rsidRPr="00AA23C4">
        <w:rPr>
          <w:b/>
          <w:bCs/>
        </w:rPr>
        <w:t xml:space="preserve">IV - </w:t>
      </w:r>
      <w:r w:rsidRPr="00AA23C4">
        <w:t>os eleitores menores de 18 (dezoito) anos.</w:t>
      </w:r>
    </w:p>
    <w:p w:rsidR="00130687" w:rsidRPr="00AA23C4" w:rsidRDefault="00130687" w:rsidP="00130687">
      <w:pPr>
        <w:spacing w:before="120" w:after="120"/>
        <w:jc w:val="both"/>
        <w:rPr>
          <w:b/>
          <w:bCs/>
        </w:rPr>
      </w:pPr>
      <w:r w:rsidRPr="00AA23C4">
        <w:rPr>
          <w:b/>
          <w:bCs/>
        </w:rPr>
        <w:t xml:space="preserve">§ 1º. </w:t>
      </w:r>
      <w:r w:rsidRPr="00AA23C4">
        <w:t>Os nomeados que não declararem a existência dos impedimentos referidos nos incisos I a IV do §3º deste artigo incorrerão estarão sujeitos a sanções de ordem civil e administrativa, inclusive na forma prevista pela Lei nº 8.429/92.</w:t>
      </w:r>
    </w:p>
    <w:p w:rsidR="00130687" w:rsidRPr="00AA23C4" w:rsidRDefault="00130687" w:rsidP="00130687">
      <w:pPr>
        <w:spacing w:before="120" w:after="120"/>
        <w:jc w:val="both"/>
        <w:rPr>
          <w:b/>
          <w:bCs/>
        </w:rPr>
      </w:pPr>
      <w:r w:rsidRPr="00AA23C4">
        <w:rPr>
          <w:b/>
          <w:bCs/>
        </w:rPr>
        <w:t xml:space="preserve">§ 2º. </w:t>
      </w:r>
      <w:r w:rsidRPr="00AA23C4">
        <w:t>O eleitor deverá apresentar ao Presidente da Mesa Receptora de Votos, o título de eleitor e a carteira de identidade ou outro documento oficial com fotografia.</w:t>
      </w:r>
    </w:p>
    <w:p w:rsidR="00130687" w:rsidRPr="00AA23C4" w:rsidRDefault="00130687" w:rsidP="00130687">
      <w:pPr>
        <w:spacing w:before="120" w:after="120"/>
        <w:jc w:val="both"/>
        <w:rPr>
          <w:b/>
          <w:bCs/>
        </w:rPr>
      </w:pPr>
      <w:r w:rsidRPr="00AA23C4">
        <w:rPr>
          <w:b/>
          <w:bCs/>
        </w:rPr>
        <w:t xml:space="preserve">§ 3º. </w:t>
      </w:r>
      <w:r w:rsidRPr="00AA23C4">
        <w:t>Existindo dúvida quanto à identidade do eleitor, o Presidente da mesa deverá questioná-lo sobre os dados constantes no título de eleitor ou no documento de identificação, confrontando a assinatura do documento de identidade com aquela feita pelo eleitor, na sua presença, e mencionando na ata a dúvida suscitada;</w:t>
      </w:r>
    </w:p>
    <w:p w:rsidR="00130687" w:rsidRPr="00AA23C4" w:rsidRDefault="00130687" w:rsidP="00130687">
      <w:pPr>
        <w:spacing w:before="120" w:after="120"/>
        <w:jc w:val="both"/>
        <w:rPr>
          <w:b/>
          <w:bCs/>
        </w:rPr>
      </w:pPr>
      <w:r w:rsidRPr="00AA23C4">
        <w:rPr>
          <w:b/>
          <w:bCs/>
        </w:rPr>
        <w:lastRenderedPageBreak/>
        <w:t xml:space="preserve">§ 4º. </w:t>
      </w:r>
      <w:r w:rsidRPr="00AA23C4">
        <w:t>A impugnação da identidade do eleitor, formulada por membros da mesa, ou fiscais, candidatos, Ministério Público ou qualquer eleitor, será apresentada verbalmente ou por escrito, antes de ser o mesmo admitido a votar;</w:t>
      </w:r>
    </w:p>
    <w:p w:rsidR="00130687" w:rsidRPr="00AA23C4" w:rsidRDefault="00130687" w:rsidP="00130687">
      <w:pPr>
        <w:spacing w:before="120" w:after="120"/>
        <w:jc w:val="both"/>
        <w:rPr>
          <w:b/>
          <w:bCs/>
        </w:rPr>
      </w:pPr>
      <w:r w:rsidRPr="00AA23C4">
        <w:rPr>
          <w:b/>
          <w:bCs/>
        </w:rPr>
        <w:t xml:space="preserve">§ 5º. </w:t>
      </w:r>
      <w:r w:rsidR="00D7279F">
        <w:t>Constará em</w:t>
      </w:r>
      <w:r w:rsidRPr="00AA23C4">
        <w:t xml:space="preserve"> ata as impugnações e o número de votos impugnados;</w:t>
      </w:r>
    </w:p>
    <w:p w:rsidR="00130687" w:rsidRPr="00AA23C4" w:rsidRDefault="00130687" w:rsidP="00130687">
      <w:pPr>
        <w:spacing w:before="120" w:after="120"/>
        <w:jc w:val="both"/>
        <w:rPr>
          <w:b/>
          <w:bCs/>
        </w:rPr>
      </w:pPr>
      <w:r w:rsidRPr="00AA23C4">
        <w:rPr>
          <w:b/>
          <w:bCs/>
        </w:rPr>
        <w:t xml:space="preserve">§ 6º. </w:t>
      </w:r>
      <w:r w:rsidR="00D7279F">
        <w:t>Na Mesa Receptora</w:t>
      </w:r>
      <w:r w:rsidRPr="00AA23C4">
        <w:t xml:space="preserve"> de Votos será permitida a fiscalização de votação, a formulação de protestos, impugnações, inclusive quanto à identidade do eleitor, devendo ser registrado em ata.</w:t>
      </w:r>
    </w:p>
    <w:p w:rsidR="00130687" w:rsidRPr="00AA23C4" w:rsidRDefault="00130687" w:rsidP="00130687">
      <w:pPr>
        <w:spacing w:before="120" w:after="120"/>
        <w:jc w:val="both"/>
        <w:rPr>
          <w:b/>
          <w:bCs/>
        </w:rPr>
      </w:pPr>
      <w:r w:rsidRPr="00AA23C4">
        <w:rPr>
          <w:b/>
          <w:bCs/>
        </w:rPr>
        <w:t xml:space="preserve">Art. 14. </w:t>
      </w:r>
      <w:r w:rsidRPr="00AA23C4">
        <w:t>Após a apresentação do eleitor para votar, o mesário deverá certificar se o nome do eleitor consta na listagem fornecida pelo Tribunal Regional Eleitoral.</w:t>
      </w:r>
    </w:p>
    <w:p w:rsidR="00130687" w:rsidRPr="00AA23C4" w:rsidRDefault="00130687" w:rsidP="00130687">
      <w:pPr>
        <w:spacing w:before="120" w:after="120"/>
        <w:jc w:val="both"/>
        <w:rPr>
          <w:b/>
          <w:bCs/>
        </w:rPr>
      </w:pPr>
      <w:r w:rsidRPr="00AA23C4">
        <w:rPr>
          <w:b/>
          <w:bCs/>
        </w:rPr>
        <w:t xml:space="preserve">Art. 15. </w:t>
      </w:r>
      <w:r w:rsidRPr="00AA23C4">
        <w:t>Após a habilitação do eleitor para votar, o mesmo será encaminhado à cabina de votação, devendo o mesário colher sua assinatura no caderno de votação.</w:t>
      </w:r>
    </w:p>
    <w:p w:rsidR="00130687" w:rsidRPr="00AA23C4" w:rsidRDefault="00130687" w:rsidP="00130687">
      <w:pPr>
        <w:spacing w:before="120" w:after="120"/>
        <w:jc w:val="both"/>
      </w:pPr>
      <w:r w:rsidRPr="00AA23C4">
        <w:rPr>
          <w:b/>
          <w:bCs/>
        </w:rPr>
        <w:t xml:space="preserve">Art. 16. </w:t>
      </w:r>
      <w:r w:rsidRPr="00AA23C4">
        <w:t>Fica assegurado o sigilo do voto mediante:</w:t>
      </w:r>
    </w:p>
    <w:p w:rsidR="00130687" w:rsidRPr="00AA23C4" w:rsidRDefault="00130687" w:rsidP="00130687">
      <w:pPr>
        <w:spacing w:before="120" w:after="120"/>
        <w:jc w:val="both"/>
      </w:pPr>
      <w:r w:rsidRPr="00AA23C4">
        <w:rPr>
          <w:b/>
          <w:bCs/>
        </w:rPr>
        <w:t xml:space="preserve">I - </w:t>
      </w:r>
      <w:r w:rsidRPr="00AA23C4">
        <w:t>o isolamento do eleitor, apenas para efeito de escolha dos candidatos;</w:t>
      </w:r>
    </w:p>
    <w:p w:rsidR="00130687" w:rsidRPr="00AA23C4" w:rsidRDefault="00130687" w:rsidP="00130687">
      <w:pPr>
        <w:spacing w:before="120" w:after="120"/>
        <w:jc w:val="both"/>
        <w:rPr>
          <w:b/>
          <w:bCs/>
        </w:rPr>
      </w:pPr>
      <w:r w:rsidRPr="00AA23C4">
        <w:rPr>
          <w:b/>
          <w:bCs/>
        </w:rPr>
        <w:t xml:space="preserve">II - </w:t>
      </w:r>
      <w:r w:rsidRPr="00AA23C4">
        <w:t>a impossibilidade de ser acompanhado por qualquer pessoa à cabina eleitoral, salvo as hipóteses previstas nos parágrafos 5º a 8º do art. 5º, desta Resolução.</w:t>
      </w:r>
    </w:p>
    <w:p w:rsidR="00130687" w:rsidRPr="00AA23C4" w:rsidRDefault="00130687" w:rsidP="00130687">
      <w:pPr>
        <w:spacing w:before="120" w:after="120"/>
        <w:jc w:val="both"/>
        <w:rPr>
          <w:b/>
          <w:bCs/>
        </w:rPr>
      </w:pPr>
      <w:r w:rsidRPr="00AA23C4">
        <w:rPr>
          <w:b/>
          <w:bCs/>
        </w:rPr>
        <w:t xml:space="preserve">Parágrafo único. </w:t>
      </w:r>
      <w:r w:rsidRPr="00AA23C4">
        <w:t>Os votos serão efetuados através da cédula eleitoral, onde o eleitor colocará o número e/ou nome e/ou apelido do candidato.</w:t>
      </w:r>
    </w:p>
    <w:p w:rsidR="00130687" w:rsidRPr="00AA23C4" w:rsidRDefault="00130687" w:rsidP="00130687">
      <w:pPr>
        <w:keepNext/>
        <w:spacing w:before="120" w:after="120" w:line="360" w:lineRule="auto"/>
        <w:jc w:val="center"/>
        <w:rPr>
          <w:b/>
          <w:bCs/>
        </w:rPr>
      </w:pPr>
    </w:p>
    <w:p w:rsidR="00130687" w:rsidRPr="00AA23C4" w:rsidRDefault="00130687" w:rsidP="00130687">
      <w:pPr>
        <w:keepNext/>
        <w:spacing w:before="120" w:after="120" w:line="360" w:lineRule="auto"/>
        <w:jc w:val="center"/>
        <w:rPr>
          <w:b/>
          <w:bCs/>
        </w:rPr>
      </w:pPr>
      <w:r w:rsidRPr="00AA23C4">
        <w:rPr>
          <w:b/>
          <w:bCs/>
        </w:rPr>
        <w:t>Capítulo IV</w:t>
      </w:r>
      <w:r w:rsidRPr="00AA23C4">
        <w:rPr>
          <w:b/>
          <w:bCs/>
        </w:rPr>
        <w:br/>
        <w:t>DAS ATRIBUIÇÕES DOS MEMBROS DA MESA RECEPTORA</w:t>
      </w:r>
    </w:p>
    <w:p w:rsidR="00130687" w:rsidRPr="00AA23C4" w:rsidRDefault="00130687" w:rsidP="00130687">
      <w:pPr>
        <w:spacing w:before="120" w:after="120"/>
        <w:jc w:val="both"/>
      </w:pPr>
      <w:r w:rsidRPr="00AA23C4">
        <w:rPr>
          <w:b/>
          <w:bCs/>
        </w:rPr>
        <w:t xml:space="preserve">Art. 17. </w:t>
      </w:r>
      <w:r w:rsidRPr="00AA23C4">
        <w:t>Compete ao Presidente da Mesa Receptora de Votos:</w:t>
      </w:r>
    </w:p>
    <w:p w:rsidR="00130687" w:rsidRPr="00AA23C4" w:rsidRDefault="00130687" w:rsidP="00130687">
      <w:pPr>
        <w:spacing w:before="120" w:after="120"/>
        <w:jc w:val="both"/>
      </w:pPr>
      <w:r w:rsidRPr="00AA23C4">
        <w:rPr>
          <w:b/>
          <w:bCs/>
        </w:rPr>
        <w:t xml:space="preserve">I - </w:t>
      </w:r>
      <w:r w:rsidRPr="00AA23C4">
        <w:t>receber o material de votação, correspondente a sua mesa receptora de votos da Comissão Eleitoral;</w:t>
      </w:r>
    </w:p>
    <w:p w:rsidR="00130687" w:rsidRPr="00AA23C4" w:rsidRDefault="00130687" w:rsidP="00130687">
      <w:pPr>
        <w:spacing w:before="120" w:after="120"/>
        <w:jc w:val="both"/>
      </w:pPr>
      <w:r w:rsidRPr="00AA23C4">
        <w:rPr>
          <w:b/>
          <w:bCs/>
        </w:rPr>
        <w:t xml:space="preserve">II - </w:t>
      </w:r>
      <w:r w:rsidRPr="00AA23C4">
        <w:t>comparecer no local de votação, juntamente com os demais membros da Mesa Receptora de Votos, até as 07</w:t>
      </w:r>
      <w:r>
        <w:t>:3</w:t>
      </w:r>
      <w:r w:rsidRPr="00AA23C4">
        <w:t>0 horas do dia da eleição, para inspeção e preparação do local, instalando as cabinas, conferindo e organizando o material de votação;</w:t>
      </w:r>
    </w:p>
    <w:p w:rsidR="00130687" w:rsidRPr="00AA23C4" w:rsidRDefault="00130687" w:rsidP="00130687">
      <w:pPr>
        <w:spacing w:before="120" w:after="120"/>
        <w:jc w:val="both"/>
      </w:pPr>
      <w:r w:rsidRPr="00AA23C4">
        <w:rPr>
          <w:b/>
          <w:bCs/>
        </w:rPr>
        <w:t xml:space="preserve">III - </w:t>
      </w:r>
      <w:r w:rsidRPr="00AA23C4">
        <w:t>estar presente no ato de abertura e de encerramento da eleição, salvo força maior, comunicando o impedimento à Comissão Eleitoral, pelo menos vinte e quatro horas antes da abertura dos trabalhos, ou imediatamente, se o impedimento se der dentro desse prazo ou no curso de eleição;</w:t>
      </w:r>
    </w:p>
    <w:p w:rsidR="00130687" w:rsidRPr="00AA23C4" w:rsidRDefault="00130687" w:rsidP="00130687">
      <w:pPr>
        <w:spacing w:before="120" w:after="120"/>
        <w:jc w:val="both"/>
      </w:pPr>
      <w:r w:rsidRPr="00AA23C4">
        <w:rPr>
          <w:b/>
          <w:bCs/>
        </w:rPr>
        <w:t xml:space="preserve">IV - </w:t>
      </w:r>
      <w:r w:rsidRPr="00AA23C4">
        <w:t>afixar as listas dos candidatos próximo à cabina de votação;</w:t>
      </w:r>
    </w:p>
    <w:p w:rsidR="00130687" w:rsidRPr="00AA23C4" w:rsidRDefault="00130687" w:rsidP="00130687">
      <w:pPr>
        <w:spacing w:before="120" w:after="120"/>
        <w:jc w:val="both"/>
      </w:pPr>
      <w:r w:rsidRPr="00AA23C4">
        <w:rPr>
          <w:b/>
          <w:bCs/>
        </w:rPr>
        <w:t xml:space="preserve">V - </w:t>
      </w:r>
      <w:r w:rsidRPr="00AA23C4">
        <w:t>providenciar almofada com tinta para os analfabetos e os que não puderem assinar, exercerem o seu direito ao voto;</w:t>
      </w:r>
    </w:p>
    <w:p w:rsidR="00130687" w:rsidRPr="00AA23C4" w:rsidRDefault="00130687" w:rsidP="00130687">
      <w:pPr>
        <w:spacing w:before="120" w:after="120"/>
        <w:jc w:val="both"/>
      </w:pPr>
      <w:r w:rsidRPr="00AA23C4">
        <w:rPr>
          <w:b/>
          <w:bCs/>
        </w:rPr>
        <w:t xml:space="preserve">VI - </w:t>
      </w:r>
      <w:r w:rsidRPr="00AA23C4">
        <w:t>substituir urnas e remanejar cédulas eleitorais, caso seja necessário;</w:t>
      </w:r>
    </w:p>
    <w:p w:rsidR="00130687" w:rsidRPr="00AA23C4" w:rsidRDefault="00130687" w:rsidP="00130687">
      <w:pPr>
        <w:spacing w:before="120" w:after="120"/>
        <w:jc w:val="both"/>
      </w:pPr>
      <w:r w:rsidRPr="00AA23C4">
        <w:rPr>
          <w:b/>
          <w:bCs/>
        </w:rPr>
        <w:t xml:space="preserve">VII - </w:t>
      </w:r>
      <w:r w:rsidRPr="00AA23C4">
        <w:t>autorizar os eleitores a votar;</w:t>
      </w:r>
    </w:p>
    <w:p w:rsidR="00130687" w:rsidRPr="00AA23C4" w:rsidRDefault="00130687" w:rsidP="00130687">
      <w:pPr>
        <w:spacing w:before="120" w:after="120"/>
        <w:jc w:val="both"/>
      </w:pPr>
      <w:r w:rsidRPr="00AA23C4">
        <w:rPr>
          <w:b/>
          <w:bCs/>
        </w:rPr>
        <w:lastRenderedPageBreak/>
        <w:t xml:space="preserve">VIII - </w:t>
      </w:r>
      <w:r w:rsidRPr="00AA23C4">
        <w:t>informar à Comissão Eleitoral, os fatos que impeçam ou dificultem o início do processo de votação;</w:t>
      </w:r>
    </w:p>
    <w:p w:rsidR="00130687" w:rsidRPr="00AA23C4" w:rsidRDefault="00130687" w:rsidP="00130687">
      <w:pPr>
        <w:spacing w:before="120" w:after="120"/>
        <w:jc w:val="both"/>
      </w:pPr>
      <w:r w:rsidRPr="00AA23C4">
        <w:rPr>
          <w:b/>
          <w:bCs/>
        </w:rPr>
        <w:t xml:space="preserve">IX </w:t>
      </w:r>
      <w:r w:rsidRPr="00AA23C4">
        <w:t>- resolver imediatamente todas as dificuldades ou dúvidas que ocorrerem;</w:t>
      </w:r>
    </w:p>
    <w:p w:rsidR="00130687" w:rsidRPr="00AA23C4" w:rsidRDefault="00130687" w:rsidP="00130687">
      <w:pPr>
        <w:spacing w:before="120" w:after="120"/>
        <w:jc w:val="both"/>
      </w:pPr>
      <w:r w:rsidRPr="00AA23C4">
        <w:rPr>
          <w:b/>
          <w:bCs/>
        </w:rPr>
        <w:t xml:space="preserve">X - </w:t>
      </w:r>
      <w:r w:rsidRPr="00AA23C4">
        <w:t>manter a ordem, para o que poderá acionar a Polícia Militar ou Guarda Municipal;</w:t>
      </w:r>
    </w:p>
    <w:p w:rsidR="00130687" w:rsidRPr="00AA23C4" w:rsidRDefault="00130687" w:rsidP="00130687">
      <w:pPr>
        <w:spacing w:before="120" w:after="120"/>
        <w:jc w:val="both"/>
      </w:pPr>
      <w:r w:rsidRPr="00AA23C4">
        <w:rPr>
          <w:b/>
          <w:bCs/>
        </w:rPr>
        <w:t xml:space="preserve">XI - </w:t>
      </w:r>
      <w:r w:rsidRPr="00AA23C4">
        <w:t>consultar a Comissão Eleitoral e o Ministério Público sobre ocorrências cujas soluções deles dependerem;</w:t>
      </w:r>
    </w:p>
    <w:p w:rsidR="00130687" w:rsidRPr="00AA23C4" w:rsidRDefault="00130687" w:rsidP="00130687">
      <w:pPr>
        <w:spacing w:before="120" w:after="120"/>
        <w:jc w:val="both"/>
      </w:pPr>
      <w:r w:rsidRPr="00AA23C4">
        <w:rPr>
          <w:b/>
          <w:bCs/>
        </w:rPr>
        <w:t xml:space="preserve">XII - </w:t>
      </w:r>
      <w:r w:rsidRPr="00AA23C4">
        <w:t>receber as impugnações dos fiscais dos candidatos, consignando-as em ata;</w:t>
      </w:r>
    </w:p>
    <w:p w:rsidR="00130687" w:rsidRPr="00AA23C4" w:rsidRDefault="00130687" w:rsidP="00130687">
      <w:pPr>
        <w:spacing w:before="120" w:after="120"/>
        <w:jc w:val="both"/>
      </w:pPr>
      <w:r w:rsidRPr="00AA23C4">
        <w:rPr>
          <w:b/>
          <w:bCs/>
        </w:rPr>
        <w:t xml:space="preserve">XIII - </w:t>
      </w:r>
      <w:r w:rsidRPr="00AA23C4">
        <w:t>fiscalizar a distribuição das senhas;</w:t>
      </w:r>
    </w:p>
    <w:p w:rsidR="00130687" w:rsidRPr="00AA23C4" w:rsidRDefault="00130687" w:rsidP="00130687">
      <w:pPr>
        <w:spacing w:before="120" w:after="120"/>
        <w:jc w:val="both"/>
      </w:pPr>
      <w:r w:rsidRPr="00AA23C4">
        <w:rPr>
          <w:b/>
          <w:bCs/>
        </w:rPr>
        <w:t xml:space="preserve">XIV - </w:t>
      </w:r>
      <w:r w:rsidRPr="00AA23C4">
        <w:t>zelar pela preservação das urnas, da cabina de votação e da lista contendo os nomes e/ou apelidos e os números dos candidatos, disponível no recinto da Seção;</w:t>
      </w:r>
    </w:p>
    <w:p w:rsidR="00130687" w:rsidRPr="00AA23C4" w:rsidRDefault="00130687" w:rsidP="00130687">
      <w:pPr>
        <w:spacing w:before="120" w:after="120"/>
        <w:jc w:val="both"/>
      </w:pPr>
      <w:r w:rsidRPr="00AA23C4">
        <w:rPr>
          <w:b/>
          <w:bCs/>
        </w:rPr>
        <w:t xml:space="preserve">XV - </w:t>
      </w:r>
      <w:r w:rsidRPr="00AA23C4">
        <w:t>verificar as credenciais dos representantes e/ou fiscais dos candidatos;</w:t>
      </w:r>
    </w:p>
    <w:p w:rsidR="00130687" w:rsidRPr="00AA23C4" w:rsidRDefault="00130687" w:rsidP="00130687">
      <w:pPr>
        <w:spacing w:before="120" w:after="120"/>
        <w:jc w:val="both"/>
      </w:pPr>
      <w:r w:rsidRPr="00AA23C4">
        <w:rPr>
          <w:b/>
          <w:bCs/>
        </w:rPr>
        <w:t xml:space="preserve">XVI - </w:t>
      </w:r>
      <w:r w:rsidRPr="00AA23C4">
        <w:t>coordenar o trabalho do mesário, secretário e fiscais, no intuito de organizar o processo de eleição;</w:t>
      </w:r>
    </w:p>
    <w:p w:rsidR="00130687" w:rsidRPr="00AA23C4" w:rsidRDefault="00130687" w:rsidP="00130687">
      <w:pPr>
        <w:spacing w:before="120" w:after="120"/>
        <w:jc w:val="both"/>
      </w:pPr>
      <w:r w:rsidRPr="00AA23C4">
        <w:rPr>
          <w:b/>
          <w:bCs/>
        </w:rPr>
        <w:t xml:space="preserve">XVII - </w:t>
      </w:r>
      <w:r w:rsidRPr="00AA23C4">
        <w:t>declarar encerrada a votação às 17:00 horas e determinar o responsável encarregado da distribuição de senhas numeradas aos eleitores presentes, recolhendo seus títulos de eleitor;</w:t>
      </w:r>
    </w:p>
    <w:p w:rsidR="00130687" w:rsidRPr="00AA23C4" w:rsidRDefault="00130687" w:rsidP="00130687">
      <w:pPr>
        <w:spacing w:before="120" w:after="120"/>
        <w:jc w:val="both"/>
      </w:pPr>
      <w:r w:rsidRPr="00AA23C4">
        <w:rPr>
          <w:b/>
          <w:bCs/>
        </w:rPr>
        <w:t xml:space="preserve">XVIII - </w:t>
      </w:r>
      <w:r w:rsidRPr="00AA23C4">
        <w:t>vedar a fenda da urna de lona com o lacre apropriado, rubricado por ele e pelo Secretário e, facultativamente, pelos fiscais dos candidatos e do representante do Ministério Público;</w:t>
      </w:r>
    </w:p>
    <w:p w:rsidR="00130687" w:rsidRPr="00AA23C4" w:rsidRDefault="00130687" w:rsidP="00130687">
      <w:pPr>
        <w:spacing w:before="120" w:after="120"/>
        <w:jc w:val="both"/>
        <w:rPr>
          <w:b/>
          <w:bCs/>
        </w:rPr>
      </w:pPr>
      <w:r w:rsidRPr="00AA23C4">
        <w:rPr>
          <w:b/>
          <w:bCs/>
        </w:rPr>
        <w:t xml:space="preserve">XIX- </w:t>
      </w:r>
      <w:r w:rsidRPr="00AA23C4">
        <w:t>recolher todo o material de votação e entregá-lo mediante recibo em 02 (duas) vias, com a indicação de hora à Comissão Eleitoral e/ou representante indicado por ela, que por sua vez entregará o material no local designado para escrutínio, para a contagem final dos votos, logo após o encerramento da eleição.</w:t>
      </w:r>
    </w:p>
    <w:p w:rsidR="00130687" w:rsidRPr="00AA23C4" w:rsidRDefault="00130687" w:rsidP="00130687">
      <w:pPr>
        <w:spacing w:before="120" w:after="120"/>
        <w:jc w:val="both"/>
      </w:pPr>
      <w:r w:rsidRPr="00AA23C4">
        <w:rPr>
          <w:b/>
          <w:bCs/>
        </w:rPr>
        <w:t xml:space="preserve">Art. 18. </w:t>
      </w:r>
      <w:r w:rsidRPr="00AA23C4">
        <w:t>Compete ao Secretário:</w:t>
      </w:r>
    </w:p>
    <w:p w:rsidR="00130687" w:rsidRPr="00AA23C4" w:rsidRDefault="00130687" w:rsidP="00130687">
      <w:pPr>
        <w:spacing w:before="120" w:after="120"/>
        <w:jc w:val="both"/>
      </w:pPr>
      <w:r w:rsidRPr="00AA23C4">
        <w:rPr>
          <w:b/>
          <w:bCs/>
        </w:rPr>
        <w:t xml:space="preserve">I - </w:t>
      </w:r>
      <w:r w:rsidRPr="00AA23C4">
        <w:t>elaborar a ata da eleição, onde constarão as impugnações, os incidentes ocorridos no curso da votação e o número de eleitores votantes;</w:t>
      </w:r>
    </w:p>
    <w:p w:rsidR="00130687" w:rsidRPr="00AA23C4" w:rsidRDefault="00130687" w:rsidP="00130687">
      <w:pPr>
        <w:spacing w:before="120" w:after="120"/>
        <w:jc w:val="both"/>
      </w:pPr>
      <w:r w:rsidRPr="00AA23C4">
        <w:rPr>
          <w:b/>
          <w:bCs/>
        </w:rPr>
        <w:t>II -</w:t>
      </w:r>
      <w:r w:rsidRPr="00AA23C4">
        <w:t xml:space="preserve"> distribuir aos eleitores, às 17:00 horas, as senhas de entrada, previamente rubricadas ou carimbadas, segundo a ordem numérica;</w:t>
      </w:r>
    </w:p>
    <w:p w:rsidR="00130687" w:rsidRPr="00AA23C4" w:rsidRDefault="00130687" w:rsidP="00130687">
      <w:pPr>
        <w:spacing w:before="120" w:after="120"/>
        <w:jc w:val="both"/>
        <w:rPr>
          <w:b/>
          <w:bCs/>
        </w:rPr>
      </w:pPr>
      <w:r w:rsidRPr="00AA23C4">
        <w:rPr>
          <w:b/>
          <w:bCs/>
        </w:rPr>
        <w:t>III -</w:t>
      </w:r>
      <w:r w:rsidRPr="00AA23C4">
        <w:t xml:space="preserve"> cumprir as demais obrigações que lhe for atribuída.</w:t>
      </w:r>
    </w:p>
    <w:p w:rsidR="00130687" w:rsidRPr="00AA23C4" w:rsidRDefault="00130687" w:rsidP="00130687">
      <w:pPr>
        <w:spacing w:before="120" w:after="120"/>
        <w:jc w:val="both"/>
        <w:rPr>
          <w:b/>
          <w:bCs/>
        </w:rPr>
      </w:pPr>
      <w:r w:rsidRPr="00AA23C4">
        <w:rPr>
          <w:b/>
          <w:bCs/>
        </w:rPr>
        <w:t xml:space="preserve">Parágrafo único. </w:t>
      </w:r>
      <w:r w:rsidRPr="00AA23C4">
        <w:t>A ata deverá ser assinada pelo Secretário, Presidente e Mesário, além dos fiscais presentes.</w:t>
      </w:r>
    </w:p>
    <w:p w:rsidR="00130687" w:rsidRPr="00AA23C4" w:rsidRDefault="00130687" w:rsidP="00130687">
      <w:pPr>
        <w:spacing w:before="120" w:after="120"/>
        <w:jc w:val="both"/>
      </w:pPr>
      <w:r w:rsidRPr="00AA23C4">
        <w:rPr>
          <w:b/>
          <w:bCs/>
        </w:rPr>
        <w:t xml:space="preserve">Art. 19. </w:t>
      </w:r>
      <w:r w:rsidRPr="00AA23C4">
        <w:t>Compete aos Mesários:</w:t>
      </w:r>
    </w:p>
    <w:p w:rsidR="00130687" w:rsidRPr="00AA23C4" w:rsidRDefault="00130687" w:rsidP="00130687">
      <w:pPr>
        <w:spacing w:before="120" w:after="120"/>
        <w:jc w:val="both"/>
      </w:pPr>
      <w:r w:rsidRPr="00AA23C4">
        <w:rPr>
          <w:b/>
          <w:bCs/>
        </w:rPr>
        <w:t xml:space="preserve">I - </w:t>
      </w:r>
      <w:r w:rsidRPr="00AA23C4">
        <w:t>identificar o eleitor e entregar o comprovante de votação;</w:t>
      </w:r>
    </w:p>
    <w:p w:rsidR="00130687" w:rsidRPr="00AA23C4" w:rsidRDefault="00130687" w:rsidP="00130687">
      <w:pPr>
        <w:spacing w:before="120" w:after="120"/>
        <w:jc w:val="both"/>
        <w:rPr>
          <w:b/>
          <w:bCs/>
        </w:rPr>
      </w:pPr>
      <w:r w:rsidRPr="00AA23C4">
        <w:rPr>
          <w:b/>
          <w:bCs/>
        </w:rPr>
        <w:t xml:space="preserve">II - </w:t>
      </w:r>
      <w:r w:rsidRPr="00AA23C4">
        <w:t>substituir o Presidente, de modo que haja sempre quem responda pessoalmente pela ordem e regularidade do processo eleitoral, cabendo-lhes ainda, assinar a ata da eleição.</w:t>
      </w:r>
    </w:p>
    <w:p w:rsidR="00130687" w:rsidRPr="00AA23C4" w:rsidRDefault="00130687" w:rsidP="00130687">
      <w:pPr>
        <w:spacing w:before="120" w:after="120"/>
        <w:jc w:val="both"/>
        <w:rPr>
          <w:b/>
          <w:bCs/>
        </w:rPr>
      </w:pPr>
      <w:r w:rsidRPr="00AA23C4">
        <w:rPr>
          <w:b/>
          <w:bCs/>
        </w:rPr>
        <w:lastRenderedPageBreak/>
        <w:t xml:space="preserve">Parágrafo único. </w:t>
      </w:r>
      <w:r w:rsidRPr="00AA23C4">
        <w:t>Não comparecendo o Presidente até as 07h30min, assumirá a Presidência, o Mesário e, na sua falta ou impedimento, o Secretário ou um dos Suplentes indicados pelo Coordenador Local.</w:t>
      </w:r>
    </w:p>
    <w:p w:rsidR="00130687" w:rsidRPr="00AA23C4" w:rsidRDefault="00130687" w:rsidP="00130687">
      <w:pPr>
        <w:spacing w:before="120" w:after="120"/>
        <w:jc w:val="both"/>
        <w:rPr>
          <w:color w:val="000000"/>
        </w:rPr>
      </w:pPr>
      <w:r w:rsidRPr="00AA23C4">
        <w:rPr>
          <w:b/>
          <w:bCs/>
        </w:rPr>
        <w:t xml:space="preserve">Art. </w:t>
      </w:r>
      <w:r w:rsidRPr="00AA23C4">
        <w:rPr>
          <w:b/>
          <w:bCs/>
          <w:color w:val="000000"/>
        </w:rPr>
        <w:t xml:space="preserve">20. </w:t>
      </w:r>
      <w:r w:rsidR="00D7279F">
        <w:rPr>
          <w:color w:val="000000"/>
        </w:rPr>
        <w:t>Compete aos componentes da Mesa Receptora</w:t>
      </w:r>
      <w:r w:rsidRPr="00AA23C4">
        <w:rPr>
          <w:color w:val="000000"/>
        </w:rPr>
        <w:t>:</w:t>
      </w:r>
    </w:p>
    <w:p w:rsidR="00130687" w:rsidRPr="00AA23C4" w:rsidRDefault="00130687" w:rsidP="00130687">
      <w:pPr>
        <w:spacing w:before="120" w:after="120"/>
        <w:jc w:val="both"/>
        <w:rPr>
          <w:color w:val="000000"/>
        </w:rPr>
      </w:pPr>
      <w:r w:rsidRPr="00AA23C4">
        <w:rPr>
          <w:b/>
          <w:bCs/>
          <w:color w:val="000000"/>
        </w:rPr>
        <w:t xml:space="preserve">I </w:t>
      </w:r>
      <w:r w:rsidRPr="00AA23C4">
        <w:rPr>
          <w:color w:val="000000"/>
        </w:rPr>
        <w:t>- cumprir as normas e procedimento estabelecidos pela Comissão Eleitoral;</w:t>
      </w:r>
    </w:p>
    <w:p w:rsidR="00130687" w:rsidRPr="00AA23C4" w:rsidRDefault="00130687" w:rsidP="00130687">
      <w:pPr>
        <w:spacing w:before="120" w:after="120"/>
        <w:jc w:val="both"/>
        <w:rPr>
          <w:color w:val="000000"/>
        </w:rPr>
      </w:pPr>
      <w:r w:rsidRPr="00AA23C4">
        <w:rPr>
          <w:b/>
          <w:bCs/>
          <w:color w:val="000000"/>
        </w:rPr>
        <w:t xml:space="preserve">II </w:t>
      </w:r>
      <w:r w:rsidRPr="00AA23C4">
        <w:rPr>
          <w:color w:val="000000"/>
        </w:rPr>
        <w:t>- registrar a impugnação dos votos apresentados pelos fiscais na ata e proceder a colheita do voto em separado;</w:t>
      </w:r>
    </w:p>
    <w:p w:rsidR="00130687" w:rsidRPr="00AA23C4" w:rsidRDefault="00130687" w:rsidP="00130687">
      <w:pPr>
        <w:spacing w:before="120" w:after="120"/>
        <w:jc w:val="both"/>
        <w:rPr>
          <w:color w:val="000000"/>
        </w:rPr>
      </w:pPr>
      <w:r w:rsidRPr="00AA23C4">
        <w:rPr>
          <w:b/>
          <w:bCs/>
          <w:color w:val="000000"/>
        </w:rPr>
        <w:t xml:space="preserve">III </w:t>
      </w:r>
      <w:r w:rsidRPr="00AA23C4">
        <w:rPr>
          <w:color w:val="000000"/>
        </w:rPr>
        <w:t>- verificar a urna de lona e o material necessário para a votação, antes do início da eleição e, em caso de irregularidade, comunicar ao Ministério Público e ao Conselho Municipal dos Direitos da Criança e do Adolescente - CMDCA, tomando as providências cabíveis;</w:t>
      </w:r>
    </w:p>
    <w:p w:rsidR="00130687" w:rsidRPr="00AA23C4" w:rsidRDefault="00130687" w:rsidP="00130687">
      <w:pPr>
        <w:spacing w:before="120" w:after="120"/>
        <w:jc w:val="both"/>
        <w:rPr>
          <w:color w:val="000000"/>
        </w:rPr>
      </w:pPr>
      <w:r w:rsidRPr="00AA23C4">
        <w:rPr>
          <w:b/>
          <w:bCs/>
          <w:color w:val="000000"/>
        </w:rPr>
        <w:t xml:space="preserve">IV - </w:t>
      </w:r>
      <w:r w:rsidRPr="00AA23C4">
        <w:rPr>
          <w:color w:val="000000"/>
        </w:rPr>
        <w:t>cumprir as demais obrigações que lhes forem atribuídas.</w:t>
      </w:r>
    </w:p>
    <w:p w:rsidR="00130687" w:rsidRPr="00AA23C4" w:rsidRDefault="00130687" w:rsidP="00130687">
      <w:pPr>
        <w:keepNext/>
        <w:spacing w:before="120" w:after="120" w:line="360" w:lineRule="auto"/>
        <w:jc w:val="center"/>
        <w:rPr>
          <w:b/>
          <w:bCs/>
          <w:color w:val="000000"/>
        </w:rPr>
      </w:pPr>
    </w:p>
    <w:p w:rsidR="00130687" w:rsidRPr="00AA23C4" w:rsidRDefault="00130687" w:rsidP="00130687">
      <w:pPr>
        <w:keepNext/>
        <w:spacing w:before="120" w:after="120" w:line="360" w:lineRule="auto"/>
        <w:jc w:val="center"/>
        <w:rPr>
          <w:b/>
          <w:bCs/>
          <w:color w:val="000000"/>
        </w:rPr>
      </w:pPr>
      <w:r w:rsidRPr="00AA23C4">
        <w:rPr>
          <w:b/>
          <w:bCs/>
          <w:color w:val="000000"/>
        </w:rPr>
        <w:t>Capítulo V</w:t>
      </w:r>
      <w:r w:rsidRPr="00AA23C4">
        <w:rPr>
          <w:b/>
          <w:bCs/>
          <w:color w:val="000000"/>
        </w:rPr>
        <w:br/>
        <w:t>DA VOTAÇÃO</w:t>
      </w:r>
    </w:p>
    <w:p w:rsidR="00130687" w:rsidRPr="00AA23C4" w:rsidRDefault="00130687" w:rsidP="00130687">
      <w:pPr>
        <w:spacing w:before="120" w:after="120"/>
        <w:jc w:val="both"/>
        <w:rPr>
          <w:b/>
          <w:bCs/>
        </w:rPr>
      </w:pPr>
      <w:r w:rsidRPr="00AA23C4">
        <w:rPr>
          <w:b/>
          <w:bCs/>
        </w:rPr>
        <w:t xml:space="preserve">Art. 21. </w:t>
      </w:r>
      <w:r w:rsidRPr="00AA23C4">
        <w:t>A eleição será fiscalizada pelo Ministério Público, pela Comissão Eleitoral e pelo Conselho Municipal dos Direitos da Criança e do Adolescente - CMDCA.</w:t>
      </w:r>
    </w:p>
    <w:p w:rsidR="00130687" w:rsidRPr="00AA23C4" w:rsidRDefault="00130687" w:rsidP="00130687">
      <w:pPr>
        <w:spacing w:before="120" w:after="120"/>
        <w:jc w:val="both"/>
        <w:rPr>
          <w:b/>
          <w:bCs/>
        </w:rPr>
      </w:pPr>
      <w:r w:rsidRPr="00AA23C4">
        <w:rPr>
          <w:b/>
          <w:bCs/>
        </w:rPr>
        <w:t xml:space="preserve">§ 1º. </w:t>
      </w:r>
      <w:r w:rsidRPr="00AA23C4">
        <w:t>Poderão</w:t>
      </w:r>
      <w:r w:rsidR="00D7279F">
        <w:t xml:space="preserve"> permanecer na seção</w:t>
      </w:r>
      <w:r w:rsidRPr="00AA23C4">
        <w:t xml:space="preserve"> de votação, no máximo, 07 (sete) pessoas, entre eles, o candidato ou seu fiscal/representante, membros do Conselho Municipal dos Direitos da Criança e do Adolescente - CMDCA, representante do Ministério Público, além dos membros da Mesa Receptora.</w:t>
      </w:r>
    </w:p>
    <w:p w:rsidR="00130687" w:rsidRPr="00AA23C4" w:rsidRDefault="00130687" w:rsidP="00130687">
      <w:pPr>
        <w:spacing w:before="120" w:after="120"/>
        <w:jc w:val="both"/>
      </w:pPr>
      <w:r w:rsidRPr="00AA23C4">
        <w:rPr>
          <w:b/>
          <w:bCs/>
        </w:rPr>
        <w:t xml:space="preserve">§ 2º. </w:t>
      </w:r>
      <w:r w:rsidRPr="00AA23C4">
        <w:t>O candidato ou pessoa por ele designada a representá-lo, que por qualquer ação ou omissão venha a tumultuar ou prejudicar o bom andamento dos trabalhos, será convidado pelo Presidente da Mesa Receptora de Votos a se retirar do local, sem prejuízo da posterior aplicação de outras sanções decorrentes de tal conduta.</w:t>
      </w:r>
    </w:p>
    <w:p w:rsidR="00130687" w:rsidRPr="00AA23C4" w:rsidRDefault="00130687" w:rsidP="00130687">
      <w:pPr>
        <w:spacing w:before="120" w:after="120"/>
        <w:jc w:val="both"/>
        <w:rPr>
          <w:color w:val="000000"/>
        </w:rPr>
      </w:pPr>
      <w:r w:rsidRPr="00AA23C4">
        <w:rPr>
          <w:b/>
          <w:bCs/>
          <w:color w:val="000000"/>
        </w:rPr>
        <w:t xml:space="preserve">Art. 22. </w:t>
      </w:r>
      <w:r w:rsidRPr="00AA23C4">
        <w:rPr>
          <w:color w:val="000000"/>
        </w:rPr>
        <w:t>Serão observados na votação os seguintes procedimentos:</w:t>
      </w:r>
    </w:p>
    <w:p w:rsidR="00130687" w:rsidRPr="00AA23C4" w:rsidRDefault="00130687" w:rsidP="00130687">
      <w:pPr>
        <w:spacing w:before="120" w:after="120"/>
        <w:jc w:val="both"/>
        <w:rPr>
          <w:color w:val="000000"/>
        </w:rPr>
      </w:pPr>
      <w:r w:rsidRPr="00AA23C4">
        <w:rPr>
          <w:b/>
          <w:bCs/>
          <w:color w:val="000000"/>
        </w:rPr>
        <w:t xml:space="preserve">I - </w:t>
      </w:r>
      <w:r w:rsidRPr="00AA23C4">
        <w:rPr>
          <w:color w:val="000000"/>
        </w:rPr>
        <w:t>o eleitor, ao apresentar-se na Seção e antes de adentrar o recinto da Mesa Receptora de Votos, deverá postar-se em fila;</w:t>
      </w:r>
    </w:p>
    <w:p w:rsidR="00130687" w:rsidRPr="00AA23C4" w:rsidRDefault="00130687" w:rsidP="00130687">
      <w:pPr>
        <w:spacing w:before="120" w:after="120"/>
        <w:jc w:val="both"/>
        <w:rPr>
          <w:color w:val="000000"/>
        </w:rPr>
      </w:pPr>
      <w:r w:rsidRPr="00AA23C4">
        <w:rPr>
          <w:b/>
          <w:bCs/>
          <w:color w:val="000000"/>
        </w:rPr>
        <w:t xml:space="preserve">II - </w:t>
      </w:r>
      <w:r w:rsidRPr="00AA23C4">
        <w:rPr>
          <w:color w:val="000000"/>
        </w:rPr>
        <w:t>admitido a adentrar, o eleitor apresentará seu documento de identificação com foto à Mesa Receptora de Votos, o qual poderá ser examinado pelos fiscais dos candidatos ou pelo representante do Ministério Público;</w:t>
      </w:r>
    </w:p>
    <w:p w:rsidR="00130687" w:rsidRPr="00AA23C4" w:rsidRDefault="00130687" w:rsidP="00130687">
      <w:pPr>
        <w:spacing w:before="120" w:after="120"/>
        <w:jc w:val="both"/>
        <w:rPr>
          <w:color w:val="000000"/>
        </w:rPr>
      </w:pPr>
      <w:r w:rsidRPr="00AA23C4">
        <w:rPr>
          <w:b/>
          <w:bCs/>
          <w:color w:val="000000"/>
        </w:rPr>
        <w:t xml:space="preserve">III - </w:t>
      </w:r>
      <w:r w:rsidRPr="00AA23C4">
        <w:rPr>
          <w:color w:val="000000"/>
        </w:rPr>
        <w:t>o componente da Mesa localizará o cadastro de eleitores da urna e no caderno de votação o nome do eleitor e o confrontará com o nome constante no documento de identificação;</w:t>
      </w:r>
    </w:p>
    <w:p w:rsidR="00130687" w:rsidRPr="00AA23C4" w:rsidRDefault="00130687" w:rsidP="00130687">
      <w:pPr>
        <w:spacing w:before="120" w:after="120"/>
        <w:jc w:val="both"/>
        <w:rPr>
          <w:color w:val="000000"/>
        </w:rPr>
      </w:pPr>
      <w:r w:rsidRPr="00AA23C4">
        <w:rPr>
          <w:b/>
          <w:bCs/>
          <w:color w:val="000000"/>
        </w:rPr>
        <w:t xml:space="preserve">IV - </w:t>
      </w:r>
      <w:r w:rsidRPr="00AA23C4">
        <w:rPr>
          <w:color w:val="000000"/>
        </w:rPr>
        <w:t>não havendo dúvida sobre a identidade do eleitor, será e</w:t>
      </w:r>
      <w:r>
        <w:rPr>
          <w:color w:val="000000"/>
        </w:rPr>
        <w:t xml:space="preserve">le convidado a </w:t>
      </w:r>
      <w:r w:rsidRPr="00AA23C4">
        <w:rPr>
          <w:color w:val="000000"/>
        </w:rPr>
        <w:t>por sua assinatura ou impressão digital no caderno de votação;</w:t>
      </w:r>
    </w:p>
    <w:p w:rsidR="00130687" w:rsidRPr="00AA23C4" w:rsidRDefault="00130687" w:rsidP="00130687">
      <w:pPr>
        <w:spacing w:before="120" w:after="120"/>
        <w:jc w:val="both"/>
        <w:rPr>
          <w:color w:val="000000"/>
        </w:rPr>
      </w:pPr>
      <w:r w:rsidRPr="00AA23C4">
        <w:rPr>
          <w:b/>
          <w:bCs/>
          <w:color w:val="000000"/>
        </w:rPr>
        <w:lastRenderedPageBreak/>
        <w:t xml:space="preserve">V - </w:t>
      </w:r>
      <w:r w:rsidRPr="00AA23C4">
        <w:rPr>
          <w:color w:val="000000"/>
        </w:rPr>
        <w:t>identificado, o eleitor será instruído sobre a forma de dobrar a cédula após a anotação do voto, bem como a maneira de colocá-las na urna de lona;</w:t>
      </w:r>
    </w:p>
    <w:p w:rsidR="00130687" w:rsidRPr="00AA23C4" w:rsidRDefault="00130687" w:rsidP="00130687">
      <w:pPr>
        <w:spacing w:before="120" w:after="120"/>
        <w:jc w:val="both"/>
        <w:rPr>
          <w:color w:val="000000"/>
        </w:rPr>
      </w:pPr>
      <w:r w:rsidRPr="00AA23C4">
        <w:rPr>
          <w:b/>
          <w:bCs/>
          <w:color w:val="000000"/>
        </w:rPr>
        <w:t xml:space="preserve">VI - </w:t>
      </w:r>
      <w:r w:rsidRPr="00AA23C4">
        <w:rPr>
          <w:color w:val="000000"/>
        </w:rPr>
        <w:t>entrega da cédula aberta ao eleitor;</w:t>
      </w:r>
    </w:p>
    <w:p w:rsidR="00130687" w:rsidRPr="00AA23C4" w:rsidRDefault="00130687" w:rsidP="00130687">
      <w:pPr>
        <w:spacing w:before="120" w:after="120"/>
        <w:jc w:val="both"/>
        <w:rPr>
          <w:color w:val="000000"/>
        </w:rPr>
      </w:pPr>
      <w:r w:rsidRPr="00AA23C4">
        <w:rPr>
          <w:b/>
          <w:bCs/>
          <w:color w:val="000000"/>
        </w:rPr>
        <w:t xml:space="preserve">VII - </w:t>
      </w:r>
      <w:r w:rsidRPr="00AA23C4">
        <w:rPr>
          <w:color w:val="000000"/>
        </w:rPr>
        <w:t>o eleitor será convidado a se dirigir à cabina para escrever o nome e/ou apelido e/ou número do candidato de sua preferência e dobrar a cédula;</w:t>
      </w:r>
    </w:p>
    <w:p w:rsidR="00130687" w:rsidRPr="00AA23C4" w:rsidRDefault="00130687" w:rsidP="00130687">
      <w:pPr>
        <w:spacing w:before="120" w:after="120"/>
        <w:jc w:val="both"/>
        <w:rPr>
          <w:color w:val="000000"/>
        </w:rPr>
      </w:pPr>
      <w:r w:rsidRPr="00AA23C4">
        <w:rPr>
          <w:b/>
          <w:bCs/>
          <w:color w:val="000000"/>
        </w:rPr>
        <w:t xml:space="preserve">VIII - </w:t>
      </w:r>
      <w:r w:rsidRPr="00AA23C4">
        <w:rPr>
          <w:color w:val="000000"/>
        </w:rPr>
        <w:t>ao sair da cabina, o eleitor depositará a cédula na urna de lona, fazendo-o de maneira a mostrar a parte rubricada ao mesário e aos fiscais dos candidatos, para que verifiquem, sem nela tocar, se não foi substituída;</w:t>
      </w:r>
    </w:p>
    <w:p w:rsidR="00130687" w:rsidRPr="00AA23C4" w:rsidRDefault="00130687" w:rsidP="00130687">
      <w:pPr>
        <w:spacing w:before="120" w:after="120"/>
        <w:jc w:val="both"/>
        <w:rPr>
          <w:color w:val="000000"/>
        </w:rPr>
      </w:pPr>
      <w:r w:rsidRPr="00AA23C4">
        <w:rPr>
          <w:b/>
          <w:bCs/>
          <w:color w:val="000000"/>
        </w:rPr>
        <w:t xml:space="preserve">IX - </w:t>
      </w:r>
      <w:r w:rsidRPr="00AA23C4">
        <w:rPr>
          <w:color w:val="000000"/>
        </w:rPr>
        <w:t>se a cédula não for a mesma, o eleitor será convidado a voltar á cabina e a trazer o seu voto na cédula que recebeu;</w:t>
      </w:r>
    </w:p>
    <w:p w:rsidR="00130687" w:rsidRPr="00AA23C4" w:rsidRDefault="00130687" w:rsidP="00130687">
      <w:pPr>
        <w:spacing w:before="120" w:after="120"/>
        <w:jc w:val="both"/>
        <w:rPr>
          <w:color w:val="000000"/>
        </w:rPr>
      </w:pPr>
      <w:r w:rsidRPr="00AA23C4">
        <w:rPr>
          <w:b/>
          <w:color w:val="000000"/>
        </w:rPr>
        <w:t xml:space="preserve">X - </w:t>
      </w:r>
      <w:r w:rsidRPr="00AA23C4">
        <w:rPr>
          <w:color w:val="000000"/>
        </w:rPr>
        <w:t>caso o eleitor não queira retornar à cabina, será anotada na ata a ocorrência, ficando o eleitor retido pela Mesa Receptora de Votos, com imediato acionamento da Comissão Eleitoral e do Ministério Público;</w:t>
      </w:r>
    </w:p>
    <w:p w:rsidR="00130687" w:rsidRPr="00AA23C4" w:rsidRDefault="00130687" w:rsidP="00130687">
      <w:pPr>
        <w:spacing w:before="120" w:after="120"/>
        <w:jc w:val="both"/>
        <w:rPr>
          <w:color w:val="000000"/>
        </w:rPr>
      </w:pPr>
      <w:r w:rsidRPr="00AA23C4">
        <w:rPr>
          <w:b/>
          <w:bCs/>
          <w:color w:val="000000"/>
        </w:rPr>
        <w:t xml:space="preserve">XI - </w:t>
      </w:r>
      <w:r w:rsidRPr="00AA23C4">
        <w:rPr>
          <w:color w:val="000000"/>
        </w:rPr>
        <w:t>se o eleitor, ao receber a cédula, ou durante o ato de votar, verificar que se acha rasurada ou de algum modo viciada, ou se ele, por imprudência, imprevidência ou ignorância, a inutilizar, estragar ou assinalar erradamente, poderá pedir outra ao mesário, restituindo-lhe a primeira, que será imediatamente inutilizada à vista dos presentes e sem quebra do sigilo do que o eleitor nela haja indicado;</w:t>
      </w:r>
    </w:p>
    <w:p w:rsidR="00130687" w:rsidRPr="00AA23C4" w:rsidRDefault="00130687" w:rsidP="00130687">
      <w:pPr>
        <w:spacing w:before="120" w:after="120"/>
        <w:jc w:val="both"/>
        <w:rPr>
          <w:color w:val="000000"/>
        </w:rPr>
      </w:pPr>
      <w:r w:rsidRPr="00AA23C4">
        <w:rPr>
          <w:b/>
          <w:bCs/>
          <w:color w:val="000000"/>
        </w:rPr>
        <w:t xml:space="preserve">XII - </w:t>
      </w:r>
      <w:r w:rsidRPr="00AA23C4">
        <w:rPr>
          <w:color w:val="000000"/>
        </w:rPr>
        <w:t>após o depósito da cédula na urna de lona, o mesário devolverá o documento de identificação ao eleitor.</w:t>
      </w:r>
    </w:p>
    <w:p w:rsidR="00130687" w:rsidRPr="00AA23C4" w:rsidRDefault="00130687" w:rsidP="00130687">
      <w:pPr>
        <w:spacing w:before="120" w:after="120"/>
        <w:jc w:val="both"/>
        <w:rPr>
          <w:b/>
          <w:color w:val="FF0000"/>
        </w:rPr>
      </w:pPr>
      <w:r w:rsidRPr="00AA23C4">
        <w:rPr>
          <w:b/>
        </w:rPr>
        <w:t xml:space="preserve">Parágrafo único. </w:t>
      </w:r>
      <w:r w:rsidRPr="00AA23C4">
        <w:t>Caso necessária a inutilização de cédulas de votação por erro do eleitor que solicitar nova cédula, o fato deverá ser registrado esse fato, com o recolhimento e armazenamento da cédula inutilizada em separado, nela grifando a expressão “INUTILIZADO” ou similar.</w:t>
      </w:r>
    </w:p>
    <w:p w:rsidR="00130687" w:rsidRPr="00AA23C4" w:rsidRDefault="00130687" w:rsidP="00130687">
      <w:pPr>
        <w:spacing w:before="120" w:after="120"/>
        <w:jc w:val="both"/>
        <w:rPr>
          <w:b/>
          <w:bCs/>
          <w:color w:val="FF0000"/>
        </w:rPr>
      </w:pPr>
      <w:r w:rsidRPr="00AA23C4">
        <w:rPr>
          <w:b/>
          <w:bCs/>
          <w:color w:val="000000"/>
        </w:rPr>
        <w:t xml:space="preserve">Art. 23. </w:t>
      </w:r>
      <w:r w:rsidRPr="00AA23C4">
        <w:rPr>
          <w:color w:val="000000"/>
        </w:rPr>
        <w:t xml:space="preserve">As assinaturas dos eleitores serão recolhidas nos cadernos de votação, os quais, juntamente com o relatório final/ata da eleição e o material restante </w:t>
      </w:r>
      <w:r w:rsidRPr="00AA23C4">
        <w:rPr>
          <w:bCs/>
        </w:rPr>
        <w:t>será entregue no local designado para apuração.</w:t>
      </w:r>
    </w:p>
    <w:p w:rsidR="00130687" w:rsidRPr="00AA23C4" w:rsidRDefault="00130687" w:rsidP="00130687">
      <w:pPr>
        <w:spacing w:before="120" w:after="120"/>
        <w:jc w:val="both"/>
        <w:rPr>
          <w:b/>
          <w:bCs/>
          <w:color w:val="000000"/>
        </w:rPr>
      </w:pPr>
      <w:r w:rsidRPr="00AA23C4">
        <w:rPr>
          <w:b/>
          <w:bCs/>
        </w:rPr>
        <w:t xml:space="preserve">§ </w:t>
      </w:r>
      <w:r w:rsidRPr="00AA23C4">
        <w:rPr>
          <w:b/>
          <w:bCs/>
          <w:color w:val="000000"/>
        </w:rPr>
        <w:t xml:space="preserve">1°. </w:t>
      </w:r>
      <w:r w:rsidRPr="00AA23C4">
        <w:rPr>
          <w:color w:val="000000"/>
        </w:rPr>
        <w:t>O transporte dos documentos da eleição será providenciado pela Comissão Eleitoral ou pessoa que esta designar para este fim;</w:t>
      </w:r>
    </w:p>
    <w:p w:rsidR="00130687" w:rsidRPr="00AA23C4" w:rsidRDefault="00130687" w:rsidP="00130687">
      <w:pPr>
        <w:spacing w:before="120" w:after="120"/>
        <w:jc w:val="both"/>
        <w:rPr>
          <w:color w:val="000000"/>
        </w:rPr>
      </w:pPr>
      <w:r w:rsidRPr="00AA23C4">
        <w:rPr>
          <w:b/>
          <w:bCs/>
          <w:color w:val="000000"/>
        </w:rPr>
        <w:t xml:space="preserve">§ 2°. </w:t>
      </w:r>
      <w:r w:rsidRPr="00AA23C4">
        <w:rPr>
          <w:color w:val="000000"/>
        </w:rPr>
        <w:t>Cabe à Comissão Eleitoral garantir a segurança dos encarregados do transporte das urnas até o local de apuração.</w:t>
      </w:r>
    </w:p>
    <w:p w:rsidR="00130687" w:rsidRPr="00AA23C4" w:rsidRDefault="00130687" w:rsidP="00130687">
      <w:pPr>
        <w:keepNext/>
        <w:spacing w:before="120" w:after="120" w:line="360" w:lineRule="auto"/>
        <w:jc w:val="center"/>
        <w:rPr>
          <w:b/>
          <w:bCs/>
          <w:color w:val="000000"/>
        </w:rPr>
      </w:pPr>
    </w:p>
    <w:p w:rsidR="00130687" w:rsidRPr="00AA23C4" w:rsidRDefault="00130687" w:rsidP="00130687">
      <w:pPr>
        <w:keepNext/>
        <w:spacing w:before="120" w:after="120" w:line="360" w:lineRule="auto"/>
        <w:jc w:val="center"/>
        <w:rPr>
          <w:b/>
          <w:bCs/>
          <w:color w:val="000000"/>
        </w:rPr>
      </w:pPr>
      <w:r w:rsidRPr="00AA23C4">
        <w:rPr>
          <w:b/>
          <w:bCs/>
          <w:color w:val="000000"/>
        </w:rPr>
        <w:t>Capítulo VI</w:t>
      </w:r>
      <w:r w:rsidRPr="00AA23C4">
        <w:rPr>
          <w:b/>
          <w:bCs/>
          <w:color w:val="000000"/>
        </w:rPr>
        <w:br/>
        <w:t>DA APURAÇÃO</w:t>
      </w:r>
    </w:p>
    <w:p w:rsidR="00130687" w:rsidRPr="00AA23C4" w:rsidRDefault="00130687" w:rsidP="00130687">
      <w:pPr>
        <w:spacing w:before="120" w:after="120"/>
        <w:jc w:val="both"/>
        <w:rPr>
          <w:b/>
          <w:bCs/>
          <w:color w:val="000000"/>
        </w:rPr>
      </w:pPr>
      <w:r w:rsidRPr="00AA23C4">
        <w:rPr>
          <w:b/>
          <w:bCs/>
          <w:color w:val="000000"/>
        </w:rPr>
        <w:t xml:space="preserve">Art. 24. </w:t>
      </w:r>
      <w:r w:rsidRPr="00AA23C4">
        <w:rPr>
          <w:color w:val="000000"/>
        </w:rPr>
        <w:t>A apuração dos votos ocorrerá imed</w:t>
      </w:r>
      <w:r w:rsidR="00D7279F">
        <w:rPr>
          <w:color w:val="000000"/>
        </w:rPr>
        <w:t>iatamente após o recebimento da</w:t>
      </w:r>
      <w:r w:rsidRPr="00AA23C4">
        <w:rPr>
          <w:color w:val="000000"/>
        </w:rPr>
        <w:t xml:space="preserve"> ur</w:t>
      </w:r>
      <w:r w:rsidR="00D7279F">
        <w:rPr>
          <w:color w:val="000000"/>
        </w:rPr>
        <w:t>na</w:t>
      </w:r>
      <w:r w:rsidRPr="00AA23C4">
        <w:rPr>
          <w:color w:val="000000"/>
        </w:rPr>
        <w:t xml:space="preserve"> no local designado para escrutínio, observados no que couberem os procedimentos </w:t>
      </w:r>
      <w:r w:rsidRPr="00AA23C4">
        <w:t>previstos nos artigos 159 a 187</w:t>
      </w:r>
      <w:r w:rsidRPr="00AA23C4">
        <w:rPr>
          <w:color w:val="FF0000"/>
        </w:rPr>
        <w:t xml:space="preserve"> </w:t>
      </w:r>
      <w:r w:rsidRPr="00AA23C4">
        <w:rPr>
          <w:color w:val="000000"/>
        </w:rPr>
        <w:t>do Código Eleitoral e o disposto nesta Resolução.</w:t>
      </w:r>
    </w:p>
    <w:p w:rsidR="00130687" w:rsidRPr="00AA23C4" w:rsidRDefault="00130687" w:rsidP="00130687">
      <w:pPr>
        <w:spacing w:before="120" w:after="120"/>
        <w:jc w:val="both"/>
      </w:pPr>
      <w:r w:rsidRPr="00AA23C4">
        <w:rPr>
          <w:b/>
          <w:bCs/>
          <w:color w:val="000000"/>
        </w:rPr>
        <w:lastRenderedPageBreak/>
        <w:t xml:space="preserve">§ </w:t>
      </w:r>
      <w:r>
        <w:rPr>
          <w:b/>
          <w:bCs/>
        </w:rPr>
        <w:t>1</w:t>
      </w:r>
      <w:r w:rsidRPr="00AA23C4">
        <w:rPr>
          <w:b/>
          <w:bCs/>
        </w:rPr>
        <w:t xml:space="preserve">º. </w:t>
      </w:r>
      <w:r w:rsidRPr="00AA23C4">
        <w:t>No curso dos</w:t>
      </w:r>
      <w:r>
        <w:t xml:space="preserve"> trabalhos, todos os membros da Junta Apuradora</w:t>
      </w:r>
      <w:r w:rsidRPr="00AA23C4">
        <w:t xml:space="preserve"> e respectivos auxiliares somente poderão portar e utilizar caneta esferográfica de cor vermelha;</w:t>
      </w:r>
    </w:p>
    <w:p w:rsidR="00130687" w:rsidRPr="00AA23C4" w:rsidRDefault="00130687" w:rsidP="00130687">
      <w:pPr>
        <w:spacing w:before="120" w:after="120"/>
        <w:jc w:val="both"/>
        <w:rPr>
          <w:b/>
          <w:bCs/>
          <w:color w:val="000000"/>
        </w:rPr>
      </w:pPr>
      <w:r w:rsidRPr="00AA23C4">
        <w:rPr>
          <w:b/>
          <w:bCs/>
          <w:color w:val="000000"/>
        </w:rPr>
        <w:t xml:space="preserve">§ </w:t>
      </w:r>
      <w:r>
        <w:rPr>
          <w:b/>
          <w:bCs/>
          <w:color w:val="000000"/>
        </w:rPr>
        <w:t>2</w:t>
      </w:r>
      <w:r w:rsidRPr="00AA23C4">
        <w:rPr>
          <w:b/>
          <w:bCs/>
          <w:color w:val="000000"/>
        </w:rPr>
        <w:t xml:space="preserve">º. </w:t>
      </w:r>
      <w:r w:rsidRPr="00AA23C4">
        <w:rPr>
          <w:color w:val="000000"/>
        </w:rPr>
        <w:t xml:space="preserve">O representante do Ministério Público será notificado para participar do ato de que trata o </w:t>
      </w:r>
      <w:r w:rsidRPr="00AA23C4">
        <w:rPr>
          <w:i/>
          <w:iCs/>
          <w:color w:val="000000"/>
        </w:rPr>
        <w:t xml:space="preserve">caput </w:t>
      </w:r>
      <w:r w:rsidRPr="00AA23C4">
        <w:rPr>
          <w:color w:val="000000"/>
        </w:rPr>
        <w:t>e os candidatos e seus fiscais credenciados serão convocados para acompanhar os procedimentos relativos à apuração;</w:t>
      </w:r>
    </w:p>
    <w:p w:rsidR="00130687" w:rsidRPr="00AA23C4" w:rsidRDefault="00130687" w:rsidP="00130687">
      <w:pPr>
        <w:spacing w:before="120" w:after="120"/>
        <w:jc w:val="both"/>
      </w:pPr>
      <w:r>
        <w:rPr>
          <w:b/>
          <w:bCs/>
        </w:rPr>
        <w:t>§ 3</w:t>
      </w:r>
      <w:r w:rsidRPr="00AA23C4">
        <w:rPr>
          <w:b/>
          <w:bCs/>
        </w:rPr>
        <w:t xml:space="preserve">º. </w:t>
      </w:r>
      <w:r>
        <w:t>A Junta de Apuração procederá</w:t>
      </w:r>
      <w:r w:rsidRPr="00AA23C4">
        <w:t xml:space="preserve"> da seguinte forma:</w:t>
      </w:r>
    </w:p>
    <w:p w:rsidR="00130687" w:rsidRPr="00AA23C4" w:rsidRDefault="00130687" w:rsidP="00130687">
      <w:pPr>
        <w:spacing w:before="120" w:after="120"/>
        <w:jc w:val="both"/>
      </w:pPr>
      <w:r w:rsidRPr="00AA23C4">
        <w:rPr>
          <w:b/>
          <w:bCs/>
        </w:rPr>
        <w:t xml:space="preserve">I - </w:t>
      </w:r>
      <w:r w:rsidRPr="00AA23C4">
        <w:t>receberão os documentos da votação, examinando sua idoneidade e regularidade, inclusive quanto ao funcionamento normal da Seção;</w:t>
      </w:r>
    </w:p>
    <w:p w:rsidR="00130687" w:rsidRPr="00AA23C4" w:rsidRDefault="00130687" w:rsidP="00130687">
      <w:pPr>
        <w:spacing w:before="120" w:after="120"/>
        <w:jc w:val="both"/>
      </w:pPr>
      <w:r w:rsidRPr="00AA23C4">
        <w:rPr>
          <w:b/>
          <w:bCs/>
        </w:rPr>
        <w:t xml:space="preserve">II - </w:t>
      </w:r>
      <w:r>
        <w:t>receberão a urna</w:t>
      </w:r>
      <w:r w:rsidRPr="00AA23C4">
        <w:t xml:space="preserve"> e providenciar</w:t>
      </w:r>
      <w:r>
        <w:t>ão a abertura da mesma</w:t>
      </w:r>
      <w:r w:rsidRPr="00AA23C4">
        <w:t>;</w:t>
      </w:r>
    </w:p>
    <w:p w:rsidR="00130687" w:rsidRPr="00AA23C4" w:rsidRDefault="00130687" w:rsidP="00130687">
      <w:pPr>
        <w:spacing w:before="120" w:after="120"/>
        <w:jc w:val="both"/>
      </w:pPr>
      <w:r w:rsidRPr="00AA23C4">
        <w:rPr>
          <w:b/>
          <w:bCs/>
        </w:rPr>
        <w:t xml:space="preserve">III - </w:t>
      </w:r>
      <w:r w:rsidRPr="00AA23C4">
        <w:t>resolverão todas as impugnações e incidentes verificados durante os trabalhos de apuração;</w:t>
      </w:r>
    </w:p>
    <w:p w:rsidR="00130687" w:rsidRPr="00AA23C4" w:rsidRDefault="00130687" w:rsidP="00130687">
      <w:pPr>
        <w:spacing w:before="120" w:after="120"/>
        <w:jc w:val="both"/>
        <w:rPr>
          <w:b/>
          <w:bCs/>
        </w:rPr>
      </w:pPr>
      <w:r w:rsidRPr="00AA23C4">
        <w:rPr>
          <w:b/>
          <w:bCs/>
        </w:rPr>
        <w:t xml:space="preserve">IV - </w:t>
      </w:r>
      <w:r w:rsidRPr="00AA23C4">
        <w:t>registrarão todos os procedimentos e ocorrências em ata específica para tal.</w:t>
      </w:r>
    </w:p>
    <w:p w:rsidR="00130687" w:rsidRPr="00AA23C4" w:rsidRDefault="00130687" w:rsidP="00130687">
      <w:pPr>
        <w:spacing w:before="120" w:after="120"/>
        <w:jc w:val="both"/>
        <w:rPr>
          <w:b/>
          <w:bCs/>
        </w:rPr>
      </w:pPr>
      <w:r w:rsidRPr="00AA23C4">
        <w:rPr>
          <w:b/>
          <w:bCs/>
        </w:rPr>
        <w:t xml:space="preserve">Art. 25. </w:t>
      </w:r>
      <w:r w:rsidRPr="00AA23C4">
        <w:t xml:space="preserve">Serão consideradas válidas as cédulas que corresponderem ao modelo oficial, conforme estabelecido no </w:t>
      </w:r>
      <w:r w:rsidRPr="00AA23C4">
        <w:rPr>
          <w:i/>
        </w:rPr>
        <w:t>caput</w:t>
      </w:r>
      <w:r w:rsidRPr="00AA23C4">
        <w:t xml:space="preserve"> do art. 9º desta Resolução.</w:t>
      </w:r>
    </w:p>
    <w:p w:rsidR="00130687" w:rsidRPr="00AA23C4" w:rsidRDefault="00130687" w:rsidP="00130687">
      <w:pPr>
        <w:spacing w:before="120" w:after="120"/>
        <w:jc w:val="both"/>
      </w:pPr>
      <w:r w:rsidRPr="00AA23C4">
        <w:rPr>
          <w:b/>
          <w:bCs/>
        </w:rPr>
        <w:t xml:space="preserve">§ 1º. </w:t>
      </w:r>
      <w:r w:rsidRPr="00AA23C4">
        <w:t>Serão nulos para todos os efeitos, os votos:</w:t>
      </w:r>
    </w:p>
    <w:p w:rsidR="00130687" w:rsidRPr="00AA23C4" w:rsidRDefault="00130687" w:rsidP="00130687">
      <w:pPr>
        <w:spacing w:before="120" w:after="120"/>
        <w:jc w:val="both"/>
      </w:pPr>
      <w:r w:rsidRPr="00AA23C4">
        <w:rPr>
          <w:b/>
          <w:bCs/>
        </w:rPr>
        <w:t xml:space="preserve">I - </w:t>
      </w:r>
      <w:r w:rsidRPr="00AA23C4">
        <w:t>que contiverem o número e/ou nome e/ou apelido de candidatos inexistentes na regional;</w:t>
      </w:r>
    </w:p>
    <w:p w:rsidR="00130687" w:rsidRPr="00AA23C4" w:rsidRDefault="00130687" w:rsidP="00130687">
      <w:pPr>
        <w:spacing w:before="120" w:after="120"/>
        <w:jc w:val="both"/>
      </w:pPr>
      <w:r w:rsidRPr="00AA23C4">
        <w:rPr>
          <w:b/>
          <w:bCs/>
        </w:rPr>
        <w:t xml:space="preserve">II - </w:t>
      </w:r>
      <w:r w:rsidRPr="00AA23C4">
        <w:t>dados a candidatos inelegíveis ou não registrados para concorrer ao pleito eleitoral;</w:t>
      </w:r>
    </w:p>
    <w:p w:rsidR="00130687" w:rsidRPr="00AA23C4" w:rsidRDefault="00130687" w:rsidP="00130687">
      <w:pPr>
        <w:spacing w:before="120" w:after="120"/>
        <w:jc w:val="both"/>
      </w:pPr>
      <w:r w:rsidRPr="00AA23C4">
        <w:rPr>
          <w:b/>
          <w:bCs/>
        </w:rPr>
        <w:t xml:space="preserve">III - </w:t>
      </w:r>
      <w:r w:rsidRPr="00AA23C4">
        <w:t>das cédulas que não estiverem devidamente rubricadas, na forma prevista na presente Resolução;</w:t>
      </w:r>
    </w:p>
    <w:p w:rsidR="00130687" w:rsidRPr="00AA23C4" w:rsidRDefault="00130687" w:rsidP="00130687">
      <w:pPr>
        <w:spacing w:before="120" w:after="120"/>
        <w:jc w:val="both"/>
      </w:pPr>
      <w:r w:rsidRPr="00AA23C4">
        <w:rPr>
          <w:b/>
          <w:bCs/>
        </w:rPr>
        <w:t xml:space="preserve">IV - </w:t>
      </w:r>
      <w:r w:rsidRPr="00AA23C4">
        <w:t>que tornem duvidosa a vontade do eleitor;</w:t>
      </w:r>
    </w:p>
    <w:p w:rsidR="00130687" w:rsidRPr="00AA23C4" w:rsidRDefault="00130687" w:rsidP="00130687">
      <w:pPr>
        <w:spacing w:before="120" w:after="120"/>
        <w:jc w:val="both"/>
      </w:pPr>
      <w:r w:rsidRPr="00AA23C4">
        <w:rPr>
          <w:b/>
          <w:bCs/>
        </w:rPr>
        <w:t xml:space="preserve">V - </w:t>
      </w:r>
      <w:r w:rsidRPr="00AA23C4">
        <w:t>das cédulas que sejam ilegíveis ou contenham caracteres estranhos ao idioma Pátrio;</w:t>
      </w:r>
    </w:p>
    <w:p w:rsidR="00130687" w:rsidRPr="00AA23C4" w:rsidRDefault="00130687" w:rsidP="00130687">
      <w:pPr>
        <w:spacing w:before="120" w:after="120"/>
        <w:jc w:val="both"/>
      </w:pPr>
      <w:r w:rsidRPr="00AA23C4">
        <w:rPr>
          <w:b/>
          <w:bCs/>
        </w:rPr>
        <w:t xml:space="preserve">VI - </w:t>
      </w:r>
      <w:r w:rsidRPr="00AA23C4">
        <w:t>das cédulas que contenham rasuras que impeçam o reconhecimento do número e/ou nome e/ou apelido do candidato;</w:t>
      </w:r>
    </w:p>
    <w:p w:rsidR="00130687" w:rsidRPr="00D3715D" w:rsidRDefault="00130687" w:rsidP="00130687">
      <w:pPr>
        <w:spacing w:before="120" w:after="120"/>
        <w:jc w:val="both"/>
      </w:pPr>
      <w:r w:rsidRPr="00AA23C4">
        <w:rPr>
          <w:b/>
          <w:bCs/>
        </w:rPr>
        <w:t xml:space="preserve">VII - </w:t>
      </w:r>
      <w:r w:rsidRPr="00AA23C4">
        <w:t xml:space="preserve">das </w:t>
      </w:r>
      <w:r>
        <w:t>cédulas que contenham mais de dois</w:t>
      </w:r>
      <w:r w:rsidRPr="00AA23C4">
        <w:t xml:space="preserve"> nome</w:t>
      </w:r>
      <w:r>
        <w:t>s</w:t>
      </w:r>
      <w:r w:rsidRPr="00AA23C4">
        <w:t xml:space="preserve"> de candidato</w:t>
      </w:r>
      <w:r>
        <w:t>s</w:t>
      </w:r>
      <w:r w:rsidRPr="00AA23C4">
        <w:t xml:space="preserve"> à eleição</w:t>
      </w:r>
      <w:r w:rsidRPr="00D3715D">
        <w:rPr>
          <w:rStyle w:val="Refdenotaderodap"/>
        </w:rPr>
        <w:footnoteReference w:id="1"/>
      </w:r>
      <w:r w:rsidRPr="00D3715D">
        <w:t>.</w:t>
      </w:r>
    </w:p>
    <w:p w:rsidR="00130687" w:rsidRPr="00AA23C4" w:rsidRDefault="00130687" w:rsidP="00130687">
      <w:pPr>
        <w:spacing w:before="120" w:after="120"/>
        <w:jc w:val="both"/>
        <w:rPr>
          <w:bCs/>
        </w:rPr>
      </w:pPr>
      <w:r w:rsidRPr="00AA23C4">
        <w:rPr>
          <w:b/>
        </w:rPr>
        <w:t xml:space="preserve">§ 2º. </w:t>
      </w:r>
      <w:r w:rsidRPr="00AA23C4">
        <w:t>Em caso de dúvida quanto à validade do voto, deverá ser imediatamente acionada a Comissão Eleitoral e notificado o representante do Ministério Público.</w:t>
      </w:r>
    </w:p>
    <w:p w:rsidR="00130687" w:rsidRPr="00AA23C4" w:rsidRDefault="00130687" w:rsidP="00130687">
      <w:pPr>
        <w:spacing w:before="120" w:after="120"/>
        <w:jc w:val="both"/>
      </w:pPr>
      <w:r w:rsidRPr="00AA23C4">
        <w:rPr>
          <w:b/>
          <w:bCs/>
        </w:rPr>
        <w:t xml:space="preserve">Art. 26. </w:t>
      </w:r>
      <w:r w:rsidRPr="00AA23C4">
        <w:t>A apuração dos votos ocorrerá num local único, especialmente designado para tal, da seguinte maneira:</w:t>
      </w:r>
    </w:p>
    <w:p w:rsidR="00130687" w:rsidRPr="00AA23C4" w:rsidRDefault="00130687" w:rsidP="00130687">
      <w:pPr>
        <w:spacing w:before="120" w:after="120"/>
        <w:jc w:val="both"/>
      </w:pPr>
      <w:r w:rsidRPr="00AA23C4">
        <w:rPr>
          <w:b/>
          <w:bCs/>
        </w:rPr>
        <w:t>I -</w:t>
      </w:r>
      <w:r w:rsidRPr="00AA23C4">
        <w:t xml:space="preserve"> retirando-</w:t>
      </w:r>
      <w:r>
        <w:t>se o lacre da urna</w:t>
      </w:r>
      <w:r w:rsidRPr="00AA23C4">
        <w:t>, na presença dos candidatos ou seus fiscais, do Ministério Público e dos demais escrutinadores;</w:t>
      </w:r>
    </w:p>
    <w:p w:rsidR="00130687" w:rsidRPr="00AA23C4" w:rsidRDefault="00130687" w:rsidP="00130687">
      <w:pPr>
        <w:spacing w:before="120" w:after="120"/>
        <w:jc w:val="both"/>
      </w:pPr>
      <w:r w:rsidRPr="00AA23C4">
        <w:rPr>
          <w:b/>
          <w:bCs/>
        </w:rPr>
        <w:t xml:space="preserve">II - </w:t>
      </w:r>
      <w:r w:rsidRPr="00AA23C4">
        <w:t>contar as cédulas depositadas na urna;</w:t>
      </w:r>
    </w:p>
    <w:p w:rsidR="00130687" w:rsidRPr="00AA23C4" w:rsidRDefault="00130687" w:rsidP="00130687">
      <w:pPr>
        <w:spacing w:before="120" w:after="120"/>
        <w:jc w:val="both"/>
      </w:pPr>
      <w:r w:rsidRPr="00AA23C4">
        <w:rPr>
          <w:b/>
          <w:bCs/>
        </w:rPr>
        <w:t xml:space="preserve">III - </w:t>
      </w:r>
      <w:r w:rsidRPr="00AA23C4">
        <w:t>desdobrar as cédulas, uma de cada vez, numerando-as sequencialmente;</w:t>
      </w:r>
    </w:p>
    <w:p w:rsidR="00130687" w:rsidRPr="00AA23C4" w:rsidRDefault="00130687" w:rsidP="00130687">
      <w:pPr>
        <w:spacing w:before="120" w:after="120"/>
        <w:jc w:val="both"/>
      </w:pPr>
      <w:r w:rsidRPr="00AA23C4">
        <w:rPr>
          <w:b/>
          <w:bCs/>
        </w:rPr>
        <w:t xml:space="preserve">IV - </w:t>
      </w:r>
      <w:r w:rsidRPr="00AA23C4">
        <w:t>ler os votos e apor, nas cédulas, as expressões "em branco" ou "nulo", se for o caso, colhendo-se a rubrica do Secretário;</w:t>
      </w:r>
    </w:p>
    <w:p w:rsidR="00130687" w:rsidRPr="00AA23C4" w:rsidRDefault="00130687" w:rsidP="00130687">
      <w:pPr>
        <w:spacing w:before="120" w:after="120"/>
        <w:jc w:val="both"/>
      </w:pPr>
      <w:r w:rsidRPr="00AA23C4">
        <w:rPr>
          <w:b/>
          <w:bCs/>
        </w:rPr>
        <w:lastRenderedPageBreak/>
        <w:t xml:space="preserve">V - </w:t>
      </w:r>
      <w:r w:rsidRPr="00AA23C4">
        <w:t>preencher no mapa de apuração o número de votos recebidos pelo candidato e/ou digitar no sistema de apuração o número e/ou nome e/ou apelido do candidato;</w:t>
      </w:r>
    </w:p>
    <w:p w:rsidR="00130687" w:rsidRPr="00AA23C4" w:rsidRDefault="00130687" w:rsidP="00130687">
      <w:pPr>
        <w:spacing w:before="120" w:after="120"/>
        <w:jc w:val="both"/>
        <w:rPr>
          <w:b/>
          <w:bCs/>
        </w:rPr>
      </w:pPr>
      <w:r w:rsidRPr="00AA23C4">
        <w:rPr>
          <w:b/>
          <w:bCs/>
        </w:rPr>
        <w:t xml:space="preserve">VI - </w:t>
      </w:r>
      <w:r w:rsidRPr="00AA23C4">
        <w:t>após conferência, gravar a mídia com os dados da votação da seção específica.</w:t>
      </w:r>
    </w:p>
    <w:p w:rsidR="00130687" w:rsidRPr="00AA23C4" w:rsidRDefault="00130687" w:rsidP="00130687">
      <w:pPr>
        <w:spacing w:before="120" w:after="120"/>
        <w:jc w:val="both"/>
        <w:rPr>
          <w:b/>
          <w:bCs/>
        </w:rPr>
      </w:pPr>
      <w:r w:rsidRPr="00AA23C4">
        <w:rPr>
          <w:b/>
          <w:bCs/>
        </w:rPr>
        <w:t xml:space="preserve">§ 1º. </w:t>
      </w:r>
      <w:r w:rsidRPr="00AA23C4">
        <w:t>As ocorrências relativas às cédulas somente poderão ser suscitadas nessa oportunidade;</w:t>
      </w:r>
    </w:p>
    <w:p w:rsidR="00130687" w:rsidRPr="00AA23C4" w:rsidRDefault="00130687" w:rsidP="00130687">
      <w:pPr>
        <w:spacing w:before="120" w:after="120"/>
        <w:jc w:val="both"/>
        <w:rPr>
          <w:b/>
          <w:bCs/>
        </w:rPr>
      </w:pPr>
      <w:r w:rsidRPr="00AA23C4">
        <w:rPr>
          <w:b/>
          <w:bCs/>
        </w:rPr>
        <w:t xml:space="preserve">§ 2º. </w:t>
      </w:r>
      <w:r w:rsidRPr="00AA23C4">
        <w:t>Os membros da Junta Apuradora e seus auxiliares somente desdobrarão a cédula seguinte após a confirmação do registro da cédula anterior na urna;</w:t>
      </w:r>
    </w:p>
    <w:p w:rsidR="00130687" w:rsidRPr="00AA23C4" w:rsidRDefault="00130687" w:rsidP="00130687">
      <w:pPr>
        <w:spacing w:before="120" w:after="120"/>
        <w:jc w:val="both"/>
        <w:rPr>
          <w:b/>
          <w:bCs/>
        </w:rPr>
      </w:pPr>
      <w:r w:rsidRPr="00AA23C4">
        <w:rPr>
          <w:b/>
          <w:bCs/>
        </w:rPr>
        <w:t xml:space="preserve">§ 3º. </w:t>
      </w:r>
      <w:r w:rsidRPr="00AA23C4">
        <w:t>Os eventuais erros de digitação deverão ser corrigidos enquanto não for comandada a confirmação final do conteúdo da cédula.</w:t>
      </w:r>
    </w:p>
    <w:p w:rsidR="00130687" w:rsidRPr="00AA23C4" w:rsidRDefault="00130687" w:rsidP="00130687">
      <w:pPr>
        <w:spacing w:before="120" w:after="120"/>
        <w:jc w:val="both"/>
      </w:pPr>
      <w:r w:rsidRPr="00AA23C4">
        <w:rPr>
          <w:b/>
          <w:bCs/>
        </w:rPr>
        <w:t xml:space="preserve">Art. 27. </w:t>
      </w:r>
      <w:r w:rsidRPr="00AA23C4">
        <w:t>Verificada a não correspondência entre o número sequencial da cédula em apuração e o apresentado pela urna, deverão os escrutinadores:</w:t>
      </w:r>
    </w:p>
    <w:p w:rsidR="00130687" w:rsidRPr="00AA23C4" w:rsidRDefault="00130687" w:rsidP="00130687">
      <w:pPr>
        <w:spacing w:before="120" w:after="120"/>
        <w:jc w:val="both"/>
      </w:pPr>
      <w:r w:rsidRPr="00AA23C4">
        <w:rPr>
          <w:b/>
          <w:bCs/>
        </w:rPr>
        <w:t xml:space="preserve">I - </w:t>
      </w:r>
      <w:r w:rsidRPr="00AA23C4">
        <w:t>emitir o espelho parcial de cédulas;</w:t>
      </w:r>
    </w:p>
    <w:p w:rsidR="00130687" w:rsidRPr="00AA23C4" w:rsidRDefault="00130687" w:rsidP="00130687">
      <w:pPr>
        <w:spacing w:before="120" w:after="120"/>
        <w:jc w:val="both"/>
      </w:pPr>
      <w:r w:rsidRPr="00AA23C4">
        <w:rPr>
          <w:b/>
          <w:bCs/>
        </w:rPr>
        <w:t xml:space="preserve">II - </w:t>
      </w:r>
      <w:r w:rsidRPr="00AA23C4">
        <w:t>comparar o conteúdo das cédulas com o do espelho parcial, a partir da última cédula até o momento em que se iniciou a incoincidência;</w:t>
      </w:r>
    </w:p>
    <w:p w:rsidR="00130687" w:rsidRPr="00AA23C4" w:rsidRDefault="00130687" w:rsidP="00130687">
      <w:pPr>
        <w:spacing w:before="120" w:after="120"/>
        <w:jc w:val="both"/>
        <w:rPr>
          <w:b/>
          <w:bCs/>
        </w:rPr>
      </w:pPr>
      <w:r w:rsidRPr="00AA23C4">
        <w:rPr>
          <w:b/>
          <w:bCs/>
        </w:rPr>
        <w:t xml:space="preserve">III - </w:t>
      </w:r>
      <w:r w:rsidRPr="00AA23C4">
        <w:t>comandar a exclusão dos dados referentes às cédulas incoincidentes e retomar a apuração.</w:t>
      </w:r>
    </w:p>
    <w:p w:rsidR="00130687" w:rsidRPr="00AA23C4" w:rsidRDefault="00130687" w:rsidP="00130687">
      <w:pPr>
        <w:spacing w:before="120" w:after="120"/>
        <w:jc w:val="both"/>
        <w:rPr>
          <w:b/>
          <w:bCs/>
        </w:rPr>
      </w:pPr>
      <w:r w:rsidRPr="00AA23C4">
        <w:rPr>
          <w:b/>
          <w:bCs/>
        </w:rPr>
        <w:t xml:space="preserve">Parágrafo único. </w:t>
      </w:r>
      <w:r w:rsidRPr="00AA23C4">
        <w:t>Havendo motivo justificado, a critério da Junta Apuradora, a apuração poderá ser reiniciada, apagando-se todos os dados da Seção até então registrados.</w:t>
      </w:r>
    </w:p>
    <w:p w:rsidR="00130687" w:rsidRPr="00AA23C4" w:rsidRDefault="00130687" w:rsidP="00130687">
      <w:pPr>
        <w:spacing w:before="120" w:after="120"/>
        <w:jc w:val="both"/>
        <w:rPr>
          <w:b/>
          <w:bCs/>
        </w:rPr>
      </w:pPr>
      <w:r w:rsidRPr="00AA23C4">
        <w:rPr>
          <w:b/>
          <w:bCs/>
        </w:rPr>
        <w:t xml:space="preserve">Art. 28. </w:t>
      </w:r>
      <w:r w:rsidRPr="00AA23C4">
        <w:t>A incoincidência entre o número de votantes e o de cédulas apuradas não constituirá motivo de nulidade da votação, desde que não resulte de fraude comprovada (Código Eleitoral, art. 166, §1º).</w:t>
      </w:r>
    </w:p>
    <w:p w:rsidR="00130687" w:rsidRPr="00AA23C4" w:rsidRDefault="00130687" w:rsidP="00130687">
      <w:pPr>
        <w:spacing w:before="120" w:after="120"/>
        <w:jc w:val="both"/>
      </w:pPr>
      <w:r w:rsidRPr="00AA23C4">
        <w:rPr>
          <w:b/>
          <w:bCs/>
        </w:rPr>
        <w:t xml:space="preserve">§ 1º. </w:t>
      </w:r>
      <w:r w:rsidRPr="00AA23C4">
        <w:t>Se os membros da Junta Apuradora entenderem que a incoincidência resulta de fraude, será imediatamente acionada a Comissão Eleitoral e notificado o representante do Ministério Público;</w:t>
      </w:r>
    </w:p>
    <w:p w:rsidR="00130687" w:rsidRPr="00AA23C4" w:rsidRDefault="00130687" w:rsidP="00130687">
      <w:pPr>
        <w:spacing w:before="120" w:after="120"/>
        <w:jc w:val="both"/>
        <w:rPr>
          <w:b/>
          <w:bCs/>
        </w:rPr>
      </w:pPr>
      <w:r w:rsidRPr="00AA23C4">
        <w:rPr>
          <w:b/>
        </w:rPr>
        <w:t xml:space="preserve">§ 2º. </w:t>
      </w:r>
      <w:r w:rsidRPr="00AA23C4">
        <w:t>Caso a Comissão Eleitoral entenda necessário anular a votação de uma determinada urna, determinará sua apuração em separado e recorrerá de ofício para a plenária do CMDCA.</w:t>
      </w:r>
    </w:p>
    <w:p w:rsidR="00130687" w:rsidRPr="00AA23C4" w:rsidRDefault="00130687" w:rsidP="00130687">
      <w:pPr>
        <w:spacing w:before="120" w:after="120"/>
        <w:jc w:val="both"/>
        <w:rPr>
          <w:b/>
          <w:bCs/>
        </w:rPr>
      </w:pPr>
      <w:r w:rsidRPr="00AA23C4">
        <w:rPr>
          <w:b/>
          <w:bCs/>
        </w:rPr>
        <w:t xml:space="preserve">Art. 29. </w:t>
      </w:r>
      <w:r w:rsidRPr="00AA23C4">
        <w:t>Concluída a contagem de votos, os membros da Junta Apuradora providenciarão a emissão do boletim de urna em 03 (três) vias.</w:t>
      </w:r>
    </w:p>
    <w:p w:rsidR="00130687" w:rsidRPr="00AA23C4" w:rsidRDefault="00130687" w:rsidP="00130687">
      <w:pPr>
        <w:spacing w:before="120" w:after="120"/>
        <w:jc w:val="both"/>
        <w:rPr>
          <w:b/>
          <w:bCs/>
          <w:color w:val="000000"/>
        </w:rPr>
      </w:pPr>
      <w:r w:rsidRPr="00AA23C4">
        <w:rPr>
          <w:b/>
          <w:bCs/>
        </w:rPr>
        <w:t xml:space="preserve">§ </w:t>
      </w:r>
      <w:r w:rsidRPr="00AA23C4">
        <w:rPr>
          <w:b/>
          <w:bCs/>
          <w:color w:val="000000"/>
        </w:rPr>
        <w:t xml:space="preserve">1º. </w:t>
      </w:r>
      <w:r w:rsidRPr="00AA23C4">
        <w:rPr>
          <w:color w:val="000000"/>
        </w:rPr>
        <w:t>Os boletins de urna serão assinados pelos 03 (três) membros da Junta Apuradora e pelos 02 (dois) auxiliares e, se presentes, pelos fiscais dos candidatos e pelo representante do Ministério Público.</w:t>
      </w:r>
    </w:p>
    <w:p w:rsidR="00130687" w:rsidRPr="00AA23C4" w:rsidRDefault="00130687" w:rsidP="00130687">
      <w:pPr>
        <w:spacing w:before="120" w:after="120"/>
        <w:jc w:val="both"/>
        <w:rPr>
          <w:b/>
          <w:bCs/>
          <w:color w:val="000000"/>
        </w:rPr>
      </w:pPr>
      <w:r w:rsidRPr="00AA23C4">
        <w:rPr>
          <w:b/>
          <w:bCs/>
          <w:color w:val="000000"/>
        </w:rPr>
        <w:t xml:space="preserve">§ 2º. </w:t>
      </w:r>
      <w:r w:rsidRPr="00AA23C4">
        <w:rPr>
          <w:color w:val="000000"/>
        </w:rPr>
        <w:t>Apenas os boletins de urna poderão servir como prova posterior perante o CMDCA.</w:t>
      </w:r>
    </w:p>
    <w:p w:rsidR="00130687" w:rsidRPr="00AA23C4" w:rsidRDefault="00130687" w:rsidP="00130687">
      <w:pPr>
        <w:spacing w:before="120" w:after="120"/>
        <w:jc w:val="both"/>
        <w:rPr>
          <w:b/>
          <w:bCs/>
          <w:color w:val="000000"/>
        </w:rPr>
      </w:pPr>
      <w:r w:rsidRPr="00AA23C4">
        <w:rPr>
          <w:b/>
          <w:bCs/>
          <w:color w:val="000000"/>
        </w:rPr>
        <w:t xml:space="preserve">Art. 30. </w:t>
      </w:r>
      <w:r w:rsidRPr="00AA23C4">
        <w:rPr>
          <w:color w:val="000000"/>
        </w:rPr>
        <w:t>O encerramento da apuração de uma Seção consistirá na emissão do boletim de urna com os resultados.</w:t>
      </w:r>
    </w:p>
    <w:p w:rsidR="00130687" w:rsidRPr="00AA23C4" w:rsidRDefault="00130687" w:rsidP="00130687">
      <w:pPr>
        <w:spacing w:before="120" w:after="120"/>
        <w:jc w:val="both"/>
        <w:rPr>
          <w:color w:val="000000"/>
        </w:rPr>
      </w:pPr>
      <w:r w:rsidRPr="00AA23C4">
        <w:rPr>
          <w:b/>
          <w:bCs/>
          <w:color w:val="000000"/>
        </w:rPr>
        <w:lastRenderedPageBreak/>
        <w:t xml:space="preserve">Art. 31. </w:t>
      </w:r>
      <w:r w:rsidRPr="00AA23C4">
        <w:rPr>
          <w:color w:val="000000"/>
        </w:rPr>
        <w:t>Concluída a apuração de uma urna e antes de se passar à subsequente, as cédulas serão recolhidas em envelope especial, o qual será fechado e lacrado, assim permanecendo até 1</w:t>
      </w:r>
      <w:r>
        <w:rPr>
          <w:color w:val="000000"/>
        </w:rPr>
        <w:t>0 de janeiro de 2019</w:t>
      </w:r>
      <w:r w:rsidRPr="00AA23C4">
        <w:rPr>
          <w:color w:val="000000"/>
        </w:rPr>
        <w:t>, salvo se houver pedido de recontagem ou recurso quanto ao seu conteúdo.</w:t>
      </w:r>
    </w:p>
    <w:p w:rsidR="00130687" w:rsidRPr="00AA23C4" w:rsidRDefault="00130687" w:rsidP="00130687">
      <w:pPr>
        <w:spacing w:before="120" w:after="120"/>
        <w:jc w:val="both"/>
        <w:rPr>
          <w:b/>
          <w:bCs/>
          <w:color w:val="000000"/>
        </w:rPr>
      </w:pPr>
      <w:r w:rsidRPr="00AA23C4">
        <w:rPr>
          <w:b/>
          <w:color w:val="000000"/>
        </w:rPr>
        <w:t xml:space="preserve">Art. 32. </w:t>
      </w:r>
      <w:r>
        <w:t>Apurada a urna</w:t>
      </w:r>
      <w:r w:rsidRPr="00AA23C4">
        <w:t>, a Comissão Eleitoral receberá o resultado das planilhas de apuração e, não havendo impugnações ou recursos, fará a totalização dos votos por candidato, lavrando a ata respectiva.</w:t>
      </w:r>
    </w:p>
    <w:p w:rsidR="00130687" w:rsidRPr="00AA23C4" w:rsidRDefault="00130687" w:rsidP="00130687">
      <w:pPr>
        <w:spacing w:before="120" w:after="120"/>
        <w:jc w:val="both"/>
        <w:rPr>
          <w:color w:val="000000"/>
        </w:rPr>
      </w:pPr>
      <w:r w:rsidRPr="00AA23C4">
        <w:rPr>
          <w:b/>
          <w:bCs/>
          <w:color w:val="000000"/>
        </w:rPr>
        <w:t xml:space="preserve">Art. 33. </w:t>
      </w:r>
      <w:r w:rsidRPr="00AA23C4">
        <w:rPr>
          <w:color w:val="000000"/>
        </w:rPr>
        <w:t>Resolvidas as impugnações apresentadas durante a votação</w:t>
      </w:r>
      <w:r w:rsidRPr="00AA23C4">
        <w:t xml:space="preserve">, </w:t>
      </w:r>
      <w:r w:rsidRPr="00AA23C4">
        <w:rPr>
          <w:bCs/>
        </w:rPr>
        <w:t xml:space="preserve">a Comissão Eleitoral divulgará o resultado da eleição </w:t>
      </w:r>
      <w:r w:rsidRPr="00AA23C4">
        <w:t>e o Conselho Municip</w:t>
      </w:r>
      <w:r w:rsidRPr="00AA23C4">
        <w:rPr>
          <w:color w:val="000000"/>
        </w:rPr>
        <w:t>al dos Direitos da Criança e do Adolescente -</w:t>
      </w:r>
      <w:r>
        <w:rPr>
          <w:color w:val="000000"/>
        </w:rPr>
        <w:t xml:space="preserve"> CMDCA</w:t>
      </w:r>
      <w:r w:rsidRPr="00AA23C4">
        <w:rPr>
          <w:color w:val="000000"/>
        </w:rPr>
        <w:t xml:space="preserve"> proclamará o resultado da eleição, que será posteriormente publicado nos órgãos oficiais.</w:t>
      </w:r>
    </w:p>
    <w:p w:rsidR="00130687" w:rsidRPr="00AA23C4" w:rsidRDefault="00130687" w:rsidP="00130687">
      <w:pPr>
        <w:spacing w:before="120" w:after="120"/>
        <w:jc w:val="both"/>
        <w:rPr>
          <w:b/>
          <w:bCs/>
          <w:color w:val="000000"/>
        </w:rPr>
      </w:pPr>
      <w:r w:rsidRPr="00AA23C4">
        <w:rPr>
          <w:b/>
          <w:bCs/>
          <w:color w:val="000000"/>
        </w:rPr>
        <w:t xml:space="preserve">Art. 34. </w:t>
      </w:r>
      <w:r w:rsidRPr="00AA23C4">
        <w:rPr>
          <w:color w:val="000000"/>
        </w:rPr>
        <w:t>Após a proclamação do resultado os candidatos poderão apresentar impugnações, que serão decididas pela Comissão Eleitora</w:t>
      </w:r>
      <w:r>
        <w:rPr>
          <w:color w:val="000000"/>
        </w:rPr>
        <w:t>l</w:t>
      </w:r>
      <w:r w:rsidRPr="00AA23C4">
        <w:rPr>
          <w:color w:val="000000"/>
        </w:rPr>
        <w:t xml:space="preserve"> depois de ouvida do Ministério Público.</w:t>
      </w:r>
    </w:p>
    <w:p w:rsidR="00130687" w:rsidRPr="00AA23C4" w:rsidRDefault="00130687" w:rsidP="00130687">
      <w:pPr>
        <w:spacing w:before="120" w:after="120"/>
        <w:jc w:val="both"/>
        <w:rPr>
          <w:b/>
          <w:bCs/>
          <w:color w:val="000000"/>
        </w:rPr>
      </w:pPr>
      <w:r w:rsidRPr="00AA23C4">
        <w:rPr>
          <w:b/>
          <w:bCs/>
          <w:color w:val="000000"/>
        </w:rPr>
        <w:t xml:space="preserve">Parágrafo único. </w:t>
      </w:r>
      <w:r w:rsidRPr="00AA23C4">
        <w:rPr>
          <w:color w:val="000000"/>
        </w:rPr>
        <w:t>Caberá recurso, da decisão da Comissão Eleitoral ao Conselho Municipal dos Direitos da Criança e do Adolescente - CMDCA, imediatamente após a decisão.</w:t>
      </w:r>
    </w:p>
    <w:p w:rsidR="00130687" w:rsidRPr="00AA23C4" w:rsidRDefault="00130687" w:rsidP="00130687">
      <w:pPr>
        <w:spacing w:before="120" w:after="120"/>
        <w:jc w:val="both"/>
        <w:rPr>
          <w:color w:val="000000"/>
        </w:rPr>
      </w:pPr>
      <w:r w:rsidRPr="00AA23C4">
        <w:rPr>
          <w:b/>
          <w:bCs/>
          <w:color w:val="000000"/>
        </w:rPr>
        <w:t xml:space="preserve">Art. 35. </w:t>
      </w:r>
      <w:r w:rsidRPr="00AA23C4">
        <w:rPr>
          <w:color w:val="000000"/>
        </w:rPr>
        <w:t>Os pedidos de impugnação referentes ao resultado geral da eleição ou face propaganda irregular de candidatos deverão ocorrer no prazo máximo de 02 (dois) dias após a publicação oficial do resultado, devendo o Conselho Municipal dos Direitos da Criança e do Adolescente CMDCA decidir, em reunião extraordinária especialmente designada para este fim, no prazo máximo de 05 (cinco) dias.</w:t>
      </w:r>
    </w:p>
    <w:p w:rsidR="00130687" w:rsidRPr="00AA23C4" w:rsidRDefault="00130687" w:rsidP="00130687">
      <w:pPr>
        <w:spacing w:before="120" w:after="120"/>
        <w:jc w:val="both"/>
        <w:rPr>
          <w:color w:val="000000"/>
        </w:rPr>
      </w:pPr>
      <w:r w:rsidRPr="00AA23C4">
        <w:rPr>
          <w:b/>
          <w:color w:val="000000"/>
        </w:rPr>
        <w:t>Parágrafo único.</w:t>
      </w:r>
      <w:r w:rsidRPr="00AA23C4">
        <w:rPr>
          <w:color w:val="000000"/>
        </w:rPr>
        <w:t xml:space="preserve"> A decisão do CMDCA será precedida de parecer da Procuradoria Jurídica do Município, com notificação pessoal do Ministério Público.</w:t>
      </w:r>
    </w:p>
    <w:p w:rsidR="00130687" w:rsidRPr="00AA23C4" w:rsidRDefault="00130687" w:rsidP="00130687">
      <w:pPr>
        <w:spacing w:before="120" w:after="120"/>
        <w:jc w:val="both"/>
      </w:pPr>
      <w:r w:rsidRPr="00AA23C4">
        <w:rPr>
          <w:b/>
          <w:color w:val="000000"/>
        </w:rPr>
        <w:t xml:space="preserve">Art. 36. </w:t>
      </w:r>
      <w:r w:rsidRPr="00AA23C4">
        <w:t>A pendência do julgamento de recursos não impede a divulgação do resultado da votação, que deverá, no entanto, conter a ressalva quanto à possibilidade de alteração.</w:t>
      </w:r>
    </w:p>
    <w:p w:rsidR="00130687" w:rsidRPr="00AA23C4" w:rsidRDefault="00130687" w:rsidP="00130687">
      <w:pPr>
        <w:pStyle w:val="Default"/>
        <w:ind w:right="-1"/>
        <w:jc w:val="both"/>
        <w:rPr>
          <w:rFonts w:ascii="Times New Roman" w:hAnsi="Times New Roman" w:cs="Times New Roman"/>
        </w:rPr>
      </w:pPr>
      <w:r w:rsidRPr="00AA23C4">
        <w:rPr>
          <w:rFonts w:ascii="Times New Roman" w:hAnsi="Times New Roman" w:cs="Times New Roman"/>
          <w:b/>
          <w:color w:val="auto"/>
        </w:rPr>
        <w:t xml:space="preserve">Art. 37. </w:t>
      </w:r>
      <w:r w:rsidRPr="00AA23C4">
        <w:rPr>
          <w:rFonts w:ascii="Times New Roman" w:hAnsi="Times New Roman" w:cs="Times New Roman"/>
          <w:color w:val="auto"/>
        </w:rPr>
        <w:t>Uma vez julgados os recursos, cabe ao CMDCA dar ampla publicidade ao resultado final da eleição, sem prejuízo da retificação das publicações anteriormente efetuadas, caso necessário.</w:t>
      </w:r>
    </w:p>
    <w:p w:rsidR="00130687" w:rsidRPr="00AA23C4" w:rsidRDefault="00130687" w:rsidP="00130687">
      <w:pPr>
        <w:keepNext/>
        <w:spacing w:before="120" w:after="120" w:line="360" w:lineRule="auto"/>
        <w:jc w:val="center"/>
        <w:rPr>
          <w:b/>
          <w:bCs/>
          <w:color w:val="000000"/>
        </w:rPr>
      </w:pPr>
    </w:p>
    <w:p w:rsidR="00130687" w:rsidRPr="00AA23C4" w:rsidRDefault="00130687" w:rsidP="00130687">
      <w:pPr>
        <w:keepNext/>
        <w:spacing w:before="120" w:after="120" w:line="360" w:lineRule="auto"/>
        <w:jc w:val="center"/>
        <w:rPr>
          <w:b/>
          <w:bCs/>
          <w:color w:val="000000"/>
        </w:rPr>
      </w:pPr>
      <w:r w:rsidRPr="00AA23C4">
        <w:rPr>
          <w:b/>
          <w:bCs/>
          <w:color w:val="000000"/>
        </w:rPr>
        <w:t>Capítulo VII</w:t>
      </w:r>
      <w:r w:rsidRPr="00AA23C4">
        <w:rPr>
          <w:b/>
          <w:bCs/>
          <w:color w:val="000000"/>
        </w:rPr>
        <w:br/>
        <w:t>DISPOSIÇÕES FINAIS</w:t>
      </w:r>
    </w:p>
    <w:p w:rsidR="00130687" w:rsidRPr="00AA23C4" w:rsidRDefault="00130687" w:rsidP="00130687">
      <w:pPr>
        <w:spacing w:before="120" w:after="120"/>
        <w:jc w:val="both"/>
      </w:pPr>
      <w:r w:rsidRPr="00AA23C4">
        <w:rPr>
          <w:b/>
          <w:bCs/>
        </w:rPr>
        <w:t xml:space="preserve">Art. 38. </w:t>
      </w:r>
      <w:r w:rsidRPr="00AA23C4">
        <w:t>Em caso de empate na votação de candidatos e de suplentes de uma mesma Regional, será considerado eleito o candidato mais idoso (Código Eleitoral, art. 111).</w:t>
      </w:r>
    </w:p>
    <w:p w:rsidR="00130687" w:rsidRPr="00AA23C4" w:rsidRDefault="00130687" w:rsidP="00130687">
      <w:pPr>
        <w:spacing w:before="120" w:after="120"/>
        <w:jc w:val="both"/>
      </w:pPr>
      <w:r w:rsidRPr="00AA23C4">
        <w:rPr>
          <w:b/>
          <w:bCs/>
        </w:rPr>
        <w:t xml:space="preserve">Art. 39. </w:t>
      </w:r>
      <w:r w:rsidRPr="00AA23C4">
        <w:t>Serão considerados suplentes dos candidatos eleitos todos os demais candidatos pertencentes à mesma regional que não forem eleitos, na ordem decrescente de votação.</w:t>
      </w:r>
    </w:p>
    <w:p w:rsidR="00130687" w:rsidRDefault="00130687" w:rsidP="00130687">
      <w:pPr>
        <w:spacing w:before="120" w:after="120"/>
        <w:jc w:val="both"/>
      </w:pPr>
      <w:r w:rsidRPr="00AA23C4">
        <w:rPr>
          <w:b/>
          <w:bCs/>
        </w:rPr>
        <w:t xml:space="preserve">Art. 40. </w:t>
      </w:r>
      <w:r w:rsidRPr="00AA23C4">
        <w:t>Ao final dos trabalhos, a Junta de Apuração e seus auxiliare</w:t>
      </w:r>
      <w:r>
        <w:t>s preencherão o relatório que deve conter:</w:t>
      </w:r>
    </w:p>
    <w:p w:rsidR="00130687" w:rsidRPr="00AA23C4" w:rsidRDefault="00130687" w:rsidP="00130687">
      <w:pPr>
        <w:spacing w:before="120" w:after="120"/>
        <w:jc w:val="both"/>
      </w:pPr>
      <w:r w:rsidRPr="00AA23C4">
        <w:rPr>
          <w:b/>
          <w:bCs/>
        </w:rPr>
        <w:lastRenderedPageBreak/>
        <w:t xml:space="preserve">I - </w:t>
      </w:r>
      <w:r w:rsidRPr="00AA23C4">
        <w:t xml:space="preserve">o número de </w:t>
      </w:r>
      <w:r>
        <w:t>votos apurados diretamente pela urna</w:t>
      </w:r>
      <w:r w:rsidRPr="00AA23C4">
        <w:t>;</w:t>
      </w:r>
    </w:p>
    <w:p w:rsidR="00130687" w:rsidRPr="00AA23C4" w:rsidRDefault="00130687" w:rsidP="00130687">
      <w:pPr>
        <w:spacing w:before="120" w:after="120"/>
        <w:jc w:val="both"/>
      </w:pPr>
      <w:r w:rsidRPr="00AA23C4">
        <w:rPr>
          <w:b/>
          <w:bCs/>
        </w:rPr>
        <w:t xml:space="preserve">IV - </w:t>
      </w:r>
      <w:r w:rsidRPr="00AA23C4">
        <w:t>as impugnações apresentadas às Juntas de Apuração e como foram resolvidas, assim como os recursos que tenham sido interpostos.</w:t>
      </w:r>
    </w:p>
    <w:p w:rsidR="00130687" w:rsidRDefault="00130687" w:rsidP="00130687">
      <w:pPr>
        <w:spacing w:before="120" w:after="120"/>
        <w:jc w:val="both"/>
      </w:pPr>
      <w:r w:rsidRPr="00AA23C4">
        <w:rPr>
          <w:b/>
          <w:bCs/>
        </w:rPr>
        <w:t xml:space="preserve">Art. 41. </w:t>
      </w:r>
      <w:r w:rsidRPr="00AA23C4">
        <w:t>Todos os casos omissos serão resolvidos pela Comissão Eleitoral, com consulta à Procuradoria do Município e notificação pessoal do Ministério Público.</w:t>
      </w:r>
    </w:p>
    <w:p w:rsidR="00130687" w:rsidRPr="00AA23C4" w:rsidRDefault="00130687" w:rsidP="00130687">
      <w:pPr>
        <w:spacing w:before="120" w:after="120"/>
        <w:jc w:val="both"/>
      </w:pPr>
    </w:p>
    <w:p w:rsidR="00130687" w:rsidRDefault="00130687" w:rsidP="00130687">
      <w:pPr>
        <w:spacing w:before="120" w:after="120" w:line="360" w:lineRule="auto"/>
        <w:jc w:val="center"/>
      </w:pPr>
      <w:r>
        <w:t>Pinheiro Preto, 28 de novembro de 2018.</w:t>
      </w:r>
    </w:p>
    <w:p w:rsidR="00130687" w:rsidRDefault="00130687" w:rsidP="00130687">
      <w:pPr>
        <w:spacing w:before="120" w:after="120" w:line="360" w:lineRule="auto"/>
        <w:jc w:val="center"/>
      </w:pPr>
    </w:p>
    <w:p w:rsidR="00130687" w:rsidRPr="00AA23C4" w:rsidRDefault="00130687" w:rsidP="00130687">
      <w:pPr>
        <w:spacing w:before="120" w:after="120" w:line="360" w:lineRule="auto"/>
        <w:jc w:val="center"/>
      </w:pPr>
    </w:p>
    <w:p w:rsidR="00130687" w:rsidRPr="00AA23C4" w:rsidRDefault="00130687" w:rsidP="00130687">
      <w:pPr>
        <w:spacing w:before="120" w:after="120" w:line="360" w:lineRule="auto"/>
        <w:jc w:val="center"/>
      </w:pPr>
    </w:p>
    <w:p w:rsidR="00130687" w:rsidRDefault="00130687" w:rsidP="00130687">
      <w:pPr>
        <w:spacing w:before="120" w:after="120"/>
        <w:jc w:val="center"/>
        <w:rPr>
          <w:b/>
        </w:rPr>
      </w:pPr>
      <w:r>
        <w:rPr>
          <w:b/>
        </w:rPr>
        <w:t>ARILDO MÂNICA</w:t>
      </w:r>
    </w:p>
    <w:p w:rsidR="00130687" w:rsidRPr="00AA23C4" w:rsidRDefault="00130687" w:rsidP="00130687">
      <w:pPr>
        <w:spacing w:before="120" w:after="120"/>
        <w:jc w:val="center"/>
        <w:rPr>
          <w:b/>
        </w:rPr>
      </w:pPr>
      <w:r>
        <w:rPr>
          <w:b/>
        </w:rPr>
        <w:t>PRESIDENTE DO CMDCA</w:t>
      </w:r>
    </w:p>
    <w:p w:rsidR="00A90946" w:rsidRDefault="00A90946"/>
    <w:sectPr w:rsidR="00A9094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D0" w:rsidRDefault="009563D0" w:rsidP="007418CF">
      <w:r>
        <w:separator/>
      </w:r>
    </w:p>
  </w:endnote>
  <w:endnote w:type="continuationSeparator" w:id="0">
    <w:p w:rsidR="009563D0" w:rsidRDefault="009563D0" w:rsidP="0074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D0" w:rsidRDefault="009563D0" w:rsidP="007418CF">
      <w:r>
        <w:separator/>
      </w:r>
    </w:p>
  </w:footnote>
  <w:footnote w:type="continuationSeparator" w:id="0">
    <w:p w:rsidR="009563D0" w:rsidRDefault="009563D0" w:rsidP="007418CF">
      <w:r>
        <w:continuationSeparator/>
      </w:r>
    </w:p>
  </w:footnote>
  <w:footnote w:id="1">
    <w:p w:rsidR="00130687" w:rsidRPr="00D3715D" w:rsidRDefault="00130687" w:rsidP="00130687">
      <w:pPr>
        <w:pStyle w:val="Textodenotaderodap"/>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CF" w:rsidRDefault="007418CF" w:rsidP="007418CF">
    <w:pPr>
      <w:pStyle w:val="Cabealho"/>
      <w:ind w:left="1985"/>
      <w:rPr>
        <w:rFonts w:ascii="Times New Roman" w:hAnsi="Times New Roman" w:cs="Times New Roman"/>
        <w:b/>
        <w:sz w:val="24"/>
        <w:szCs w:val="24"/>
      </w:rPr>
    </w:pPr>
    <w:r w:rsidRPr="007418CF">
      <w:rPr>
        <w:rFonts w:ascii="Times New Roman" w:hAnsi="Times New Roman" w:cs="Times New Roman"/>
        <w:b/>
        <w:noProof/>
        <w:sz w:val="24"/>
        <w:szCs w:val="24"/>
        <w:lang w:eastAsia="pt-BR"/>
      </w:rPr>
      <w:drawing>
        <wp:anchor distT="0" distB="0" distL="114300" distR="114300" simplePos="0" relativeHeight="251658240" behindDoc="0" locked="0" layoutInCell="1" allowOverlap="1" wp14:anchorId="4AA4BD3E" wp14:editId="2CFCC2F3">
          <wp:simplePos x="0" y="0"/>
          <wp:positionH relativeFrom="column">
            <wp:posOffset>-232410</wp:posOffset>
          </wp:positionH>
          <wp:positionV relativeFrom="paragraph">
            <wp:posOffset>-125730</wp:posOffset>
          </wp:positionV>
          <wp:extent cx="1257300" cy="1028700"/>
          <wp:effectExtent l="0" t="0" r="0" b="0"/>
          <wp:wrapNone/>
          <wp:docPr id="1" name="Imagem 1" descr="Descriçã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8CF">
      <w:rPr>
        <w:rFonts w:ascii="Times New Roman" w:hAnsi="Times New Roman" w:cs="Times New Roman"/>
        <w:b/>
        <w:sz w:val="24"/>
        <w:szCs w:val="24"/>
      </w:rPr>
      <w:t>CONSELHO MUNICIPAL DOS DIREITOS DA</w:t>
    </w:r>
  </w:p>
  <w:p w:rsidR="007418CF" w:rsidRPr="007418CF" w:rsidRDefault="007418CF" w:rsidP="007418CF">
    <w:pPr>
      <w:pStyle w:val="Cabealho"/>
      <w:ind w:left="1985"/>
      <w:rPr>
        <w:rFonts w:ascii="Times New Roman" w:hAnsi="Times New Roman" w:cs="Times New Roman"/>
        <w:b/>
        <w:sz w:val="24"/>
        <w:szCs w:val="24"/>
      </w:rPr>
    </w:pPr>
    <w:r w:rsidRPr="007418CF">
      <w:rPr>
        <w:rFonts w:ascii="Times New Roman" w:hAnsi="Times New Roman" w:cs="Times New Roman"/>
        <w:b/>
        <w:sz w:val="24"/>
        <w:szCs w:val="24"/>
      </w:rPr>
      <w:t>CRIANÇA E DO ADOLESCENTE</w:t>
    </w:r>
  </w:p>
  <w:p w:rsidR="007418CF" w:rsidRPr="007418CF" w:rsidRDefault="007418CF" w:rsidP="007418CF">
    <w:pPr>
      <w:pStyle w:val="Cabealho"/>
      <w:ind w:left="1985"/>
      <w:rPr>
        <w:rFonts w:ascii="Times New Roman" w:hAnsi="Times New Roman" w:cs="Times New Roman"/>
        <w:b/>
        <w:sz w:val="24"/>
        <w:szCs w:val="24"/>
      </w:rPr>
    </w:pPr>
    <w:r w:rsidRPr="007418CF">
      <w:rPr>
        <w:rFonts w:ascii="Times New Roman" w:hAnsi="Times New Roman" w:cs="Times New Roman"/>
        <w:b/>
        <w:sz w:val="24"/>
        <w:szCs w:val="24"/>
      </w:rPr>
      <w:t>PINHEIRO PRETO - SC</w:t>
    </w:r>
  </w:p>
  <w:p w:rsidR="007418CF" w:rsidRPr="007418CF" w:rsidRDefault="007418CF" w:rsidP="007418CF">
    <w:pPr>
      <w:pStyle w:val="Cabealho"/>
      <w:ind w:left="1985"/>
      <w:rPr>
        <w:rFonts w:ascii="Times New Roman" w:hAnsi="Times New Roman" w:cs="Times New Roman"/>
        <w:b/>
        <w:sz w:val="24"/>
        <w:szCs w:val="24"/>
      </w:rPr>
    </w:pPr>
    <w:r w:rsidRPr="007418CF">
      <w:rPr>
        <w:rFonts w:ascii="Times New Roman" w:hAnsi="Times New Roman" w:cs="Times New Roman"/>
        <w:b/>
        <w:sz w:val="24"/>
        <w:szCs w:val="24"/>
      </w:rPr>
      <w:t>FONE: (49) 3562-2007</w:t>
    </w:r>
  </w:p>
  <w:p w:rsidR="007418CF" w:rsidRPr="007418CF" w:rsidRDefault="007418CF" w:rsidP="007418CF">
    <w:pPr>
      <w:pStyle w:val="Cabealho"/>
      <w:ind w:left="1985"/>
      <w:rPr>
        <w:rFonts w:ascii="Times New Roman" w:hAnsi="Times New Roman" w:cs="Times New Roman"/>
        <w:b/>
        <w:sz w:val="24"/>
        <w:szCs w:val="24"/>
      </w:rPr>
    </w:pPr>
    <w:r w:rsidRPr="007418CF">
      <w:rPr>
        <w:rFonts w:ascii="Times New Roman" w:hAnsi="Times New Roman" w:cs="Times New Roman"/>
        <w:b/>
        <w:sz w:val="24"/>
        <w:szCs w:val="24"/>
      </w:rPr>
      <w:t xml:space="preserve">E-mail: </w:t>
    </w:r>
    <w:hyperlink r:id="rId2" w:history="1">
      <w:r w:rsidRPr="007418CF">
        <w:rPr>
          <w:rStyle w:val="Hyperlink"/>
          <w:rFonts w:ascii="Times New Roman" w:hAnsi="Times New Roman" w:cs="Times New Roman"/>
          <w:b/>
          <w:sz w:val="24"/>
          <w:szCs w:val="24"/>
        </w:rPr>
        <w:t>cmdca@pinheiropreto.sc.gov.br</w:t>
      </w:r>
    </w:hyperlink>
  </w:p>
  <w:p w:rsidR="007418CF" w:rsidRPr="007418CF" w:rsidRDefault="007418CF" w:rsidP="007418CF">
    <w:pPr>
      <w:pStyle w:val="Cabealho"/>
      <w:ind w:left="1985"/>
      <w:rPr>
        <w:rFonts w:ascii="Times New Roman" w:hAnsi="Times New Roman" w:cs="Times New Roman"/>
        <w:sz w:val="24"/>
        <w:szCs w:val="24"/>
      </w:rPr>
    </w:pPr>
  </w:p>
  <w:p w:rsidR="007418CF" w:rsidRDefault="007418CF" w:rsidP="007418CF">
    <w:pPr>
      <w:pStyle w:val="Cabealho"/>
      <w:ind w:left="198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87"/>
    <w:rsid w:val="00056B6D"/>
    <w:rsid w:val="00130687"/>
    <w:rsid w:val="00513BBB"/>
    <w:rsid w:val="0070481A"/>
    <w:rsid w:val="007418CF"/>
    <w:rsid w:val="009563D0"/>
    <w:rsid w:val="009C674C"/>
    <w:rsid w:val="00A90946"/>
    <w:rsid w:val="00C273E0"/>
    <w:rsid w:val="00D7279F"/>
    <w:rsid w:val="00DE7942"/>
    <w:rsid w:val="00DF4E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87"/>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18CF"/>
    <w:pPr>
      <w:tabs>
        <w:tab w:val="center" w:pos="4252"/>
        <w:tab w:val="right" w:pos="8504"/>
      </w:tabs>
      <w:autoSpaceDE/>
      <w:autoSpaceDN/>
      <w:adjustRightInd/>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418CF"/>
  </w:style>
  <w:style w:type="paragraph" w:styleId="Rodap">
    <w:name w:val="footer"/>
    <w:basedOn w:val="Normal"/>
    <w:link w:val="RodapChar"/>
    <w:uiPriority w:val="99"/>
    <w:unhideWhenUsed/>
    <w:rsid w:val="007418CF"/>
    <w:pPr>
      <w:tabs>
        <w:tab w:val="center" w:pos="4252"/>
        <w:tab w:val="right" w:pos="8504"/>
      </w:tabs>
      <w:autoSpaceDE/>
      <w:autoSpaceDN/>
      <w:adjustRightInd/>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418CF"/>
  </w:style>
  <w:style w:type="table" w:styleId="Tabelacomgrade">
    <w:name w:val="Table Grid"/>
    <w:basedOn w:val="Tabelanormal"/>
    <w:uiPriority w:val="39"/>
    <w:rsid w:val="0074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418CF"/>
    <w:pPr>
      <w:autoSpaceDE/>
      <w:autoSpaceDN/>
      <w:adjustRightInd/>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418CF"/>
    <w:rPr>
      <w:rFonts w:ascii="Tahoma" w:hAnsi="Tahoma" w:cs="Tahoma"/>
      <w:sz w:val="16"/>
      <w:szCs w:val="16"/>
    </w:rPr>
  </w:style>
  <w:style w:type="character" w:styleId="Hyperlink">
    <w:name w:val="Hyperlink"/>
    <w:basedOn w:val="Fontepargpadro"/>
    <w:uiPriority w:val="99"/>
    <w:unhideWhenUsed/>
    <w:rsid w:val="007418CF"/>
    <w:rPr>
      <w:color w:val="0000FF" w:themeColor="hyperlink"/>
      <w:u w:val="single"/>
    </w:rPr>
  </w:style>
  <w:style w:type="character" w:styleId="Refdenotaderodap">
    <w:name w:val="footnote reference"/>
    <w:uiPriority w:val="99"/>
    <w:semiHidden/>
    <w:rsid w:val="00130687"/>
    <w:rPr>
      <w:vertAlign w:val="superscript"/>
    </w:rPr>
  </w:style>
  <w:style w:type="paragraph" w:styleId="Textodenotaderodap">
    <w:name w:val="footnote text"/>
    <w:basedOn w:val="Normal"/>
    <w:link w:val="TextodenotaderodapChar"/>
    <w:uiPriority w:val="99"/>
    <w:semiHidden/>
    <w:unhideWhenUsed/>
    <w:rsid w:val="00130687"/>
    <w:rPr>
      <w:sz w:val="20"/>
      <w:szCs w:val="20"/>
    </w:rPr>
  </w:style>
  <w:style w:type="character" w:customStyle="1" w:styleId="TextodenotaderodapChar">
    <w:name w:val="Texto de nota de rodapé Char"/>
    <w:basedOn w:val="Fontepargpadro"/>
    <w:link w:val="Textodenotaderodap"/>
    <w:uiPriority w:val="99"/>
    <w:semiHidden/>
    <w:rsid w:val="00130687"/>
    <w:rPr>
      <w:rFonts w:ascii="Times New Roman" w:eastAsia="Times New Roman" w:hAnsi="Times New Roman" w:cs="Times New Roman"/>
      <w:sz w:val="20"/>
      <w:szCs w:val="20"/>
      <w:lang w:eastAsia="pt-BR"/>
    </w:rPr>
  </w:style>
  <w:style w:type="paragraph" w:customStyle="1" w:styleId="Default">
    <w:name w:val="Default"/>
    <w:rsid w:val="00130687"/>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87"/>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18CF"/>
    <w:pPr>
      <w:tabs>
        <w:tab w:val="center" w:pos="4252"/>
        <w:tab w:val="right" w:pos="8504"/>
      </w:tabs>
      <w:autoSpaceDE/>
      <w:autoSpaceDN/>
      <w:adjustRightInd/>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418CF"/>
  </w:style>
  <w:style w:type="paragraph" w:styleId="Rodap">
    <w:name w:val="footer"/>
    <w:basedOn w:val="Normal"/>
    <w:link w:val="RodapChar"/>
    <w:uiPriority w:val="99"/>
    <w:unhideWhenUsed/>
    <w:rsid w:val="007418CF"/>
    <w:pPr>
      <w:tabs>
        <w:tab w:val="center" w:pos="4252"/>
        <w:tab w:val="right" w:pos="8504"/>
      </w:tabs>
      <w:autoSpaceDE/>
      <w:autoSpaceDN/>
      <w:adjustRightInd/>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418CF"/>
  </w:style>
  <w:style w:type="table" w:styleId="Tabelacomgrade">
    <w:name w:val="Table Grid"/>
    <w:basedOn w:val="Tabelanormal"/>
    <w:uiPriority w:val="39"/>
    <w:rsid w:val="0074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418CF"/>
    <w:pPr>
      <w:autoSpaceDE/>
      <w:autoSpaceDN/>
      <w:adjustRightInd/>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418CF"/>
    <w:rPr>
      <w:rFonts w:ascii="Tahoma" w:hAnsi="Tahoma" w:cs="Tahoma"/>
      <w:sz w:val="16"/>
      <w:szCs w:val="16"/>
    </w:rPr>
  </w:style>
  <w:style w:type="character" w:styleId="Hyperlink">
    <w:name w:val="Hyperlink"/>
    <w:basedOn w:val="Fontepargpadro"/>
    <w:uiPriority w:val="99"/>
    <w:unhideWhenUsed/>
    <w:rsid w:val="007418CF"/>
    <w:rPr>
      <w:color w:val="0000FF" w:themeColor="hyperlink"/>
      <w:u w:val="single"/>
    </w:rPr>
  </w:style>
  <w:style w:type="character" w:styleId="Refdenotaderodap">
    <w:name w:val="footnote reference"/>
    <w:uiPriority w:val="99"/>
    <w:semiHidden/>
    <w:rsid w:val="00130687"/>
    <w:rPr>
      <w:vertAlign w:val="superscript"/>
    </w:rPr>
  </w:style>
  <w:style w:type="paragraph" w:styleId="Textodenotaderodap">
    <w:name w:val="footnote text"/>
    <w:basedOn w:val="Normal"/>
    <w:link w:val="TextodenotaderodapChar"/>
    <w:uiPriority w:val="99"/>
    <w:semiHidden/>
    <w:unhideWhenUsed/>
    <w:rsid w:val="00130687"/>
    <w:rPr>
      <w:sz w:val="20"/>
      <w:szCs w:val="20"/>
    </w:rPr>
  </w:style>
  <w:style w:type="character" w:customStyle="1" w:styleId="TextodenotaderodapChar">
    <w:name w:val="Texto de nota de rodapé Char"/>
    <w:basedOn w:val="Fontepargpadro"/>
    <w:link w:val="Textodenotaderodap"/>
    <w:uiPriority w:val="99"/>
    <w:semiHidden/>
    <w:rsid w:val="00130687"/>
    <w:rPr>
      <w:rFonts w:ascii="Times New Roman" w:eastAsia="Times New Roman" w:hAnsi="Times New Roman" w:cs="Times New Roman"/>
      <w:sz w:val="20"/>
      <w:szCs w:val="20"/>
      <w:lang w:eastAsia="pt-BR"/>
    </w:rPr>
  </w:style>
  <w:style w:type="paragraph" w:customStyle="1" w:styleId="Default">
    <w:name w:val="Default"/>
    <w:rsid w:val="0013068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mdca@pinheiropreto.sc.gov.b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esktop\P&#193;GINA%20DO%20CMDC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PÁGINA DO CMDCA</Template>
  <TotalTime>19</TotalTime>
  <Pages>1</Pages>
  <Words>4431</Words>
  <Characters>23931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dcterms:created xsi:type="dcterms:W3CDTF">2018-11-28T13:42:00Z</dcterms:created>
  <dcterms:modified xsi:type="dcterms:W3CDTF">2018-12-05T16:39:00Z</dcterms:modified>
</cp:coreProperties>
</file>